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5D8936" w14:textId="77777777" w:rsidR="00314C57" w:rsidRPr="00CD5EA2" w:rsidRDefault="00314C57" w:rsidP="00F764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2C6DE7D" w14:textId="3EAAAA8C" w:rsidR="006742D5" w:rsidRPr="00CD5EA2" w:rsidRDefault="000970F7" w:rsidP="00F764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5EA2">
        <w:rPr>
          <w:rFonts w:ascii="Times New Roman" w:eastAsia="Calibri" w:hAnsi="Times New Roman" w:cs="Times New Roman"/>
          <w:b/>
          <w:sz w:val="24"/>
          <w:szCs w:val="24"/>
        </w:rPr>
        <w:t>Правила проведения стимулирующего мероприятия</w:t>
      </w:r>
    </w:p>
    <w:p w14:paraId="404EAD48" w14:textId="030938AB" w:rsidR="006742D5" w:rsidRPr="00CD5EA2" w:rsidRDefault="00535D91" w:rsidP="00F764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5EA2">
        <w:rPr>
          <w:rFonts w:ascii="Times New Roman" w:eastAsia="Calibri" w:hAnsi="Times New Roman" w:cs="Times New Roman"/>
          <w:b/>
          <w:sz w:val="24"/>
          <w:szCs w:val="24"/>
        </w:rPr>
        <w:t xml:space="preserve"> «Лето с Вологодским пломбиром</w:t>
      </w:r>
      <w:r w:rsidR="000970F7" w:rsidRPr="00CD5EA2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14:paraId="35641106" w14:textId="4A0A66DB" w:rsidR="000970F7" w:rsidRPr="00CD5EA2" w:rsidRDefault="006742D5" w:rsidP="00F764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5EA2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701123" w:rsidRPr="00CD5EA2">
        <w:rPr>
          <w:rFonts w:ascii="Times New Roman" w:eastAsia="Calibri" w:hAnsi="Times New Roman" w:cs="Times New Roman"/>
          <w:b/>
          <w:sz w:val="24"/>
          <w:szCs w:val="24"/>
        </w:rPr>
        <w:t>17</w:t>
      </w:r>
      <w:r w:rsidR="00D179DB" w:rsidRPr="00CD5EA2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701123" w:rsidRPr="00CD5EA2">
        <w:rPr>
          <w:rFonts w:ascii="Times New Roman" w:eastAsia="Calibri" w:hAnsi="Times New Roman" w:cs="Times New Roman"/>
          <w:b/>
          <w:sz w:val="24"/>
          <w:szCs w:val="24"/>
        </w:rPr>
        <w:t xml:space="preserve">июня </w:t>
      </w:r>
      <w:r w:rsidRPr="00CD5EA2">
        <w:rPr>
          <w:rFonts w:ascii="Times New Roman" w:eastAsia="Calibri" w:hAnsi="Times New Roman" w:cs="Times New Roman"/>
          <w:b/>
          <w:sz w:val="24"/>
          <w:szCs w:val="24"/>
        </w:rPr>
        <w:t>2020 г.</w:t>
      </w:r>
      <w:r w:rsidR="000970F7" w:rsidRPr="00CD5EA2">
        <w:rPr>
          <w:rFonts w:ascii="Times New Roman" w:eastAsia="Calibri" w:hAnsi="Times New Roman" w:cs="Times New Roman"/>
          <w:b/>
          <w:sz w:val="24"/>
          <w:szCs w:val="24"/>
        </w:rPr>
        <w:br/>
      </w:r>
    </w:p>
    <w:p w14:paraId="5AEDF423" w14:textId="77777777" w:rsidR="000970F7" w:rsidRPr="00CD5EA2" w:rsidRDefault="000970F7" w:rsidP="000970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EA2">
        <w:rPr>
          <w:rFonts w:ascii="Times New Roman" w:eastAsia="Calibri" w:hAnsi="Times New Roman" w:cs="Times New Roman"/>
          <w:b/>
          <w:sz w:val="24"/>
          <w:szCs w:val="24"/>
        </w:rPr>
        <w:t>1. Общие положения</w:t>
      </w:r>
    </w:p>
    <w:p w14:paraId="75BBBE33" w14:textId="784E4D92" w:rsidR="000970F7" w:rsidRPr="00CD5EA2" w:rsidRDefault="003151A2" w:rsidP="000970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EA2">
        <w:rPr>
          <w:rFonts w:ascii="Times New Roman" w:eastAsia="Calibri" w:hAnsi="Times New Roman" w:cs="Times New Roman"/>
          <w:sz w:val="24"/>
          <w:szCs w:val="24"/>
        </w:rPr>
        <w:t>1.1</w:t>
      </w:r>
      <w:r w:rsidR="000970F7" w:rsidRPr="00CD5EA2">
        <w:rPr>
          <w:rFonts w:ascii="Times New Roman" w:eastAsia="Calibri" w:hAnsi="Times New Roman" w:cs="Times New Roman"/>
          <w:sz w:val="24"/>
          <w:szCs w:val="24"/>
        </w:rPr>
        <w:t xml:space="preserve"> Настоящее стимулирующее мероприятие под наименованием «</w:t>
      </w:r>
      <w:r w:rsidR="00CF4DEF" w:rsidRPr="00CD5EA2">
        <w:rPr>
          <w:rFonts w:ascii="Times New Roman" w:eastAsia="Calibri" w:hAnsi="Times New Roman" w:cs="Times New Roman"/>
          <w:sz w:val="24"/>
          <w:szCs w:val="24"/>
        </w:rPr>
        <w:t>Лето с Вологодским пломбиром</w:t>
      </w:r>
      <w:r w:rsidR="000970F7" w:rsidRPr="00CD5EA2">
        <w:rPr>
          <w:rFonts w:ascii="Times New Roman" w:eastAsia="Calibri" w:hAnsi="Times New Roman" w:cs="Times New Roman"/>
          <w:sz w:val="24"/>
          <w:szCs w:val="24"/>
        </w:rPr>
        <w:t xml:space="preserve">» (далее по тексту – «Акция») проводится с целью </w:t>
      </w:r>
      <w:r w:rsidR="006742D5" w:rsidRPr="00CD5EA2">
        <w:rPr>
          <w:rFonts w:ascii="Times New Roman" w:eastAsia="Calibri" w:hAnsi="Times New Roman" w:cs="Times New Roman"/>
          <w:sz w:val="24"/>
          <w:szCs w:val="24"/>
        </w:rPr>
        <w:t xml:space="preserve"> привлечения внимания к Продукции ТМ «Вологодский пломбир», формирование или поддержание интереса к нему со стороны конечного потребителя  и его продвижение на рынке </w:t>
      </w:r>
      <w:bookmarkStart w:id="0" w:name="_GoBack"/>
      <w:bookmarkEnd w:id="0"/>
      <w:r w:rsidR="006742D5" w:rsidRPr="00CD5EA2">
        <w:rPr>
          <w:rFonts w:ascii="Times New Roman" w:eastAsia="Calibri" w:hAnsi="Times New Roman" w:cs="Times New Roman"/>
          <w:sz w:val="24"/>
          <w:szCs w:val="24"/>
        </w:rPr>
        <w:t>московского региона.</w:t>
      </w:r>
      <w:r w:rsidR="009C5F1B" w:rsidRPr="00CD5EA2">
        <w:rPr>
          <w:rFonts w:ascii="Times New Roman" w:eastAsia="Calibri" w:hAnsi="Times New Roman" w:cs="Times New Roman"/>
          <w:sz w:val="24"/>
          <w:szCs w:val="24"/>
        </w:rPr>
        <w:t xml:space="preserve"> Участие </w:t>
      </w:r>
      <w:r w:rsidR="00A55A34" w:rsidRPr="00CD5EA2">
        <w:rPr>
          <w:rFonts w:ascii="Times New Roman" w:eastAsia="Calibri" w:hAnsi="Times New Roman" w:cs="Times New Roman"/>
          <w:sz w:val="24"/>
          <w:szCs w:val="24"/>
        </w:rPr>
        <w:br/>
      </w:r>
      <w:r w:rsidR="009C5F1B" w:rsidRPr="00CD5EA2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E16AFD">
        <w:rPr>
          <w:rFonts w:ascii="Times New Roman" w:eastAsia="Calibri" w:hAnsi="Times New Roman" w:cs="Times New Roman"/>
          <w:sz w:val="24"/>
          <w:szCs w:val="24"/>
        </w:rPr>
        <w:t xml:space="preserve">Акции </w:t>
      </w:r>
      <w:r w:rsidR="009C5F1B" w:rsidRPr="00CD5EA2">
        <w:rPr>
          <w:rFonts w:ascii="Times New Roman" w:eastAsia="Calibri" w:hAnsi="Times New Roman" w:cs="Times New Roman"/>
          <w:sz w:val="24"/>
          <w:szCs w:val="24"/>
        </w:rPr>
        <w:t>является добровольным не обязательным условием.</w:t>
      </w:r>
      <w:r w:rsidR="005C4B7F" w:rsidRPr="00CD5EA2">
        <w:t xml:space="preserve"> </w:t>
      </w:r>
      <w:r w:rsidR="005C4B7F" w:rsidRPr="00CD5EA2">
        <w:rPr>
          <w:rFonts w:ascii="Times New Roman" w:eastAsia="Calibri" w:hAnsi="Times New Roman" w:cs="Times New Roman"/>
          <w:sz w:val="24"/>
          <w:szCs w:val="24"/>
        </w:rPr>
        <w:t xml:space="preserve">Участие в </w:t>
      </w:r>
      <w:r w:rsidR="00E16AFD">
        <w:rPr>
          <w:rFonts w:ascii="Times New Roman" w:eastAsia="Calibri" w:hAnsi="Times New Roman" w:cs="Times New Roman"/>
          <w:sz w:val="24"/>
          <w:szCs w:val="24"/>
        </w:rPr>
        <w:t xml:space="preserve">Акции </w:t>
      </w:r>
      <w:r w:rsidR="005C4B7F" w:rsidRPr="00CD5EA2">
        <w:rPr>
          <w:rFonts w:ascii="Times New Roman" w:eastAsia="Calibri" w:hAnsi="Times New Roman" w:cs="Times New Roman"/>
          <w:sz w:val="24"/>
          <w:szCs w:val="24"/>
        </w:rPr>
        <w:t xml:space="preserve">не связано </w:t>
      </w:r>
      <w:r w:rsidR="00A55A34" w:rsidRPr="00CD5EA2">
        <w:rPr>
          <w:rFonts w:ascii="Times New Roman" w:eastAsia="Calibri" w:hAnsi="Times New Roman" w:cs="Times New Roman"/>
          <w:sz w:val="24"/>
          <w:szCs w:val="24"/>
        </w:rPr>
        <w:br/>
      </w:r>
      <w:r w:rsidR="005C4B7F" w:rsidRPr="00CD5EA2">
        <w:rPr>
          <w:rFonts w:ascii="Times New Roman" w:eastAsia="Calibri" w:hAnsi="Times New Roman" w:cs="Times New Roman"/>
          <w:sz w:val="24"/>
          <w:szCs w:val="24"/>
        </w:rPr>
        <w:t>с внесением платы Участниками и не основано на риске.</w:t>
      </w:r>
      <w:r w:rsidR="005C4B7F" w:rsidRPr="00CD5EA2" w:rsidDel="006742D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E6F87F6" w14:textId="6F02DD29" w:rsidR="000970F7" w:rsidRPr="00CD5EA2" w:rsidRDefault="000970F7" w:rsidP="000970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EA2">
        <w:rPr>
          <w:rFonts w:ascii="Times New Roman" w:eastAsia="Calibri" w:hAnsi="Times New Roman" w:cs="Times New Roman"/>
          <w:sz w:val="24"/>
          <w:szCs w:val="24"/>
        </w:rPr>
        <w:t>1.</w:t>
      </w:r>
      <w:r w:rsidR="006742D5" w:rsidRPr="00CD5EA2">
        <w:rPr>
          <w:rFonts w:ascii="Times New Roman" w:eastAsia="Calibri" w:hAnsi="Times New Roman" w:cs="Times New Roman"/>
          <w:sz w:val="24"/>
          <w:szCs w:val="24"/>
        </w:rPr>
        <w:t>2</w:t>
      </w:r>
      <w:r w:rsidRPr="00CD5E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16AFD">
        <w:rPr>
          <w:rFonts w:ascii="Times New Roman" w:eastAsia="Calibri" w:hAnsi="Times New Roman" w:cs="Times New Roman"/>
          <w:sz w:val="24"/>
          <w:szCs w:val="24"/>
        </w:rPr>
        <w:t xml:space="preserve">Акция </w:t>
      </w:r>
      <w:r w:rsidRPr="00CD5EA2">
        <w:rPr>
          <w:rFonts w:ascii="Times New Roman" w:eastAsia="Calibri" w:hAnsi="Times New Roman" w:cs="Times New Roman"/>
          <w:sz w:val="24"/>
          <w:szCs w:val="24"/>
        </w:rPr>
        <w:t xml:space="preserve">проводится Организатором на территории </w:t>
      </w:r>
      <w:r w:rsidR="00EA1777" w:rsidRPr="00CD5EA2">
        <w:rPr>
          <w:rFonts w:ascii="Times New Roman" w:eastAsia="Calibri" w:hAnsi="Times New Roman" w:cs="Times New Roman"/>
          <w:sz w:val="24"/>
          <w:szCs w:val="24"/>
        </w:rPr>
        <w:t>г. Москвы (77 регион)</w:t>
      </w:r>
      <w:r w:rsidR="00C73A07" w:rsidRPr="00CD5EA2">
        <w:rPr>
          <w:rFonts w:ascii="Times New Roman" w:eastAsia="Calibri" w:hAnsi="Times New Roman" w:cs="Times New Roman"/>
          <w:sz w:val="24"/>
          <w:szCs w:val="24"/>
        </w:rPr>
        <w:t xml:space="preserve"> и Московской обл. (50 регион)</w:t>
      </w:r>
      <w:r w:rsidRPr="00CD5EA2">
        <w:rPr>
          <w:rFonts w:ascii="Times New Roman" w:eastAsia="Calibri" w:hAnsi="Times New Roman" w:cs="Times New Roman"/>
          <w:sz w:val="24"/>
          <w:szCs w:val="24"/>
        </w:rPr>
        <w:t>, регламентирована действующим законодательством Российской Федерации, а также настоящими правилами (далее – «Правила»), является рекламным</w:t>
      </w:r>
      <w:r w:rsidR="00EA1777" w:rsidRPr="00CD5EA2">
        <w:rPr>
          <w:rFonts w:ascii="Times New Roman" w:eastAsia="Calibri" w:hAnsi="Times New Roman" w:cs="Times New Roman"/>
          <w:sz w:val="24"/>
          <w:szCs w:val="24"/>
        </w:rPr>
        <w:t>-</w:t>
      </w:r>
      <w:r w:rsidRPr="00CD5EA2">
        <w:rPr>
          <w:rFonts w:ascii="Times New Roman" w:eastAsia="Calibri" w:hAnsi="Times New Roman" w:cs="Times New Roman"/>
          <w:sz w:val="24"/>
          <w:szCs w:val="24"/>
        </w:rPr>
        <w:t xml:space="preserve">стимулирующим </w:t>
      </w:r>
      <w:r w:rsidR="000D62E8" w:rsidRPr="00CD5EA2">
        <w:rPr>
          <w:rFonts w:ascii="Times New Roman" w:eastAsia="Calibri" w:hAnsi="Times New Roman" w:cs="Times New Roman"/>
          <w:sz w:val="24"/>
          <w:szCs w:val="24"/>
        </w:rPr>
        <w:t xml:space="preserve">мероприятием </w:t>
      </w:r>
      <w:r w:rsidRPr="00CD5EA2">
        <w:rPr>
          <w:rFonts w:ascii="Times New Roman" w:eastAsia="Calibri" w:hAnsi="Times New Roman" w:cs="Times New Roman"/>
          <w:sz w:val="24"/>
          <w:szCs w:val="24"/>
        </w:rPr>
        <w:t>в смысле ст. 9 Федерального закона РФ</w:t>
      </w:r>
      <w:r w:rsidR="00A55A34" w:rsidRPr="00CD5EA2">
        <w:rPr>
          <w:rFonts w:ascii="Times New Roman" w:eastAsia="Calibri" w:hAnsi="Times New Roman" w:cs="Times New Roman"/>
          <w:sz w:val="24"/>
          <w:szCs w:val="24"/>
        </w:rPr>
        <w:br/>
      </w:r>
      <w:r w:rsidRPr="00CD5EA2">
        <w:rPr>
          <w:rFonts w:ascii="Times New Roman" w:eastAsia="Calibri" w:hAnsi="Times New Roman" w:cs="Times New Roman"/>
          <w:sz w:val="24"/>
          <w:szCs w:val="24"/>
        </w:rPr>
        <w:t xml:space="preserve">от 13.03.2006 </w:t>
      </w:r>
      <w:r w:rsidR="000D62E8" w:rsidRPr="00CD5EA2">
        <w:rPr>
          <w:rFonts w:ascii="Times New Roman" w:eastAsia="Calibri" w:hAnsi="Times New Roman" w:cs="Times New Roman"/>
          <w:sz w:val="24"/>
          <w:szCs w:val="24"/>
        </w:rPr>
        <w:t>№ 38-ФЗ «О рекламе»</w:t>
      </w:r>
      <w:r w:rsidRPr="00CD5EA2">
        <w:rPr>
          <w:rFonts w:ascii="Times New Roman" w:eastAsia="Calibri" w:hAnsi="Times New Roman" w:cs="Times New Roman"/>
          <w:sz w:val="24"/>
          <w:szCs w:val="24"/>
        </w:rPr>
        <w:t xml:space="preserve">, не является публичным конкурсом в смысле гл. 57 Гражданского кодекса РФ и не является лотереей в смысле Федерального закона РФ от 11.11.2003 № 138-ФЗ «О лотереях». </w:t>
      </w:r>
    </w:p>
    <w:p w14:paraId="13670A7D" w14:textId="3BD04C35" w:rsidR="006742D5" w:rsidRPr="00CD5EA2" w:rsidRDefault="006742D5" w:rsidP="006742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EA2">
        <w:rPr>
          <w:rFonts w:ascii="Times New Roman" w:eastAsia="Calibri" w:hAnsi="Times New Roman" w:cs="Times New Roman"/>
          <w:sz w:val="24"/>
          <w:szCs w:val="24"/>
        </w:rPr>
        <w:t xml:space="preserve">1.3. Организатором </w:t>
      </w:r>
      <w:r w:rsidR="00E16AFD">
        <w:rPr>
          <w:rFonts w:ascii="Times New Roman" w:eastAsia="Calibri" w:hAnsi="Times New Roman" w:cs="Times New Roman"/>
          <w:sz w:val="24"/>
          <w:szCs w:val="24"/>
        </w:rPr>
        <w:t xml:space="preserve">Акции </w:t>
      </w:r>
      <w:r w:rsidRPr="00CD5EA2">
        <w:rPr>
          <w:rFonts w:ascii="Times New Roman" w:eastAsia="Calibri" w:hAnsi="Times New Roman" w:cs="Times New Roman"/>
          <w:sz w:val="24"/>
          <w:szCs w:val="24"/>
        </w:rPr>
        <w:t>(далее Организатор)</w:t>
      </w:r>
      <w:r w:rsidR="00783FCA" w:rsidRPr="00CD5EA2">
        <w:rPr>
          <w:rFonts w:ascii="Times New Roman" w:eastAsia="Calibri" w:hAnsi="Times New Roman" w:cs="Times New Roman"/>
          <w:sz w:val="24"/>
          <w:szCs w:val="24"/>
        </w:rPr>
        <w:t xml:space="preserve"> есть юридическ</w:t>
      </w:r>
      <w:r w:rsidR="00E16AFD">
        <w:rPr>
          <w:rFonts w:ascii="Times New Roman" w:eastAsia="Calibri" w:hAnsi="Times New Roman" w:cs="Times New Roman"/>
          <w:sz w:val="24"/>
          <w:szCs w:val="24"/>
        </w:rPr>
        <w:t>ое</w:t>
      </w:r>
      <w:r w:rsidR="00783FCA" w:rsidRPr="00CD5EA2">
        <w:rPr>
          <w:rFonts w:ascii="Times New Roman" w:eastAsia="Calibri" w:hAnsi="Times New Roman" w:cs="Times New Roman"/>
          <w:sz w:val="24"/>
          <w:szCs w:val="24"/>
        </w:rPr>
        <w:t xml:space="preserve"> лицо, созданн</w:t>
      </w:r>
      <w:r w:rsidR="00E16AFD">
        <w:rPr>
          <w:rFonts w:ascii="Times New Roman" w:eastAsia="Calibri" w:hAnsi="Times New Roman" w:cs="Times New Roman"/>
          <w:sz w:val="24"/>
          <w:szCs w:val="24"/>
        </w:rPr>
        <w:t>ое</w:t>
      </w:r>
      <w:r w:rsidR="00783FCA" w:rsidRPr="00CD5EA2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законодательством Российской Федерации, заключившим договор с Заказчиком </w:t>
      </w:r>
      <w:r w:rsidR="00E16AFD">
        <w:rPr>
          <w:rFonts w:ascii="Times New Roman" w:eastAsia="Calibri" w:hAnsi="Times New Roman" w:cs="Times New Roman"/>
          <w:sz w:val="24"/>
          <w:szCs w:val="24"/>
        </w:rPr>
        <w:t xml:space="preserve">Акции </w:t>
      </w:r>
      <w:r w:rsidR="00783FCA" w:rsidRPr="00CD5EA2">
        <w:rPr>
          <w:rFonts w:ascii="Times New Roman" w:eastAsia="Calibri" w:hAnsi="Times New Roman" w:cs="Times New Roman"/>
          <w:sz w:val="24"/>
          <w:szCs w:val="24"/>
        </w:rPr>
        <w:t xml:space="preserve">на проведение </w:t>
      </w:r>
      <w:r w:rsidR="00E16AFD">
        <w:rPr>
          <w:rFonts w:ascii="Times New Roman" w:eastAsia="Calibri" w:hAnsi="Times New Roman" w:cs="Times New Roman"/>
          <w:sz w:val="24"/>
          <w:szCs w:val="24"/>
        </w:rPr>
        <w:t xml:space="preserve">Акции </w:t>
      </w:r>
      <w:r w:rsidR="00783FCA" w:rsidRPr="00CD5EA2">
        <w:rPr>
          <w:rFonts w:ascii="Times New Roman" w:eastAsia="Calibri" w:hAnsi="Times New Roman" w:cs="Times New Roman"/>
          <w:sz w:val="24"/>
          <w:szCs w:val="24"/>
        </w:rPr>
        <w:t>в его интересах и по его поручению, является</w:t>
      </w:r>
      <w:r w:rsidRPr="00CD5EA2">
        <w:rPr>
          <w:rFonts w:ascii="Times New Roman" w:eastAsia="Calibri" w:hAnsi="Times New Roman" w:cs="Times New Roman"/>
          <w:sz w:val="24"/>
          <w:szCs w:val="24"/>
        </w:rPr>
        <w:t xml:space="preserve"> ООО «ФАСТ интернейшнл»</w:t>
      </w:r>
    </w:p>
    <w:p w14:paraId="730A2244" w14:textId="77777777" w:rsidR="006742D5" w:rsidRPr="00CD5EA2" w:rsidRDefault="006742D5" w:rsidP="008F7D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EA2">
        <w:rPr>
          <w:rFonts w:ascii="Times New Roman" w:eastAsia="Calibri" w:hAnsi="Times New Roman" w:cs="Times New Roman"/>
          <w:sz w:val="24"/>
          <w:szCs w:val="24"/>
        </w:rPr>
        <w:t>Юр. Адрес: 656905, Алтайский край, г. Барнаул, проезд Южный, дом 29, оф.35</w:t>
      </w:r>
    </w:p>
    <w:p w14:paraId="66D18822" w14:textId="735C825A" w:rsidR="006742D5" w:rsidRPr="00CD5EA2" w:rsidRDefault="006742D5" w:rsidP="008F7D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EA2">
        <w:rPr>
          <w:rFonts w:ascii="Times New Roman" w:eastAsia="Calibri" w:hAnsi="Times New Roman" w:cs="Times New Roman"/>
          <w:sz w:val="24"/>
          <w:szCs w:val="24"/>
        </w:rPr>
        <w:t xml:space="preserve">Почтовый адрес. 125009, Москва, Брюсов пер 2/14 </w:t>
      </w:r>
      <w:r w:rsidR="00D179DB" w:rsidRPr="00CD5EA2">
        <w:rPr>
          <w:rFonts w:ascii="Times New Roman" w:eastAsia="Calibri" w:hAnsi="Times New Roman" w:cs="Times New Roman"/>
          <w:sz w:val="24"/>
          <w:szCs w:val="24"/>
        </w:rPr>
        <w:t>стр.</w:t>
      </w:r>
      <w:r w:rsidRPr="00CD5EA2">
        <w:rPr>
          <w:rFonts w:ascii="Times New Roman" w:eastAsia="Calibri" w:hAnsi="Times New Roman" w:cs="Times New Roman"/>
          <w:sz w:val="24"/>
          <w:szCs w:val="24"/>
        </w:rPr>
        <w:t xml:space="preserve"> 5, офис 200</w:t>
      </w:r>
      <w:r w:rsidR="00A55A34" w:rsidRPr="00CD5EA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F91CACE" w14:textId="3F3A0E3B" w:rsidR="006742D5" w:rsidRPr="00CD5EA2" w:rsidRDefault="006742D5" w:rsidP="008F7D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EA2">
        <w:rPr>
          <w:rFonts w:ascii="Times New Roman" w:eastAsia="Calibri" w:hAnsi="Times New Roman" w:cs="Times New Roman"/>
          <w:sz w:val="24"/>
          <w:szCs w:val="24"/>
        </w:rPr>
        <w:t xml:space="preserve">ИНН </w:t>
      </w:r>
      <w:r w:rsidR="00D179DB" w:rsidRPr="00CD5EA2">
        <w:rPr>
          <w:rFonts w:ascii="Times New Roman" w:eastAsia="Calibri" w:hAnsi="Times New Roman" w:cs="Times New Roman"/>
          <w:sz w:val="24"/>
          <w:szCs w:val="24"/>
        </w:rPr>
        <w:t>7734708336 КПП</w:t>
      </w:r>
      <w:r w:rsidRPr="00CD5EA2">
        <w:rPr>
          <w:rFonts w:ascii="Times New Roman" w:eastAsia="Calibri" w:hAnsi="Times New Roman" w:cs="Times New Roman"/>
          <w:sz w:val="24"/>
          <w:szCs w:val="24"/>
        </w:rPr>
        <w:t xml:space="preserve"> 222201001</w:t>
      </w:r>
    </w:p>
    <w:p w14:paraId="43B6CF5B" w14:textId="746DB856" w:rsidR="006742D5" w:rsidRPr="00CD5EA2" w:rsidRDefault="006742D5" w:rsidP="008F7D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EA2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783FCA" w:rsidRPr="00CD5EA2">
        <w:rPr>
          <w:rFonts w:ascii="Times New Roman" w:eastAsia="Calibri" w:hAnsi="Times New Roman" w:cs="Times New Roman"/>
          <w:sz w:val="24"/>
          <w:szCs w:val="24"/>
        </w:rPr>
        <w:t>О</w:t>
      </w:r>
      <w:r w:rsidRPr="00CD5EA2">
        <w:rPr>
          <w:rFonts w:ascii="Times New Roman" w:eastAsia="Calibri" w:hAnsi="Times New Roman" w:cs="Times New Roman"/>
          <w:sz w:val="24"/>
          <w:szCs w:val="24"/>
        </w:rPr>
        <w:t>рганизатора возложены следующие функции:</w:t>
      </w:r>
    </w:p>
    <w:p w14:paraId="29959ACD" w14:textId="1FAF91C9" w:rsidR="006742D5" w:rsidRPr="00CD5EA2" w:rsidRDefault="006742D5" w:rsidP="008F7D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EA2">
        <w:rPr>
          <w:rFonts w:ascii="Times New Roman" w:eastAsia="Calibri" w:hAnsi="Times New Roman" w:cs="Times New Roman"/>
          <w:sz w:val="24"/>
          <w:szCs w:val="24"/>
        </w:rPr>
        <w:t>-общ</w:t>
      </w:r>
      <w:r w:rsidR="00EA1777" w:rsidRPr="00CD5EA2">
        <w:rPr>
          <w:rFonts w:ascii="Times New Roman" w:eastAsia="Calibri" w:hAnsi="Times New Roman" w:cs="Times New Roman"/>
          <w:sz w:val="24"/>
          <w:szCs w:val="24"/>
        </w:rPr>
        <w:t>ая</w:t>
      </w:r>
      <w:r w:rsidRPr="00CD5EA2">
        <w:rPr>
          <w:rFonts w:ascii="Times New Roman" w:eastAsia="Calibri" w:hAnsi="Times New Roman" w:cs="Times New Roman"/>
          <w:sz w:val="24"/>
          <w:szCs w:val="24"/>
        </w:rPr>
        <w:t xml:space="preserve"> организаци</w:t>
      </w:r>
      <w:r w:rsidR="00EA1777" w:rsidRPr="00CD5EA2">
        <w:rPr>
          <w:rFonts w:ascii="Times New Roman" w:eastAsia="Calibri" w:hAnsi="Times New Roman" w:cs="Times New Roman"/>
          <w:sz w:val="24"/>
          <w:szCs w:val="24"/>
        </w:rPr>
        <w:t>я</w:t>
      </w:r>
      <w:r w:rsidRPr="00CD5EA2">
        <w:rPr>
          <w:rFonts w:ascii="Times New Roman" w:eastAsia="Calibri" w:hAnsi="Times New Roman" w:cs="Times New Roman"/>
          <w:sz w:val="24"/>
          <w:szCs w:val="24"/>
        </w:rPr>
        <w:t xml:space="preserve"> акции</w:t>
      </w:r>
      <w:r w:rsidR="00A55A34" w:rsidRPr="00CD5EA2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27E04FF" w14:textId="2D78948D" w:rsidR="006742D5" w:rsidRPr="00CD5EA2" w:rsidRDefault="006742D5" w:rsidP="008F7D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EA2">
        <w:rPr>
          <w:rFonts w:ascii="Times New Roman" w:eastAsia="Calibri" w:hAnsi="Times New Roman" w:cs="Times New Roman"/>
          <w:sz w:val="24"/>
          <w:szCs w:val="24"/>
        </w:rPr>
        <w:t>-организаци</w:t>
      </w:r>
      <w:r w:rsidR="00EA1777" w:rsidRPr="00CD5EA2">
        <w:rPr>
          <w:rFonts w:ascii="Times New Roman" w:eastAsia="Calibri" w:hAnsi="Times New Roman" w:cs="Times New Roman"/>
          <w:sz w:val="24"/>
          <w:szCs w:val="24"/>
        </w:rPr>
        <w:t>я</w:t>
      </w:r>
      <w:r w:rsidRPr="00CD5EA2">
        <w:rPr>
          <w:rFonts w:ascii="Times New Roman" w:eastAsia="Calibri" w:hAnsi="Times New Roman" w:cs="Times New Roman"/>
          <w:sz w:val="24"/>
          <w:szCs w:val="24"/>
        </w:rPr>
        <w:t xml:space="preserve"> взаимодействия с Участниками</w:t>
      </w:r>
      <w:r w:rsidR="00EA1777" w:rsidRPr="00CD5EA2">
        <w:rPr>
          <w:rFonts w:ascii="Times New Roman" w:eastAsia="Calibri" w:hAnsi="Times New Roman" w:cs="Times New Roman"/>
          <w:sz w:val="24"/>
          <w:szCs w:val="24"/>
        </w:rPr>
        <w:t xml:space="preserve"> и их информирование</w:t>
      </w:r>
      <w:r w:rsidR="00A55A34" w:rsidRPr="00CD5EA2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4791C55" w14:textId="05E7B879" w:rsidR="006742D5" w:rsidRPr="00CD5EA2" w:rsidRDefault="006742D5" w:rsidP="008F7D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EA2">
        <w:rPr>
          <w:rFonts w:ascii="Times New Roman" w:eastAsia="Calibri" w:hAnsi="Times New Roman" w:cs="Times New Roman"/>
          <w:sz w:val="24"/>
          <w:szCs w:val="24"/>
        </w:rPr>
        <w:t>-</w:t>
      </w:r>
      <w:r w:rsidR="00783FCA" w:rsidRPr="00CD5EA2">
        <w:rPr>
          <w:rFonts w:ascii="Times New Roman" w:eastAsia="Calibri" w:hAnsi="Times New Roman" w:cs="Times New Roman"/>
          <w:sz w:val="24"/>
          <w:szCs w:val="24"/>
        </w:rPr>
        <w:t>обеспечение процедуры выдачи призов</w:t>
      </w:r>
      <w:r w:rsidR="00EA1777" w:rsidRPr="00CD5EA2">
        <w:rPr>
          <w:rFonts w:ascii="Times New Roman" w:eastAsia="Calibri" w:hAnsi="Times New Roman" w:cs="Times New Roman"/>
          <w:sz w:val="24"/>
          <w:szCs w:val="24"/>
        </w:rPr>
        <w:t xml:space="preserve"> Участникам, обладающим право на получение приза</w:t>
      </w:r>
      <w:r w:rsidR="00A55A34" w:rsidRPr="00CD5EA2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26B10B7" w14:textId="7F6898F9" w:rsidR="00783FCA" w:rsidRPr="00CD5EA2" w:rsidRDefault="00783FCA" w:rsidP="008F7D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EA2">
        <w:rPr>
          <w:rFonts w:ascii="Times New Roman" w:eastAsia="Calibri" w:hAnsi="Times New Roman" w:cs="Times New Roman"/>
          <w:sz w:val="24"/>
          <w:szCs w:val="24"/>
        </w:rPr>
        <w:t xml:space="preserve">-обеспечение функции налогового агента с оплатой НДФЛ </w:t>
      </w:r>
      <w:r w:rsidR="009C5F1B" w:rsidRPr="00CD5EA2">
        <w:rPr>
          <w:rFonts w:ascii="Times New Roman" w:eastAsia="Calibri" w:hAnsi="Times New Roman" w:cs="Times New Roman"/>
          <w:sz w:val="24"/>
          <w:szCs w:val="24"/>
        </w:rPr>
        <w:t>за Участников,</w:t>
      </w:r>
      <w:r w:rsidR="00EA1777" w:rsidRPr="00CD5E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5F1B" w:rsidRPr="00CD5EA2">
        <w:rPr>
          <w:rFonts w:ascii="Times New Roman" w:eastAsia="Calibri" w:hAnsi="Times New Roman" w:cs="Times New Roman"/>
          <w:sz w:val="24"/>
          <w:szCs w:val="24"/>
        </w:rPr>
        <w:t>получивших призы</w:t>
      </w:r>
      <w:r w:rsidR="00EA1777" w:rsidRPr="00CD5EA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822BB04" w14:textId="71338F1A" w:rsidR="00744829" w:rsidRPr="00CD5EA2" w:rsidRDefault="009E6DC3" w:rsidP="000970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EA2">
        <w:rPr>
          <w:rFonts w:ascii="Times New Roman" w:eastAsia="Calibri" w:hAnsi="Times New Roman" w:cs="Times New Roman"/>
          <w:sz w:val="24"/>
          <w:szCs w:val="24"/>
        </w:rPr>
        <w:t>1.4.</w:t>
      </w:r>
      <w:r w:rsidR="006742D5" w:rsidRPr="00CD5E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83FCA" w:rsidRPr="00CD5EA2">
        <w:rPr>
          <w:rFonts w:ascii="Times New Roman" w:eastAsia="Calibri" w:hAnsi="Times New Roman" w:cs="Times New Roman"/>
          <w:sz w:val="24"/>
          <w:szCs w:val="24"/>
        </w:rPr>
        <w:t>Технический партнер 1 (далее Партнер 1</w:t>
      </w:r>
      <w:r w:rsidR="00D179DB" w:rsidRPr="00CD5EA2">
        <w:rPr>
          <w:rFonts w:ascii="Times New Roman" w:eastAsia="Calibri" w:hAnsi="Times New Roman" w:cs="Times New Roman"/>
          <w:sz w:val="24"/>
          <w:szCs w:val="24"/>
        </w:rPr>
        <w:t>)</w:t>
      </w:r>
      <w:r w:rsidR="00D179DB" w:rsidRPr="00CD5EA2">
        <w:t xml:space="preserve"> </w:t>
      </w:r>
      <w:r w:rsidR="00D179DB" w:rsidRPr="00CD5EA2">
        <w:rPr>
          <w:rFonts w:ascii="Times New Roman" w:eastAsia="Calibri" w:hAnsi="Times New Roman" w:cs="Times New Roman"/>
          <w:sz w:val="24"/>
          <w:szCs w:val="24"/>
        </w:rPr>
        <w:t>Акции</w:t>
      </w:r>
      <w:r w:rsidR="00783FCA" w:rsidRPr="00CD5EA2">
        <w:rPr>
          <w:rFonts w:ascii="Times New Roman" w:eastAsia="Calibri" w:hAnsi="Times New Roman" w:cs="Times New Roman"/>
          <w:sz w:val="24"/>
          <w:szCs w:val="24"/>
        </w:rPr>
        <w:t>, то есть юридическ</w:t>
      </w:r>
      <w:r w:rsidR="00EA1777" w:rsidRPr="00CD5EA2">
        <w:rPr>
          <w:rFonts w:ascii="Times New Roman" w:eastAsia="Calibri" w:hAnsi="Times New Roman" w:cs="Times New Roman"/>
          <w:sz w:val="24"/>
          <w:szCs w:val="24"/>
        </w:rPr>
        <w:t>ое</w:t>
      </w:r>
      <w:r w:rsidR="00783FCA" w:rsidRPr="00CD5EA2">
        <w:rPr>
          <w:rFonts w:ascii="Times New Roman" w:eastAsia="Calibri" w:hAnsi="Times New Roman" w:cs="Times New Roman"/>
          <w:sz w:val="24"/>
          <w:szCs w:val="24"/>
        </w:rPr>
        <w:t xml:space="preserve"> лицо, созданн</w:t>
      </w:r>
      <w:r w:rsidR="00EA1777" w:rsidRPr="00CD5EA2">
        <w:rPr>
          <w:rFonts w:ascii="Times New Roman" w:eastAsia="Calibri" w:hAnsi="Times New Roman" w:cs="Times New Roman"/>
          <w:sz w:val="24"/>
          <w:szCs w:val="24"/>
        </w:rPr>
        <w:t>ое</w:t>
      </w:r>
      <w:r w:rsidR="00783FCA" w:rsidRPr="00CD5EA2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законодательством Российской Федерации, заключившим договор с Организатором </w:t>
      </w:r>
      <w:r w:rsidR="00E16AFD">
        <w:rPr>
          <w:rFonts w:ascii="Times New Roman" w:eastAsia="Calibri" w:hAnsi="Times New Roman" w:cs="Times New Roman"/>
          <w:sz w:val="24"/>
          <w:szCs w:val="24"/>
        </w:rPr>
        <w:t xml:space="preserve">Акции </w:t>
      </w:r>
      <w:r w:rsidR="00783FCA" w:rsidRPr="00CD5EA2">
        <w:rPr>
          <w:rFonts w:ascii="Times New Roman" w:eastAsia="Calibri" w:hAnsi="Times New Roman" w:cs="Times New Roman"/>
          <w:sz w:val="24"/>
          <w:szCs w:val="24"/>
        </w:rPr>
        <w:t xml:space="preserve">на проведение </w:t>
      </w:r>
      <w:r w:rsidR="00E16AFD">
        <w:rPr>
          <w:rFonts w:ascii="Times New Roman" w:eastAsia="Calibri" w:hAnsi="Times New Roman" w:cs="Times New Roman"/>
          <w:sz w:val="24"/>
          <w:szCs w:val="24"/>
        </w:rPr>
        <w:t xml:space="preserve">Акции </w:t>
      </w:r>
      <w:r w:rsidR="00D179DB" w:rsidRPr="00CD5EA2">
        <w:rPr>
          <w:rFonts w:ascii="Times New Roman" w:eastAsia="Calibri" w:hAnsi="Times New Roman" w:cs="Times New Roman"/>
          <w:sz w:val="24"/>
          <w:szCs w:val="24"/>
        </w:rPr>
        <w:t>в интересах</w:t>
      </w:r>
      <w:r w:rsidR="00783FCA" w:rsidRPr="00CD5EA2">
        <w:rPr>
          <w:rFonts w:ascii="Times New Roman" w:eastAsia="Calibri" w:hAnsi="Times New Roman" w:cs="Times New Roman"/>
          <w:sz w:val="24"/>
          <w:szCs w:val="24"/>
        </w:rPr>
        <w:t xml:space="preserve"> Заказчика, является ООО «</w:t>
      </w:r>
      <w:r w:rsidR="00D179DB" w:rsidRPr="00CD5EA2">
        <w:rPr>
          <w:rFonts w:ascii="Times New Roman" w:eastAsia="Calibri" w:hAnsi="Times New Roman" w:cs="Times New Roman"/>
          <w:sz w:val="24"/>
          <w:szCs w:val="24"/>
        </w:rPr>
        <w:t>Серебряный</w:t>
      </w:r>
      <w:r w:rsidR="00783FCA" w:rsidRPr="00CD5E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55A34" w:rsidRPr="00CD5EA2">
        <w:rPr>
          <w:rFonts w:ascii="Times New Roman" w:eastAsia="Calibri" w:hAnsi="Times New Roman" w:cs="Times New Roman"/>
          <w:sz w:val="24"/>
          <w:szCs w:val="24"/>
        </w:rPr>
        <w:t>В</w:t>
      </w:r>
      <w:r w:rsidR="00783FCA" w:rsidRPr="00CD5EA2">
        <w:rPr>
          <w:rFonts w:ascii="Times New Roman" w:eastAsia="Calibri" w:hAnsi="Times New Roman" w:cs="Times New Roman"/>
          <w:sz w:val="24"/>
          <w:szCs w:val="24"/>
        </w:rPr>
        <w:t>ек»</w:t>
      </w:r>
      <w:r w:rsidR="00744829" w:rsidRPr="00CD5EA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E719C7C" w14:textId="5CD2C173" w:rsidR="00744829" w:rsidRPr="00CD5EA2" w:rsidRDefault="00744829" w:rsidP="007448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EA2">
        <w:rPr>
          <w:rFonts w:ascii="Times New Roman" w:eastAsia="Calibri" w:hAnsi="Times New Roman" w:cs="Times New Roman"/>
          <w:sz w:val="24"/>
          <w:szCs w:val="24"/>
        </w:rPr>
        <w:t xml:space="preserve">Юр. адрес: 125009, Москва, Брюсов пер 2/14 </w:t>
      </w:r>
      <w:r w:rsidR="00D179DB" w:rsidRPr="00CD5EA2">
        <w:rPr>
          <w:rFonts w:ascii="Times New Roman" w:eastAsia="Calibri" w:hAnsi="Times New Roman" w:cs="Times New Roman"/>
          <w:sz w:val="24"/>
          <w:szCs w:val="24"/>
        </w:rPr>
        <w:t>стр.</w:t>
      </w:r>
      <w:r w:rsidRPr="00CD5EA2">
        <w:rPr>
          <w:rFonts w:ascii="Times New Roman" w:eastAsia="Calibri" w:hAnsi="Times New Roman" w:cs="Times New Roman"/>
          <w:sz w:val="24"/>
          <w:szCs w:val="24"/>
        </w:rPr>
        <w:t xml:space="preserve"> 5, офис 200.</w:t>
      </w:r>
    </w:p>
    <w:p w14:paraId="02E1659A" w14:textId="11C76E76" w:rsidR="00744829" w:rsidRPr="00CD5EA2" w:rsidRDefault="00744829" w:rsidP="007448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EA2">
        <w:rPr>
          <w:rFonts w:ascii="Times New Roman" w:eastAsia="Calibri" w:hAnsi="Times New Roman" w:cs="Times New Roman"/>
          <w:sz w:val="24"/>
          <w:szCs w:val="24"/>
        </w:rPr>
        <w:t xml:space="preserve">Почтовый адрес: 125009, Москва, Брюсов пер 2/14 </w:t>
      </w:r>
      <w:r w:rsidR="00D179DB" w:rsidRPr="00CD5EA2">
        <w:rPr>
          <w:rFonts w:ascii="Times New Roman" w:eastAsia="Calibri" w:hAnsi="Times New Roman" w:cs="Times New Roman"/>
          <w:sz w:val="24"/>
          <w:szCs w:val="24"/>
        </w:rPr>
        <w:t>стр.</w:t>
      </w:r>
      <w:r w:rsidRPr="00CD5EA2">
        <w:rPr>
          <w:rFonts w:ascii="Times New Roman" w:eastAsia="Calibri" w:hAnsi="Times New Roman" w:cs="Times New Roman"/>
          <w:sz w:val="24"/>
          <w:szCs w:val="24"/>
        </w:rPr>
        <w:t xml:space="preserve"> 5, офис 200.</w:t>
      </w:r>
    </w:p>
    <w:p w14:paraId="4E14261F" w14:textId="14AC9640" w:rsidR="006742D5" w:rsidRPr="00CD5EA2" w:rsidRDefault="00744829" w:rsidP="007A20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EA2">
        <w:rPr>
          <w:rFonts w:ascii="Times New Roman" w:eastAsia="Calibri" w:hAnsi="Times New Roman" w:cs="Times New Roman"/>
          <w:sz w:val="24"/>
          <w:szCs w:val="24"/>
        </w:rPr>
        <w:t xml:space="preserve">ИНН </w:t>
      </w:r>
      <w:r w:rsidR="00D179DB" w:rsidRPr="00CD5EA2">
        <w:rPr>
          <w:rFonts w:ascii="Times New Roman" w:eastAsia="Calibri" w:hAnsi="Times New Roman" w:cs="Times New Roman"/>
          <w:sz w:val="24"/>
          <w:szCs w:val="24"/>
        </w:rPr>
        <w:t>7706401078 КПП</w:t>
      </w:r>
      <w:r w:rsidRPr="00CD5EA2">
        <w:rPr>
          <w:rFonts w:ascii="Times New Roman" w:eastAsia="Calibri" w:hAnsi="Times New Roman" w:cs="Times New Roman"/>
          <w:sz w:val="24"/>
          <w:szCs w:val="24"/>
        </w:rPr>
        <w:t xml:space="preserve"> 770301001 ОГРН 1037706046223</w:t>
      </w:r>
    </w:p>
    <w:p w14:paraId="20C0C7E7" w14:textId="3D16435A" w:rsidR="00783FCA" w:rsidRPr="00CD5EA2" w:rsidRDefault="00783FCA" w:rsidP="000970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EA2">
        <w:rPr>
          <w:rFonts w:ascii="Times New Roman" w:eastAsia="Calibri" w:hAnsi="Times New Roman" w:cs="Times New Roman"/>
          <w:sz w:val="24"/>
          <w:szCs w:val="24"/>
        </w:rPr>
        <w:t>На Партнера 1 возложены следующие функции:</w:t>
      </w:r>
    </w:p>
    <w:p w14:paraId="1A22A692" w14:textId="0593FA10" w:rsidR="00783FCA" w:rsidRPr="00CD5EA2" w:rsidRDefault="00783FCA" w:rsidP="000970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EA2">
        <w:rPr>
          <w:rFonts w:ascii="Times New Roman" w:eastAsia="Calibri" w:hAnsi="Times New Roman" w:cs="Times New Roman"/>
          <w:sz w:val="24"/>
          <w:szCs w:val="24"/>
        </w:rPr>
        <w:t>- создание игрового интерфейса на платформе Smart Label</w:t>
      </w:r>
      <w:r w:rsidR="00A55A34" w:rsidRPr="00CD5EA2">
        <w:rPr>
          <w:rFonts w:ascii="Times New Roman" w:eastAsia="Calibri" w:hAnsi="Times New Roman" w:cs="Times New Roman"/>
          <w:sz w:val="24"/>
          <w:szCs w:val="24"/>
        </w:rPr>
        <w:t>;</w:t>
      </w:r>
      <w:r w:rsidRPr="00CD5EA2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395BA800" w14:textId="18ECE512" w:rsidR="00783FCA" w:rsidRPr="00CD5EA2" w:rsidRDefault="00783FCA" w:rsidP="000970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EA2">
        <w:rPr>
          <w:rFonts w:ascii="Times New Roman" w:eastAsia="Calibri" w:hAnsi="Times New Roman" w:cs="Times New Roman"/>
          <w:sz w:val="24"/>
          <w:szCs w:val="24"/>
        </w:rPr>
        <w:t>- обеспечение доступа в игровой интерфейс Участникам Акции</w:t>
      </w:r>
      <w:r w:rsidR="00A55A34" w:rsidRPr="00CD5EA2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1E01F45" w14:textId="1EE92CFD" w:rsidR="00783FCA" w:rsidRPr="00CD5EA2" w:rsidRDefault="00783FCA" w:rsidP="000970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EA2">
        <w:rPr>
          <w:rFonts w:ascii="Times New Roman" w:eastAsia="Calibri" w:hAnsi="Times New Roman" w:cs="Times New Roman"/>
          <w:sz w:val="24"/>
          <w:szCs w:val="24"/>
        </w:rPr>
        <w:t>- регистрация контактных данных Участникам, обладающим право на получение приза</w:t>
      </w:r>
      <w:r w:rsidR="00A55A34" w:rsidRPr="00CD5EA2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EDFA337" w14:textId="6205DA5F" w:rsidR="00A55A34" w:rsidRPr="00CD5EA2" w:rsidRDefault="00783FCA" w:rsidP="000970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EA2">
        <w:rPr>
          <w:rFonts w:ascii="Times New Roman" w:eastAsia="Calibri" w:hAnsi="Times New Roman" w:cs="Times New Roman"/>
          <w:sz w:val="24"/>
          <w:szCs w:val="24"/>
        </w:rPr>
        <w:t>-</w:t>
      </w:r>
      <w:r w:rsidR="00EA1777" w:rsidRPr="00CD5EA2">
        <w:rPr>
          <w:rFonts w:ascii="Times New Roman" w:eastAsia="Calibri" w:hAnsi="Times New Roman" w:cs="Times New Roman"/>
          <w:sz w:val="24"/>
          <w:szCs w:val="24"/>
        </w:rPr>
        <w:t xml:space="preserve">электронная регистрация принятия условий Правил </w:t>
      </w:r>
      <w:r w:rsidR="00E16AFD">
        <w:rPr>
          <w:rFonts w:ascii="Times New Roman" w:eastAsia="Calibri" w:hAnsi="Times New Roman" w:cs="Times New Roman"/>
          <w:sz w:val="24"/>
          <w:szCs w:val="24"/>
        </w:rPr>
        <w:t xml:space="preserve">Акции </w:t>
      </w:r>
      <w:r w:rsidR="00EA1777" w:rsidRPr="00CD5EA2">
        <w:rPr>
          <w:rFonts w:ascii="Times New Roman" w:eastAsia="Calibri" w:hAnsi="Times New Roman" w:cs="Times New Roman"/>
          <w:sz w:val="24"/>
          <w:szCs w:val="24"/>
        </w:rPr>
        <w:t>Участниками</w:t>
      </w:r>
      <w:r w:rsidR="00A55A34" w:rsidRPr="00CD5EA2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662441D" w14:textId="77777777" w:rsidR="00894446" w:rsidRPr="00CD5EA2" w:rsidRDefault="00A55A34" w:rsidP="00EA17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EA2">
        <w:rPr>
          <w:rFonts w:ascii="Times New Roman" w:eastAsia="Calibri" w:hAnsi="Times New Roman" w:cs="Times New Roman"/>
          <w:sz w:val="24"/>
          <w:szCs w:val="24"/>
        </w:rPr>
        <w:t>- предоставление онлайн доступа к игровой статистике</w:t>
      </w:r>
    </w:p>
    <w:p w14:paraId="563C5FA6" w14:textId="15974728" w:rsidR="00783FCA" w:rsidRPr="00CD5EA2" w:rsidRDefault="009E6DC3" w:rsidP="00EA17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EA2">
        <w:rPr>
          <w:rFonts w:ascii="Times New Roman" w:eastAsia="Calibri" w:hAnsi="Times New Roman" w:cs="Times New Roman"/>
          <w:sz w:val="24"/>
          <w:szCs w:val="24"/>
        </w:rPr>
        <w:t>1.5.</w:t>
      </w:r>
      <w:r w:rsidR="00EA1777" w:rsidRPr="00CD5EA2">
        <w:rPr>
          <w:rFonts w:ascii="Times New Roman" w:eastAsia="Calibri" w:hAnsi="Times New Roman" w:cs="Times New Roman"/>
          <w:sz w:val="24"/>
          <w:szCs w:val="24"/>
        </w:rPr>
        <w:t xml:space="preserve"> Технический партнер 2 (далее Партнер 2) Акции, то есть юридическое лицо, созданное в соответствии с законодательством Российской Федерации, заключившим соответствующий договор оказания услуг в рамках  </w:t>
      </w:r>
      <w:r w:rsidRPr="00CD5EA2">
        <w:rPr>
          <w:rFonts w:ascii="Times New Roman" w:eastAsia="Calibri" w:hAnsi="Times New Roman" w:cs="Times New Roman"/>
          <w:sz w:val="24"/>
          <w:szCs w:val="24"/>
        </w:rPr>
        <w:t xml:space="preserve"> проведение </w:t>
      </w:r>
      <w:r w:rsidR="00E16AFD">
        <w:rPr>
          <w:rFonts w:ascii="Times New Roman" w:eastAsia="Calibri" w:hAnsi="Times New Roman" w:cs="Times New Roman"/>
          <w:sz w:val="24"/>
          <w:szCs w:val="24"/>
        </w:rPr>
        <w:t xml:space="preserve">Акции </w:t>
      </w:r>
      <w:r w:rsidRPr="00CD5EA2">
        <w:rPr>
          <w:rFonts w:ascii="Times New Roman" w:eastAsia="Calibri" w:hAnsi="Times New Roman" w:cs="Times New Roman"/>
          <w:sz w:val="24"/>
          <w:szCs w:val="24"/>
        </w:rPr>
        <w:t>в  интересах Организатора</w:t>
      </w:r>
      <w:r w:rsidR="00EA1777" w:rsidRPr="00CD5EA2">
        <w:rPr>
          <w:rFonts w:ascii="Times New Roman" w:eastAsia="Calibri" w:hAnsi="Times New Roman" w:cs="Times New Roman"/>
          <w:sz w:val="24"/>
          <w:szCs w:val="24"/>
        </w:rPr>
        <w:t>, является</w:t>
      </w:r>
      <w:r w:rsidR="00EA1777" w:rsidRPr="00CD5EA2">
        <w:t xml:space="preserve"> </w:t>
      </w:r>
      <w:r w:rsidR="00EA1777" w:rsidRPr="00CD5EA2">
        <w:rPr>
          <w:rFonts w:ascii="Times New Roman" w:eastAsia="Calibri" w:hAnsi="Times New Roman" w:cs="Times New Roman"/>
          <w:sz w:val="24"/>
          <w:szCs w:val="24"/>
        </w:rPr>
        <w:t xml:space="preserve">ООО  "КОРОБОЧКИ" Юридический адрес организации </w:t>
      </w:r>
      <w:r w:rsidR="00CD5EA2" w:rsidRPr="00CD5EA2">
        <w:rPr>
          <w:rFonts w:ascii="Times New Roman" w:eastAsia="Calibri" w:hAnsi="Times New Roman" w:cs="Times New Roman"/>
          <w:sz w:val="24"/>
          <w:szCs w:val="24"/>
        </w:rPr>
        <w:t xml:space="preserve">Россия, </w:t>
      </w:r>
      <w:r w:rsidR="00CD5EA2" w:rsidRPr="00CD5EA2">
        <w:rPr>
          <w:rFonts w:ascii="Times New Roman" w:eastAsia="Calibri" w:hAnsi="Times New Roman" w:cs="Times New Roman"/>
          <w:sz w:val="24"/>
          <w:szCs w:val="24"/>
        </w:rPr>
        <w:lastRenderedPageBreak/>
        <w:t>109147, г. Москва ул. Абельмановская, д. 7, пом VII, комн. 1, офис 1.</w:t>
      </w:r>
      <w:r w:rsidR="00CD5E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A1777" w:rsidRPr="00CD5EA2">
        <w:rPr>
          <w:rFonts w:ascii="Times New Roman" w:eastAsia="Calibri" w:hAnsi="Times New Roman" w:cs="Times New Roman"/>
          <w:sz w:val="24"/>
          <w:szCs w:val="24"/>
        </w:rPr>
        <w:t>Фактический адрес 109029, Михайловский проезд, дом 1с1, этаж 4, офис 408 ИНН 9709028394 ОГРН 1187746311213 КПП 770901001.</w:t>
      </w:r>
    </w:p>
    <w:p w14:paraId="07B64DE3" w14:textId="2A1ABC24" w:rsidR="00EA1777" w:rsidRPr="00CD5EA2" w:rsidRDefault="00EA1777" w:rsidP="00EA17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EA2">
        <w:rPr>
          <w:rFonts w:ascii="Times New Roman" w:eastAsia="Calibri" w:hAnsi="Times New Roman" w:cs="Times New Roman"/>
          <w:sz w:val="24"/>
          <w:szCs w:val="24"/>
        </w:rPr>
        <w:t>На Партнера 2 возложены следующие функции:</w:t>
      </w:r>
    </w:p>
    <w:p w14:paraId="290ABF85" w14:textId="52C62F49" w:rsidR="00B40F42" w:rsidRPr="00CD5EA2" w:rsidRDefault="00EA1777" w:rsidP="00B40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EA2">
        <w:rPr>
          <w:rFonts w:ascii="Times New Roman" w:eastAsia="Calibri" w:hAnsi="Times New Roman" w:cs="Times New Roman"/>
          <w:sz w:val="24"/>
          <w:szCs w:val="24"/>
        </w:rPr>
        <w:t>- верификация   предьявленн</w:t>
      </w:r>
      <w:r w:rsidR="009C5F1B" w:rsidRPr="00CD5EA2">
        <w:rPr>
          <w:rFonts w:ascii="Times New Roman" w:eastAsia="Calibri" w:hAnsi="Times New Roman" w:cs="Times New Roman"/>
          <w:sz w:val="24"/>
          <w:szCs w:val="24"/>
        </w:rPr>
        <w:t>ых</w:t>
      </w:r>
      <w:r w:rsidRPr="00CD5E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0F42" w:rsidRPr="00CD5EA2">
        <w:rPr>
          <w:rFonts w:ascii="Times New Roman" w:eastAsia="Calibri" w:hAnsi="Times New Roman" w:cs="Times New Roman"/>
          <w:sz w:val="24"/>
          <w:szCs w:val="24"/>
        </w:rPr>
        <w:t xml:space="preserve">Участниками </w:t>
      </w:r>
      <w:r w:rsidR="00E16AFD">
        <w:rPr>
          <w:rFonts w:ascii="Times New Roman" w:eastAsia="Calibri" w:hAnsi="Times New Roman" w:cs="Times New Roman"/>
          <w:sz w:val="24"/>
          <w:szCs w:val="24"/>
        </w:rPr>
        <w:t xml:space="preserve">Акции </w:t>
      </w:r>
      <w:r w:rsidR="009C5F1B" w:rsidRPr="00CD5EA2">
        <w:rPr>
          <w:rFonts w:ascii="Times New Roman" w:eastAsia="Calibri" w:hAnsi="Times New Roman" w:cs="Times New Roman"/>
          <w:sz w:val="24"/>
          <w:szCs w:val="24"/>
        </w:rPr>
        <w:t xml:space="preserve">фискальных </w:t>
      </w:r>
      <w:r w:rsidR="00B40F42" w:rsidRPr="00CD5EA2">
        <w:rPr>
          <w:rFonts w:ascii="Times New Roman" w:eastAsia="Calibri" w:hAnsi="Times New Roman" w:cs="Times New Roman"/>
          <w:sz w:val="24"/>
          <w:szCs w:val="24"/>
        </w:rPr>
        <w:t>чеков на предмет выполнения условий Акции</w:t>
      </w:r>
      <w:r w:rsidRPr="00CD5EA2">
        <w:rPr>
          <w:rFonts w:ascii="Times New Roman" w:eastAsia="Calibri" w:hAnsi="Times New Roman" w:cs="Times New Roman"/>
          <w:sz w:val="24"/>
          <w:szCs w:val="24"/>
        </w:rPr>
        <w:t>.</w:t>
      </w:r>
      <w:r w:rsidR="00B40F42" w:rsidRPr="00CD5EA2">
        <w:rPr>
          <w:rFonts w:ascii="Times New Roman" w:eastAsia="Calibri" w:hAnsi="Times New Roman" w:cs="Times New Roman"/>
          <w:sz w:val="24"/>
          <w:szCs w:val="24"/>
        </w:rPr>
        <w:t xml:space="preserve"> Верификация чеков является допуск Участника к индивидуальной призовой игре.</w:t>
      </w:r>
    </w:p>
    <w:p w14:paraId="0208E2C0" w14:textId="1810F21E" w:rsidR="000970F7" w:rsidRPr="00CD5EA2" w:rsidRDefault="00B40F42" w:rsidP="008F7D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EA2">
        <w:rPr>
          <w:rFonts w:ascii="Times New Roman" w:eastAsia="Calibri" w:hAnsi="Times New Roman" w:cs="Times New Roman"/>
          <w:sz w:val="24"/>
          <w:szCs w:val="24"/>
        </w:rPr>
        <w:t xml:space="preserve">1.7. </w:t>
      </w:r>
      <w:r w:rsidR="000970F7" w:rsidRPr="00CD5EA2">
        <w:rPr>
          <w:rFonts w:ascii="Times New Roman" w:eastAsia="Calibri" w:hAnsi="Times New Roman" w:cs="Times New Roman"/>
          <w:sz w:val="24"/>
          <w:szCs w:val="24"/>
        </w:rPr>
        <w:t xml:space="preserve"> Призовой фонд </w:t>
      </w:r>
      <w:r w:rsidR="00E16AFD">
        <w:rPr>
          <w:rFonts w:ascii="Times New Roman" w:eastAsia="Calibri" w:hAnsi="Times New Roman" w:cs="Times New Roman"/>
          <w:sz w:val="24"/>
          <w:szCs w:val="24"/>
        </w:rPr>
        <w:t xml:space="preserve">Акции </w:t>
      </w:r>
      <w:r w:rsidR="000D62E8" w:rsidRPr="00CD5EA2">
        <w:rPr>
          <w:rFonts w:ascii="Times New Roman" w:eastAsia="Calibri" w:hAnsi="Times New Roman" w:cs="Times New Roman"/>
          <w:sz w:val="24"/>
          <w:szCs w:val="24"/>
        </w:rPr>
        <w:t xml:space="preserve">формируется за счет средств </w:t>
      </w:r>
      <w:r w:rsidR="00535D91" w:rsidRPr="00CD5EA2">
        <w:rPr>
          <w:rFonts w:ascii="Times New Roman" w:eastAsia="Calibri" w:hAnsi="Times New Roman" w:cs="Times New Roman"/>
          <w:sz w:val="24"/>
          <w:szCs w:val="24"/>
        </w:rPr>
        <w:t>Организатора</w:t>
      </w:r>
      <w:r w:rsidR="00DE0626" w:rsidRPr="00CD5EA2">
        <w:rPr>
          <w:rFonts w:ascii="Times New Roman" w:eastAsia="Calibri" w:hAnsi="Times New Roman" w:cs="Times New Roman"/>
          <w:sz w:val="24"/>
          <w:szCs w:val="24"/>
        </w:rPr>
        <w:t xml:space="preserve"> с учетом выплаты НДФЛ 35% </w:t>
      </w:r>
      <w:r w:rsidR="00A22D10" w:rsidRPr="00CD5EA2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D179DB" w:rsidRPr="00CD5EA2">
        <w:rPr>
          <w:rFonts w:ascii="Times New Roman" w:eastAsia="Calibri" w:hAnsi="Times New Roman" w:cs="Times New Roman"/>
          <w:sz w:val="24"/>
          <w:szCs w:val="24"/>
        </w:rPr>
        <w:t>стоимости выданных</w:t>
      </w:r>
      <w:r w:rsidR="00DE0626" w:rsidRPr="00CD5E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55A34" w:rsidRPr="00CD5EA2">
        <w:rPr>
          <w:rFonts w:ascii="Times New Roman" w:eastAsia="Calibri" w:hAnsi="Times New Roman" w:cs="Times New Roman"/>
          <w:sz w:val="24"/>
          <w:szCs w:val="24"/>
        </w:rPr>
        <w:t xml:space="preserve">Участникам </w:t>
      </w:r>
      <w:r w:rsidR="00D179DB" w:rsidRPr="00CD5EA2">
        <w:rPr>
          <w:rFonts w:ascii="Times New Roman" w:eastAsia="Calibri" w:hAnsi="Times New Roman" w:cs="Times New Roman"/>
          <w:sz w:val="24"/>
          <w:szCs w:val="24"/>
        </w:rPr>
        <w:t>призов и</w:t>
      </w:r>
      <w:r w:rsidR="000970F7" w:rsidRPr="00CD5EA2">
        <w:rPr>
          <w:rFonts w:ascii="Times New Roman" w:eastAsia="Calibri" w:hAnsi="Times New Roman" w:cs="Times New Roman"/>
          <w:sz w:val="24"/>
          <w:szCs w:val="24"/>
        </w:rPr>
        <w:t xml:space="preserve"> передается Организатору </w:t>
      </w:r>
      <w:r w:rsidR="00E16AFD">
        <w:rPr>
          <w:rFonts w:ascii="Times New Roman" w:eastAsia="Calibri" w:hAnsi="Times New Roman" w:cs="Times New Roman"/>
          <w:sz w:val="24"/>
          <w:szCs w:val="24"/>
        </w:rPr>
        <w:t xml:space="preserve">Акции </w:t>
      </w:r>
      <w:r w:rsidR="00A22D10" w:rsidRPr="00CD5EA2">
        <w:rPr>
          <w:rFonts w:ascii="Times New Roman" w:eastAsia="Calibri" w:hAnsi="Times New Roman" w:cs="Times New Roman"/>
          <w:sz w:val="24"/>
          <w:szCs w:val="24"/>
        </w:rPr>
        <w:t>по итогам соответствующей выдачи</w:t>
      </w:r>
      <w:r w:rsidR="000970F7" w:rsidRPr="00CD5EA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9EF8C69" w14:textId="5D252045" w:rsidR="000970F7" w:rsidRPr="00CD5EA2" w:rsidRDefault="00B40F42" w:rsidP="00535D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EA2">
        <w:rPr>
          <w:rFonts w:ascii="Times New Roman" w:eastAsia="Calibri" w:hAnsi="Times New Roman" w:cs="Times New Roman"/>
          <w:sz w:val="24"/>
          <w:szCs w:val="24"/>
        </w:rPr>
        <w:t xml:space="preserve">1.8. Сайт в сети Интернет, на котором можно ознакомиться с информацией о ходе </w:t>
      </w:r>
      <w:r w:rsidR="00E16AFD">
        <w:rPr>
          <w:rFonts w:ascii="Times New Roman" w:eastAsia="Calibri" w:hAnsi="Times New Roman" w:cs="Times New Roman"/>
          <w:sz w:val="24"/>
          <w:szCs w:val="24"/>
        </w:rPr>
        <w:t xml:space="preserve">Акции </w:t>
      </w:r>
      <w:r w:rsidRPr="00CD5EA2">
        <w:rPr>
          <w:rFonts w:ascii="Times New Roman" w:eastAsia="Calibri" w:hAnsi="Times New Roman" w:cs="Times New Roman"/>
          <w:sz w:val="24"/>
          <w:szCs w:val="24"/>
        </w:rPr>
        <w:t xml:space="preserve">и настоящими Правилами: </w:t>
      </w:r>
      <w:r w:rsidR="00535D91" w:rsidRPr="00CD5EA2">
        <w:rPr>
          <w:rFonts w:ascii="Times New Roman" w:eastAsia="Calibri" w:hAnsi="Times New Roman" w:cs="Times New Roman"/>
          <w:sz w:val="24"/>
          <w:szCs w:val="24"/>
        </w:rPr>
        <w:t xml:space="preserve"> www.iceberry.ru/summer-winner2020/</w:t>
      </w:r>
      <w:r w:rsidRPr="00CD5EA2">
        <w:rPr>
          <w:rFonts w:ascii="Times New Roman" w:eastAsia="Calibri" w:hAnsi="Times New Roman" w:cs="Times New Roman"/>
          <w:sz w:val="24"/>
          <w:szCs w:val="24"/>
        </w:rPr>
        <w:t xml:space="preserve"> (далее – «Сайт»).</w:t>
      </w:r>
    </w:p>
    <w:p w14:paraId="2A40F7D6" w14:textId="510EBE99" w:rsidR="005C4B7F" w:rsidRPr="00CD5EA2" w:rsidRDefault="005C4B7F" w:rsidP="000970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EA2">
        <w:rPr>
          <w:rFonts w:ascii="Times New Roman" w:eastAsia="Calibri" w:hAnsi="Times New Roman" w:cs="Times New Roman"/>
          <w:sz w:val="24"/>
          <w:szCs w:val="24"/>
        </w:rPr>
        <w:t>Номер телефона «горячей линии», по которому в течение периода проведения Мероприятия можно ознакомиться с информацией о проводимом Мероприятии –</w:t>
      </w:r>
      <w:r w:rsidR="00701123" w:rsidRPr="00CD5EA2">
        <w:t xml:space="preserve"> </w:t>
      </w:r>
      <w:bookmarkStart w:id="1" w:name="_Hlk45059444"/>
      <w:r w:rsidR="00701123" w:rsidRPr="00CD5EA2">
        <w:t xml:space="preserve">8- </w:t>
      </w:r>
      <w:r w:rsidR="00701123" w:rsidRPr="00CD5EA2">
        <w:rPr>
          <w:rFonts w:ascii="Times New Roman" w:eastAsia="Calibri" w:hAnsi="Times New Roman" w:cs="Times New Roman"/>
          <w:sz w:val="24"/>
          <w:szCs w:val="24"/>
        </w:rPr>
        <w:t>4993910012</w:t>
      </w:r>
      <w:r w:rsidRPr="00CD5EA2">
        <w:rPr>
          <w:rFonts w:ascii="Times New Roman" w:eastAsia="Calibri" w:hAnsi="Times New Roman" w:cs="Times New Roman"/>
          <w:sz w:val="24"/>
          <w:szCs w:val="24"/>
        </w:rPr>
        <w:t xml:space="preserve">  (звонок со стационарного телефона по России бесплатный).</w:t>
      </w:r>
      <w:bookmarkEnd w:id="1"/>
    </w:p>
    <w:p w14:paraId="2F833549" w14:textId="25D9BAE8" w:rsidR="00B40F42" w:rsidRPr="00CD5EA2" w:rsidRDefault="00B40F42" w:rsidP="000970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EA2">
        <w:rPr>
          <w:rFonts w:ascii="Times New Roman" w:eastAsia="Calibri" w:hAnsi="Times New Roman" w:cs="Times New Roman"/>
          <w:sz w:val="24"/>
          <w:szCs w:val="24"/>
        </w:rPr>
        <w:t xml:space="preserve">1.9. Лица, желающие принять участие в </w:t>
      </w:r>
      <w:r w:rsidR="00E16AFD">
        <w:rPr>
          <w:rFonts w:ascii="Times New Roman" w:eastAsia="Calibri" w:hAnsi="Times New Roman" w:cs="Times New Roman"/>
          <w:sz w:val="24"/>
          <w:szCs w:val="24"/>
        </w:rPr>
        <w:t xml:space="preserve">Акции </w:t>
      </w:r>
      <w:r w:rsidRPr="00CD5EA2">
        <w:rPr>
          <w:rFonts w:ascii="Times New Roman" w:eastAsia="Calibri" w:hAnsi="Times New Roman" w:cs="Times New Roman"/>
          <w:sz w:val="24"/>
          <w:szCs w:val="24"/>
        </w:rPr>
        <w:t xml:space="preserve">(далее – «Участники»), обязаны выполнять все действия, связанные с участием в </w:t>
      </w:r>
      <w:r w:rsidR="00E16AFD">
        <w:rPr>
          <w:rFonts w:ascii="Times New Roman" w:eastAsia="Calibri" w:hAnsi="Times New Roman" w:cs="Times New Roman"/>
          <w:sz w:val="24"/>
          <w:szCs w:val="24"/>
        </w:rPr>
        <w:t>Акции</w:t>
      </w:r>
      <w:r w:rsidRPr="00CD5EA2">
        <w:rPr>
          <w:rFonts w:ascii="Times New Roman" w:eastAsia="Calibri" w:hAnsi="Times New Roman" w:cs="Times New Roman"/>
          <w:sz w:val="24"/>
          <w:szCs w:val="24"/>
        </w:rPr>
        <w:t xml:space="preserve">, в порядке, на условиях, в месте и сроки, установленные настоящими Правилами. Участие в </w:t>
      </w:r>
      <w:r w:rsidR="00E16AFD">
        <w:rPr>
          <w:rFonts w:ascii="Times New Roman" w:eastAsia="Calibri" w:hAnsi="Times New Roman" w:cs="Times New Roman"/>
          <w:sz w:val="24"/>
          <w:szCs w:val="24"/>
        </w:rPr>
        <w:t xml:space="preserve">Акции </w:t>
      </w:r>
      <w:r w:rsidRPr="00CD5EA2">
        <w:rPr>
          <w:rFonts w:ascii="Times New Roman" w:eastAsia="Calibri" w:hAnsi="Times New Roman" w:cs="Times New Roman"/>
          <w:sz w:val="24"/>
          <w:szCs w:val="24"/>
        </w:rPr>
        <w:t>подразумевает полное согласие Участников с настоящими Правилами.</w:t>
      </w:r>
    </w:p>
    <w:p w14:paraId="1DBF2B56" w14:textId="0AF78D32" w:rsidR="005C4B7F" w:rsidRPr="00CD5EA2" w:rsidRDefault="005C4B7F" w:rsidP="000970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EA2">
        <w:rPr>
          <w:rFonts w:ascii="Times New Roman" w:eastAsia="Calibri" w:hAnsi="Times New Roman" w:cs="Times New Roman"/>
          <w:sz w:val="24"/>
          <w:szCs w:val="24"/>
        </w:rPr>
        <w:t xml:space="preserve">1.10. Организатор </w:t>
      </w:r>
      <w:r w:rsidR="00E16AFD">
        <w:rPr>
          <w:rFonts w:ascii="Times New Roman" w:eastAsia="Calibri" w:hAnsi="Times New Roman" w:cs="Times New Roman"/>
          <w:sz w:val="24"/>
          <w:szCs w:val="24"/>
        </w:rPr>
        <w:t xml:space="preserve">Акции </w:t>
      </w:r>
      <w:r w:rsidRPr="00CD5EA2">
        <w:rPr>
          <w:rFonts w:ascii="Times New Roman" w:eastAsia="Calibri" w:hAnsi="Times New Roman" w:cs="Times New Roman"/>
          <w:sz w:val="24"/>
          <w:szCs w:val="24"/>
        </w:rPr>
        <w:t xml:space="preserve">оставляет за собой право вносить изменения в настоящие правила </w:t>
      </w:r>
      <w:r w:rsidR="00E16AFD">
        <w:rPr>
          <w:rFonts w:ascii="Times New Roman" w:eastAsia="Calibri" w:hAnsi="Times New Roman" w:cs="Times New Roman"/>
          <w:sz w:val="24"/>
          <w:szCs w:val="24"/>
        </w:rPr>
        <w:t xml:space="preserve">Акции </w:t>
      </w:r>
      <w:r w:rsidRPr="00CD5EA2">
        <w:rPr>
          <w:rFonts w:ascii="Times New Roman" w:eastAsia="Calibri" w:hAnsi="Times New Roman" w:cs="Times New Roman"/>
          <w:sz w:val="24"/>
          <w:szCs w:val="24"/>
        </w:rPr>
        <w:t xml:space="preserve">и/или публиковать дополнительную информацию об Акции. Измененная (дополнительная) информация о правилах </w:t>
      </w:r>
      <w:r w:rsidR="00E16AFD">
        <w:rPr>
          <w:rFonts w:ascii="Times New Roman" w:eastAsia="Calibri" w:hAnsi="Times New Roman" w:cs="Times New Roman"/>
          <w:sz w:val="24"/>
          <w:szCs w:val="24"/>
        </w:rPr>
        <w:t xml:space="preserve">Акции </w:t>
      </w:r>
      <w:r w:rsidRPr="00CD5EA2">
        <w:rPr>
          <w:rFonts w:ascii="Times New Roman" w:eastAsia="Calibri" w:hAnsi="Times New Roman" w:cs="Times New Roman"/>
          <w:sz w:val="24"/>
          <w:szCs w:val="24"/>
        </w:rPr>
        <w:t>своевременно размещается на Сайте Акции.</w:t>
      </w:r>
    </w:p>
    <w:p w14:paraId="1B4381EF" w14:textId="77777777" w:rsidR="00B40F42" w:rsidRPr="00CD5EA2" w:rsidRDefault="00B40F42" w:rsidP="000970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64E675" w14:textId="77777777" w:rsidR="00B40F42" w:rsidRPr="00CD5EA2" w:rsidRDefault="00B40F42" w:rsidP="000970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5EA5583" w14:textId="77777777" w:rsidR="000970F7" w:rsidRPr="00CD5EA2" w:rsidRDefault="000970F7" w:rsidP="009445A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5EA2">
        <w:rPr>
          <w:rFonts w:ascii="Times New Roman" w:eastAsia="Calibri" w:hAnsi="Times New Roman" w:cs="Times New Roman"/>
          <w:b/>
          <w:sz w:val="24"/>
          <w:szCs w:val="24"/>
        </w:rPr>
        <w:t xml:space="preserve">Термины и определения </w:t>
      </w:r>
    </w:p>
    <w:p w14:paraId="69DF6A5D" w14:textId="6D9A9444" w:rsidR="001A46CF" w:rsidRPr="00CD5EA2" w:rsidRDefault="00E16AFD" w:rsidP="009445AE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Акция</w:t>
      </w:r>
      <w:r w:rsidR="000970F7" w:rsidRPr="00CD5EA2">
        <w:rPr>
          <w:rFonts w:ascii="Times New Roman" w:eastAsia="Calibri" w:hAnsi="Times New Roman" w:cs="Times New Roman"/>
          <w:sz w:val="24"/>
          <w:szCs w:val="24"/>
        </w:rPr>
        <w:t xml:space="preserve">– стимулирующее мероприятие, проводимое в порядке и на условиях, предусмотренных настоящими Правилами. </w:t>
      </w:r>
    </w:p>
    <w:p w14:paraId="3B006194" w14:textId="7D9A973C" w:rsidR="000970F7" w:rsidRPr="00CD5EA2" w:rsidRDefault="008B67FE" w:rsidP="009445AE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EA2">
        <w:rPr>
          <w:rFonts w:ascii="Times New Roman" w:eastAsia="Calibri" w:hAnsi="Times New Roman" w:cs="Times New Roman"/>
          <w:b/>
          <w:sz w:val="24"/>
          <w:szCs w:val="24"/>
        </w:rPr>
        <w:t xml:space="preserve">Акционный </w:t>
      </w:r>
      <w:r w:rsidR="00D179DB" w:rsidRPr="00CD5EA2">
        <w:rPr>
          <w:rFonts w:ascii="Times New Roman" w:eastAsia="Calibri" w:hAnsi="Times New Roman" w:cs="Times New Roman"/>
          <w:b/>
          <w:sz w:val="24"/>
          <w:szCs w:val="24"/>
        </w:rPr>
        <w:t xml:space="preserve">товар </w:t>
      </w:r>
      <w:r w:rsidR="00D179DB" w:rsidRPr="00CD5EA2">
        <w:rPr>
          <w:rFonts w:ascii="Times New Roman" w:eastAsia="Calibri" w:hAnsi="Times New Roman" w:cs="Times New Roman"/>
          <w:sz w:val="24"/>
          <w:szCs w:val="24"/>
        </w:rPr>
        <w:t>- товары</w:t>
      </w:r>
      <w:r w:rsidRPr="00CD5EA2">
        <w:rPr>
          <w:rFonts w:ascii="Times New Roman" w:eastAsia="Calibri" w:hAnsi="Times New Roman" w:cs="Times New Roman"/>
          <w:sz w:val="24"/>
          <w:szCs w:val="24"/>
        </w:rPr>
        <w:t xml:space="preserve"> под ТМ «Вологодский пломбир»</w:t>
      </w:r>
      <w:r w:rsidR="000970F7" w:rsidRPr="00CD5EA2">
        <w:rPr>
          <w:rFonts w:ascii="Times New Roman" w:eastAsia="Calibri" w:hAnsi="Times New Roman" w:cs="Times New Roman"/>
          <w:sz w:val="24"/>
          <w:szCs w:val="24"/>
        </w:rPr>
        <w:t xml:space="preserve">, находящиеся в розничной продаже, </w:t>
      </w:r>
      <w:r w:rsidR="00D179DB" w:rsidRPr="00CD5EA2">
        <w:rPr>
          <w:rFonts w:ascii="Times New Roman" w:eastAsia="Calibri" w:hAnsi="Times New Roman" w:cs="Times New Roman"/>
          <w:sz w:val="24"/>
          <w:szCs w:val="24"/>
        </w:rPr>
        <w:t>маркированные цифровой</w:t>
      </w:r>
      <w:r w:rsidR="000970F7" w:rsidRPr="00CD5EA2">
        <w:rPr>
          <w:rFonts w:ascii="Times New Roman" w:eastAsia="Calibri" w:hAnsi="Times New Roman" w:cs="Times New Roman"/>
          <w:sz w:val="24"/>
          <w:szCs w:val="24"/>
        </w:rPr>
        <w:t xml:space="preserve"> меткой</w:t>
      </w:r>
      <w:r w:rsidR="00A22D10" w:rsidRPr="00CD5E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55A34" w:rsidRPr="00CD5EA2">
        <w:rPr>
          <w:rFonts w:ascii="Times New Roman" w:eastAsia="Calibri" w:hAnsi="Times New Roman" w:cs="Times New Roman"/>
          <w:sz w:val="24"/>
          <w:szCs w:val="24"/>
        </w:rPr>
        <w:t>(</w:t>
      </w:r>
      <w:r w:rsidR="00A22D10" w:rsidRPr="00CD5EA2">
        <w:rPr>
          <w:rFonts w:ascii="Times New Roman" w:eastAsia="Calibri" w:hAnsi="Times New Roman" w:cs="Times New Roman"/>
          <w:sz w:val="24"/>
          <w:szCs w:val="24"/>
          <w:lang w:val="en-US"/>
        </w:rPr>
        <w:t>QR</w:t>
      </w:r>
      <w:r w:rsidR="00A22D10" w:rsidRPr="00CD5EA2">
        <w:rPr>
          <w:rFonts w:ascii="Times New Roman" w:eastAsia="Calibri" w:hAnsi="Times New Roman" w:cs="Times New Roman"/>
          <w:sz w:val="24"/>
          <w:szCs w:val="24"/>
        </w:rPr>
        <w:t xml:space="preserve"> кодом</w:t>
      </w:r>
      <w:r w:rsidR="00A55A34" w:rsidRPr="00CD5EA2">
        <w:rPr>
          <w:rFonts w:ascii="Times New Roman" w:eastAsia="Calibri" w:hAnsi="Times New Roman" w:cs="Times New Roman"/>
          <w:sz w:val="24"/>
          <w:szCs w:val="24"/>
        </w:rPr>
        <w:t>)</w:t>
      </w:r>
      <w:r w:rsidR="000970F7" w:rsidRPr="00CD5EA2">
        <w:rPr>
          <w:rFonts w:ascii="Times New Roman" w:eastAsia="Calibri" w:hAnsi="Times New Roman" w:cs="Times New Roman"/>
          <w:sz w:val="24"/>
          <w:szCs w:val="24"/>
        </w:rPr>
        <w:t xml:space="preserve">, для продвижения которых проводится </w:t>
      </w:r>
      <w:r w:rsidR="00E16AFD">
        <w:rPr>
          <w:rFonts w:ascii="Times New Roman" w:eastAsia="Calibri" w:hAnsi="Times New Roman" w:cs="Times New Roman"/>
          <w:sz w:val="24"/>
          <w:szCs w:val="24"/>
        </w:rPr>
        <w:t>Акция</w:t>
      </w:r>
      <w:r w:rsidR="000970F7" w:rsidRPr="00CD5EA2">
        <w:rPr>
          <w:rFonts w:ascii="Times New Roman" w:eastAsia="Calibri" w:hAnsi="Times New Roman" w:cs="Times New Roman"/>
          <w:sz w:val="24"/>
          <w:szCs w:val="24"/>
        </w:rPr>
        <w:t xml:space="preserve">(Товар). </w:t>
      </w:r>
      <w:r w:rsidR="00975C79" w:rsidRPr="00CD5EA2">
        <w:rPr>
          <w:rFonts w:ascii="Times New Roman" w:eastAsia="Calibri" w:hAnsi="Times New Roman" w:cs="Times New Roman"/>
          <w:sz w:val="24"/>
          <w:szCs w:val="24"/>
        </w:rPr>
        <w:t xml:space="preserve"> Количество акционного товара – </w:t>
      </w:r>
      <w:r w:rsidR="00C004A8" w:rsidRPr="00CD5EA2">
        <w:rPr>
          <w:rFonts w:ascii="Times New Roman" w:eastAsia="Calibri" w:hAnsi="Times New Roman" w:cs="Times New Roman"/>
          <w:sz w:val="24"/>
          <w:szCs w:val="24"/>
        </w:rPr>
        <w:t>4</w:t>
      </w:r>
      <w:r w:rsidR="00975C79" w:rsidRPr="00CD5EA2">
        <w:rPr>
          <w:rFonts w:ascii="Times New Roman" w:eastAsia="Calibri" w:hAnsi="Times New Roman" w:cs="Times New Roman"/>
          <w:sz w:val="24"/>
          <w:szCs w:val="24"/>
        </w:rPr>
        <w:t>00 000 (</w:t>
      </w:r>
      <w:r w:rsidR="00C004A8" w:rsidRPr="00CD5EA2">
        <w:rPr>
          <w:rFonts w:ascii="Times New Roman" w:eastAsia="Calibri" w:hAnsi="Times New Roman" w:cs="Times New Roman"/>
          <w:sz w:val="24"/>
          <w:szCs w:val="24"/>
        </w:rPr>
        <w:t>четыреста</w:t>
      </w:r>
      <w:r w:rsidR="00975C79" w:rsidRPr="00CD5EA2">
        <w:rPr>
          <w:rFonts w:ascii="Times New Roman" w:eastAsia="Calibri" w:hAnsi="Times New Roman" w:cs="Times New Roman"/>
          <w:sz w:val="24"/>
          <w:szCs w:val="24"/>
        </w:rPr>
        <w:t xml:space="preserve"> тысяч) ед.</w:t>
      </w:r>
      <w:r w:rsidR="0018481B" w:rsidRPr="00CD5EA2">
        <w:rPr>
          <w:rFonts w:ascii="Times New Roman" w:eastAsia="Calibri" w:hAnsi="Times New Roman" w:cs="Times New Roman"/>
          <w:sz w:val="24"/>
          <w:szCs w:val="24"/>
        </w:rPr>
        <w:t xml:space="preserve"> Перечень наименований акционного товара: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B0D5B" w:rsidRPr="00CD5EA2" w14:paraId="1D28B023" w14:textId="77777777" w:rsidTr="009B0D5B">
        <w:trPr>
          <w:trHeight w:val="426"/>
        </w:trPr>
        <w:tc>
          <w:tcPr>
            <w:tcW w:w="9464" w:type="dxa"/>
            <w:noWrap/>
            <w:hideMark/>
          </w:tcPr>
          <w:p w14:paraId="3F784E40" w14:textId="77777777" w:rsidR="009B0D5B" w:rsidRPr="00CD5EA2" w:rsidRDefault="009B0D5B" w:rsidP="0018481B">
            <w:pPr>
              <w:pStyle w:val="a3"/>
              <w:ind w:left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EA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мороженого</w:t>
            </w:r>
          </w:p>
        </w:tc>
      </w:tr>
      <w:tr w:rsidR="009B0D5B" w:rsidRPr="00CD5EA2" w14:paraId="1A57BB04" w14:textId="77777777" w:rsidTr="009B0D5B">
        <w:trPr>
          <w:trHeight w:val="513"/>
        </w:trPr>
        <w:tc>
          <w:tcPr>
            <w:tcW w:w="9464" w:type="dxa"/>
            <w:hideMark/>
          </w:tcPr>
          <w:p w14:paraId="3CF9F4EC" w14:textId="77777777" w:rsidR="009B0D5B" w:rsidRPr="00CD5EA2" w:rsidRDefault="009B0D5B" w:rsidP="0018481B">
            <w:pPr>
              <w:pStyle w:val="a3"/>
              <w:ind w:left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EA2">
              <w:rPr>
                <w:rFonts w:ascii="Times New Roman" w:eastAsia="Calibri" w:hAnsi="Times New Roman" w:cs="Times New Roman"/>
                <w:sz w:val="24"/>
                <w:szCs w:val="24"/>
              </w:rPr>
              <w:t>Мороженое пломбир в вафельном стаканчике "Вологодский пломбир", 100г</w:t>
            </w:r>
          </w:p>
        </w:tc>
      </w:tr>
      <w:tr w:rsidR="009B0D5B" w:rsidRPr="00CD5EA2" w14:paraId="34F9AEFB" w14:textId="77777777" w:rsidTr="009B0D5B">
        <w:trPr>
          <w:trHeight w:val="708"/>
        </w:trPr>
        <w:tc>
          <w:tcPr>
            <w:tcW w:w="9464" w:type="dxa"/>
            <w:hideMark/>
          </w:tcPr>
          <w:p w14:paraId="32AE4140" w14:textId="77777777" w:rsidR="009B0D5B" w:rsidRPr="00CD5EA2" w:rsidRDefault="009B0D5B" w:rsidP="0018481B">
            <w:pPr>
              <w:pStyle w:val="a3"/>
              <w:ind w:left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EA2">
              <w:rPr>
                <w:rFonts w:ascii="Times New Roman" w:eastAsia="Calibri" w:hAnsi="Times New Roman" w:cs="Times New Roman"/>
                <w:sz w:val="24"/>
                <w:szCs w:val="24"/>
              </w:rPr>
              <w:t>Мороженое пломбир шоколадный в вафельном стаканчике "Вологодский пломбир", 100г</w:t>
            </w:r>
          </w:p>
        </w:tc>
      </w:tr>
      <w:tr w:rsidR="009B0D5B" w:rsidRPr="00CD5EA2" w14:paraId="7ACCC6B2" w14:textId="77777777" w:rsidTr="009B0D5B">
        <w:trPr>
          <w:trHeight w:val="477"/>
        </w:trPr>
        <w:tc>
          <w:tcPr>
            <w:tcW w:w="9464" w:type="dxa"/>
            <w:hideMark/>
          </w:tcPr>
          <w:p w14:paraId="69BA95A5" w14:textId="77777777" w:rsidR="009B0D5B" w:rsidRPr="00CD5EA2" w:rsidRDefault="009B0D5B" w:rsidP="0018481B">
            <w:pPr>
              <w:pStyle w:val="a3"/>
              <w:ind w:left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EA2">
              <w:rPr>
                <w:rFonts w:ascii="Times New Roman" w:eastAsia="Calibri" w:hAnsi="Times New Roman" w:cs="Times New Roman"/>
                <w:sz w:val="24"/>
                <w:szCs w:val="24"/>
              </w:rPr>
              <w:t>Мороженое пломбир с вареным сгущенным молоком в вафельном стаканчике "Вологодский пломбир",100г</w:t>
            </w:r>
          </w:p>
        </w:tc>
      </w:tr>
      <w:tr w:rsidR="009B0D5B" w:rsidRPr="00CD5EA2" w14:paraId="39B100C0" w14:textId="77777777" w:rsidTr="009B0D5B">
        <w:trPr>
          <w:trHeight w:val="477"/>
        </w:trPr>
        <w:tc>
          <w:tcPr>
            <w:tcW w:w="9464" w:type="dxa"/>
            <w:hideMark/>
          </w:tcPr>
          <w:p w14:paraId="1CEF8D75" w14:textId="77777777" w:rsidR="009B0D5B" w:rsidRPr="00CD5EA2" w:rsidRDefault="009B0D5B" w:rsidP="0018481B">
            <w:pPr>
              <w:pStyle w:val="a3"/>
              <w:ind w:left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EA2">
              <w:rPr>
                <w:rFonts w:ascii="Times New Roman" w:eastAsia="Calibri" w:hAnsi="Times New Roman" w:cs="Times New Roman"/>
                <w:sz w:val="24"/>
                <w:szCs w:val="24"/>
              </w:rPr>
              <w:t>Мороженое пломбир с наполнителем с кусочками ягод «Брусника» и прослойками наполнителя «Клюква» в вафельном стаканчике «Вологодский пломбир», 100г</w:t>
            </w:r>
          </w:p>
        </w:tc>
      </w:tr>
    </w:tbl>
    <w:p w14:paraId="209A3F9C" w14:textId="77777777" w:rsidR="0018481B" w:rsidRPr="00CD5EA2" w:rsidRDefault="0018481B" w:rsidP="00AE57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8AC44E8" w14:textId="55F0786D" w:rsidR="000970F7" w:rsidRPr="00CD5EA2" w:rsidRDefault="000970F7" w:rsidP="009445AE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EA2">
        <w:rPr>
          <w:rFonts w:ascii="Times New Roman" w:eastAsia="Calibri" w:hAnsi="Times New Roman" w:cs="Times New Roman"/>
          <w:b/>
          <w:sz w:val="24"/>
          <w:szCs w:val="24"/>
        </w:rPr>
        <w:t>Цифровая метк</w:t>
      </w:r>
      <w:r w:rsidR="009B0D5B" w:rsidRPr="00CD5EA2">
        <w:rPr>
          <w:rFonts w:ascii="Times New Roman" w:eastAsia="Calibri" w:hAnsi="Times New Roman" w:cs="Times New Roman"/>
          <w:b/>
          <w:sz w:val="24"/>
          <w:szCs w:val="24"/>
        </w:rPr>
        <w:t>а -</w:t>
      </w:r>
      <w:r w:rsidRPr="00CD5E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804B3" w:rsidRPr="00CD5EA2">
        <w:rPr>
          <w:rFonts w:ascii="Times New Roman" w:eastAsia="Calibri" w:hAnsi="Times New Roman" w:cs="Times New Roman"/>
          <w:sz w:val="24"/>
          <w:szCs w:val="24"/>
        </w:rPr>
        <w:t>статичные</w:t>
      </w:r>
      <w:r w:rsidR="00344C4D" w:rsidRPr="00CD5EA2">
        <w:rPr>
          <w:rFonts w:ascii="Times New Roman" w:eastAsia="Calibri" w:hAnsi="Times New Roman" w:cs="Times New Roman"/>
          <w:sz w:val="24"/>
          <w:szCs w:val="24"/>
        </w:rPr>
        <w:t xml:space="preserve"> (неизменны</w:t>
      </w:r>
      <w:r w:rsidR="007869F2" w:rsidRPr="00CD5EA2">
        <w:rPr>
          <w:rFonts w:ascii="Times New Roman" w:eastAsia="Calibri" w:hAnsi="Times New Roman" w:cs="Times New Roman"/>
          <w:sz w:val="24"/>
          <w:szCs w:val="24"/>
        </w:rPr>
        <w:t>е</w:t>
      </w:r>
      <w:r w:rsidR="00344C4D" w:rsidRPr="00CD5EA2">
        <w:rPr>
          <w:rFonts w:ascii="Times New Roman" w:eastAsia="Calibri" w:hAnsi="Times New Roman" w:cs="Times New Roman"/>
          <w:sz w:val="24"/>
          <w:szCs w:val="24"/>
        </w:rPr>
        <w:t>)</w:t>
      </w:r>
      <w:r w:rsidR="009B0D5B" w:rsidRPr="00CD5EA2">
        <w:rPr>
          <w:rFonts w:ascii="Times New Roman" w:eastAsia="Calibri" w:hAnsi="Times New Roman" w:cs="Times New Roman"/>
          <w:sz w:val="24"/>
          <w:szCs w:val="24"/>
        </w:rPr>
        <w:t>,</w:t>
      </w:r>
      <w:r w:rsidR="007869F2" w:rsidRPr="00CD5EA2">
        <w:rPr>
          <w:rFonts w:ascii="Times New Roman" w:eastAsia="Calibri" w:hAnsi="Times New Roman" w:cs="Times New Roman"/>
          <w:sz w:val="24"/>
          <w:szCs w:val="24"/>
        </w:rPr>
        <w:br/>
        <w:t xml:space="preserve"> в </w:t>
      </w:r>
      <w:r w:rsidR="009B0D5B" w:rsidRPr="00CD5EA2">
        <w:rPr>
          <w:rFonts w:ascii="Times New Roman" w:eastAsia="Calibri" w:hAnsi="Times New Roman" w:cs="Times New Roman"/>
          <w:sz w:val="24"/>
          <w:szCs w:val="24"/>
        </w:rPr>
        <w:t>переделах</w:t>
      </w:r>
      <w:r w:rsidR="007869F2" w:rsidRPr="00CD5EA2">
        <w:rPr>
          <w:rFonts w:ascii="Times New Roman" w:eastAsia="Calibri" w:hAnsi="Times New Roman" w:cs="Times New Roman"/>
          <w:sz w:val="24"/>
          <w:szCs w:val="24"/>
        </w:rPr>
        <w:t xml:space="preserve"> вида товара</w:t>
      </w:r>
      <w:r w:rsidR="009B0D5B" w:rsidRPr="00CD5EA2">
        <w:rPr>
          <w:rFonts w:ascii="Times New Roman" w:eastAsia="Calibri" w:hAnsi="Times New Roman" w:cs="Times New Roman"/>
          <w:sz w:val="24"/>
          <w:szCs w:val="24"/>
        </w:rPr>
        <w:t>,</w:t>
      </w:r>
      <w:r w:rsidR="003804B3" w:rsidRPr="00CD5E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804B3" w:rsidRPr="00CD5EA2">
        <w:rPr>
          <w:rFonts w:ascii="Times New Roman" w:eastAsia="Calibri" w:hAnsi="Times New Roman" w:cs="Times New Roman"/>
          <w:sz w:val="24"/>
          <w:szCs w:val="24"/>
          <w:lang w:val="en-US"/>
        </w:rPr>
        <w:t>QR</w:t>
      </w:r>
      <w:r w:rsidR="003804B3" w:rsidRPr="00CD5EA2">
        <w:rPr>
          <w:rFonts w:ascii="Times New Roman" w:eastAsia="Calibri" w:hAnsi="Times New Roman" w:cs="Times New Roman"/>
          <w:sz w:val="24"/>
          <w:szCs w:val="24"/>
        </w:rPr>
        <w:t xml:space="preserve">-коды, </w:t>
      </w:r>
      <w:r w:rsidRPr="00CD5EA2">
        <w:rPr>
          <w:rFonts w:ascii="Times New Roman" w:eastAsia="Calibri" w:hAnsi="Times New Roman" w:cs="Times New Roman"/>
          <w:sz w:val="24"/>
          <w:szCs w:val="24"/>
        </w:rPr>
        <w:t xml:space="preserve">нанесенные на Товары, </w:t>
      </w:r>
      <w:r w:rsidR="00A55A34" w:rsidRPr="00CD5EA2">
        <w:rPr>
          <w:rFonts w:ascii="Times New Roman" w:eastAsia="Calibri" w:hAnsi="Times New Roman" w:cs="Times New Roman"/>
          <w:sz w:val="24"/>
          <w:szCs w:val="24"/>
        </w:rPr>
        <w:t xml:space="preserve">в формате </w:t>
      </w:r>
      <w:r w:rsidR="00A55A34" w:rsidRPr="00CD5EA2">
        <w:rPr>
          <w:rFonts w:ascii="Times New Roman" w:eastAsia="Calibri" w:hAnsi="Times New Roman" w:cs="Times New Roman"/>
          <w:sz w:val="24"/>
          <w:szCs w:val="24"/>
          <w:lang w:val="en-US"/>
        </w:rPr>
        <w:t>Smart</w:t>
      </w:r>
      <w:r w:rsidR="00A55A34" w:rsidRPr="00CD5E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55A34" w:rsidRPr="00CD5EA2">
        <w:rPr>
          <w:rFonts w:ascii="Times New Roman" w:eastAsia="Calibri" w:hAnsi="Times New Roman" w:cs="Times New Roman"/>
          <w:sz w:val="24"/>
          <w:szCs w:val="24"/>
          <w:lang w:val="en-US"/>
        </w:rPr>
        <w:t>Label</w:t>
      </w:r>
      <w:r w:rsidR="00A55A34" w:rsidRPr="00CD5EA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D5EA2">
        <w:rPr>
          <w:rFonts w:ascii="Times New Roman" w:eastAsia="Calibri" w:hAnsi="Times New Roman" w:cs="Times New Roman"/>
          <w:sz w:val="24"/>
          <w:szCs w:val="24"/>
        </w:rPr>
        <w:t xml:space="preserve">дающие право на участие в </w:t>
      </w:r>
      <w:r w:rsidR="00E16AFD">
        <w:rPr>
          <w:rFonts w:ascii="Times New Roman" w:eastAsia="Calibri" w:hAnsi="Times New Roman" w:cs="Times New Roman"/>
          <w:sz w:val="24"/>
          <w:szCs w:val="24"/>
        </w:rPr>
        <w:t xml:space="preserve">Акции </w:t>
      </w:r>
      <w:r w:rsidR="00A22D10" w:rsidRPr="00CD5EA2">
        <w:rPr>
          <w:rFonts w:ascii="Times New Roman" w:eastAsia="Calibri" w:hAnsi="Times New Roman" w:cs="Times New Roman"/>
          <w:sz w:val="24"/>
          <w:szCs w:val="24"/>
        </w:rPr>
        <w:t>и являющи</w:t>
      </w:r>
      <w:r w:rsidR="00A55A34" w:rsidRPr="00CD5EA2">
        <w:rPr>
          <w:rFonts w:ascii="Times New Roman" w:eastAsia="Calibri" w:hAnsi="Times New Roman" w:cs="Times New Roman"/>
          <w:sz w:val="24"/>
          <w:szCs w:val="24"/>
        </w:rPr>
        <w:t>е</w:t>
      </w:r>
      <w:r w:rsidR="00A22D10" w:rsidRPr="00CD5EA2">
        <w:rPr>
          <w:rFonts w:ascii="Times New Roman" w:eastAsia="Calibri" w:hAnsi="Times New Roman" w:cs="Times New Roman"/>
          <w:sz w:val="24"/>
          <w:szCs w:val="24"/>
        </w:rPr>
        <w:t>ся электронным ключом для перехода на игровую платформу.</w:t>
      </w:r>
    </w:p>
    <w:p w14:paraId="23DC3F77" w14:textId="6D65C92E" w:rsidR="000970F7" w:rsidRPr="00CD5EA2" w:rsidRDefault="000970F7" w:rsidP="009445AE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EA2">
        <w:rPr>
          <w:rFonts w:ascii="Times New Roman" w:eastAsia="Calibri" w:hAnsi="Times New Roman" w:cs="Times New Roman"/>
          <w:b/>
          <w:sz w:val="24"/>
          <w:szCs w:val="24"/>
        </w:rPr>
        <w:t xml:space="preserve">Участник </w:t>
      </w:r>
      <w:r w:rsidR="00E16AFD">
        <w:rPr>
          <w:rFonts w:ascii="Times New Roman" w:eastAsia="Calibri" w:hAnsi="Times New Roman" w:cs="Times New Roman"/>
          <w:b/>
          <w:sz w:val="24"/>
          <w:szCs w:val="24"/>
        </w:rPr>
        <w:t>Акции</w:t>
      </w:r>
      <w:r w:rsidRPr="00CD5EA2">
        <w:rPr>
          <w:rFonts w:ascii="Times New Roman" w:eastAsia="Calibri" w:hAnsi="Times New Roman" w:cs="Times New Roman"/>
          <w:sz w:val="24"/>
          <w:szCs w:val="24"/>
        </w:rPr>
        <w:t>– покупатель/потребитель Товара, дееспособн</w:t>
      </w:r>
      <w:r w:rsidR="000D62E8" w:rsidRPr="00CD5EA2">
        <w:rPr>
          <w:rFonts w:ascii="Times New Roman" w:eastAsia="Calibri" w:hAnsi="Times New Roman" w:cs="Times New Roman"/>
          <w:sz w:val="24"/>
          <w:szCs w:val="24"/>
        </w:rPr>
        <w:t xml:space="preserve">ое лицо - </w:t>
      </w:r>
      <w:r w:rsidRPr="00CD5EA2">
        <w:rPr>
          <w:rFonts w:ascii="Times New Roman" w:eastAsia="Calibri" w:hAnsi="Times New Roman" w:cs="Times New Roman"/>
          <w:sz w:val="24"/>
          <w:szCs w:val="24"/>
        </w:rPr>
        <w:t>граждан</w:t>
      </w:r>
      <w:r w:rsidR="000D62E8" w:rsidRPr="00CD5EA2">
        <w:rPr>
          <w:rFonts w:ascii="Times New Roman" w:eastAsia="Calibri" w:hAnsi="Times New Roman" w:cs="Times New Roman"/>
          <w:sz w:val="24"/>
          <w:szCs w:val="24"/>
        </w:rPr>
        <w:t>ин</w:t>
      </w:r>
      <w:r w:rsidRPr="00CD5EA2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Федерации, достигнувши</w:t>
      </w:r>
      <w:r w:rsidR="000D62E8" w:rsidRPr="00CD5EA2">
        <w:rPr>
          <w:rFonts w:ascii="Times New Roman" w:eastAsia="Calibri" w:hAnsi="Times New Roman" w:cs="Times New Roman"/>
          <w:sz w:val="24"/>
          <w:szCs w:val="24"/>
        </w:rPr>
        <w:t>й</w:t>
      </w:r>
      <w:r w:rsidRPr="00CD5EA2">
        <w:rPr>
          <w:rFonts w:ascii="Times New Roman" w:eastAsia="Calibri" w:hAnsi="Times New Roman" w:cs="Times New Roman"/>
          <w:sz w:val="24"/>
          <w:szCs w:val="24"/>
        </w:rPr>
        <w:t xml:space="preserve"> возраста 18 лет, принявший </w:t>
      </w:r>
      <w:r w:rsidR="005C4B7F" w:rsidRPr="00CD5EA2">
        <w:rPr>
          <w:rFonts w:ascii="Times New Roman" w:eastAsia="Calibri" w:hAnsi="Times New Roman" w:cs="Times New Roman"/>
          <w:sz w:val="24"/>
          <w:szCs w:val="24"/>
        </w:rPr>
        <w:t xml:space="preserve">настоящие Правила </w:t>
      </w:r>
      <w:r w:rsidRPr="00CD5EA2">
        <w:rPr>
          <w:rFonts w:ascii="Times New Roman" w:eastAsia="Calibri" w:hAnsi="Times New Roman" w:cs="Times New Roman"/>
          <w:sz w:val="24"/>
          <w:szCs w:val="24"/>
        </w:rPr>
        <w:t>и выполнивший условия Акции</w:t>
      </w:r>
      <w:r w:rsidR="005C4B7F" w:rsidRPr="00CD5EA2">
        <w:rPr>
          <w:rFonts w:ascii="Times New Roman" w:eastAsia="Calibri" w:hAnsi="Times New Roman" w:cs="Times New Roman"/>
          <w:sz w:val="24"/>
          <w:szCs w:val="24"/>
        </w:rPr>
        <w:t xml:space="preserve">, за исключением сотрудников и </w:t>
      </w:r>
      <w:r w:rsidR="00D179DB" w:rsidRPr="00CD5EA2">
        <w:rPr>
          <w:rFonts w:ascii="Times New Roman" w:eastAsia="Calibri" w:hAnsi="Times New Roman" w:cs="Times New Roman"/>
          <w:sz w:val="24"/>
          <w:szCs w:val="24"/>
        </w:rPr>
        <w:t>их родственников</w:t>
      </w:r>
      <w:r w:rsidR="005C4B7F" w:rsidRPr="00CD5EA2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D179DB" w:rsidRPr="00CD5EA2">
        <w:rPr>
          <w:rFonts w:ascii="Times New Roman" w:eastAsia="Calibri" w:hAnsi="Times New Roman" w:cs="Times New Roman"/>
          <w:sz w:val="24"/>
          <w:szCs w:val="24"/>
        </w:rPr>
        <w:t>Организатора, Партнера</w:t>
      </w:r>
      <w:r w:rsidR="005C4B7F" w:rsidRPr="00CD5EA2">
        <w:rPr>
          <w:rFonts w:ascii="Times New Roman" w:eastAsia="Calibri" w:hAnsi="Times New Roman" w:cs="Times New Roman"/>
          <w:sz w:val="24"/>
          <w:szCs w:val="24"/>
        </w:rPr>
        <w:t xml:space="preserve"> 1 и Партнера 2</w:t>
      </w:r>
      <w:r w:rsidR="00A55A34" w:rsidRPr="00CD5EA2">
        <w:rPr>
          <w:rFonts w:ascii="Times New Roman" w:eastAsia="Calibri" w:hAnsi="Times New Roman" w:cs="Times New Roman"/>
          <w:sz w:val="24"/>
          <w:szCs w:val="24"/>
        </w:rPr>
        <w:t>.</w:t>
      </w:r>
      <w:r w:rsidR="005C4B7F" w:rsidRPr="00CD5E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D5EA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37B8123" w14:textId="0131B72E" w:rsidR="000970F7" w:rsidRPr="00CD5EA2" w:rsidRDefault="000970F7" w:rsidP="009445AE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EA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Обладатель приза</w:t>
      </w:r>
      <w:r w:rsidRPr="00CD5EA2">
        <w:rPr>
          <w:rFonts w:ascii="Times New Roman" w:eastAsia="Calibri" w:hAnsi="Times New Roman" w:cs="Times New Roman"/>
          <w:sz w:val="24"/>
          <w:szCs w:val="24"/>
        </w:rPr>
        <w:t xml:space="preserve"> – Участник Акции, имеющий право на </w:t>
      </w:r>
      <w:r w:rsidR="00D179DB" w:rsidRPr="00CD5EA2">
        <w:rPr>
          <w:rFonts w:ascii="Times New Roman" w:eastAsia="Calibri" w:hAnsi="Times New Roman" w:cs="Times New Roman"/>
          <w:sz w:val="24"/>
          <w:szCs w:val="24"/>
        </w:rPr>
        <w:t>получение приза</w:t>
      </w:r>
      <w:r w:rsidRPr="00CD5EA2">
        <w:rPr>
          <w:rFonts w:ascii="Times New Roman" w:eastAsia="Calibri" w:hAnsi="Times New Roman" w:cs="Times New Roman"/>
          <w:sz w:val="24"/>
          <w:szCs w:val="24"/>
        </w:rPr>
        <w:t xml:space="preserve"> и Медиа Бонусов в соответствии с настоящими Правилами.</w:t>
      </w:r>
    </w:p>
    <w:p w14:paraId="4415EB70" w14:textId="77777777" w:rsidR="000970F7" w:rsidRPr="00CD5EA2" w:rsidRDefault="000970F7" w:rsidP="009445AE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EA2">
        <w:rPr>
          <w:rFonts w:ascii="Times New Roman" w:eastAsia="Calibri" w:hAnsi="Times New Roman" w:cs="Times New Roman"/>
          <w:b/>
          <w:sz w:val="24"/>
          <w:szCs w:val="24"/>
        </w:rPr>
        <w:t>Мобильное устройство</w:t>
      </w:r>
      <w:r w:rsidRPr="00CD5EA2">
        <w:rPr>
          <w:rFonts w:ascii="Times New Roman" w:eastAsia="Calibri" w:hAnsi="Times New Roman" w:cs="Times New Roman"/>
          <w:sz w:val="24"/>
          <w:szCs w:val="24"/>
        </w:rPr>
        <w:t xml:space="preserve"> – в целях настоящего пункта к таким устройствам относятся смартфоны, планшеты, мобильные телефоны, основным требованием</w:t>
      </w:r>
      <w:r w:rsidR="000D62E8" w:rsidRPr="00CD5EA2">
        <w:rPr>
          <w:rFonts w:ascii="Times New Roman" w:eastAsia="Calibri" w:hAnsi="Times New Roman" w:cs="Times New Roman"/>
          <w:sz w:val="24"/>
          <w:szCs w:val="24"/>
        </w:rPr>
        <w:br/>
      </w:r>
      <w:r w:rsidRPr="00CD5EA2">
        <w:rPr>
          <w:rFonts w:ascii="Times New Roman" w:eastAsia="Calibri" w:hAnsi="Times New Roman" w:cs="Times New Roman"/>
          <w:sz w:val="24"/>
          <w:szCs w:val="24"/>
        </w:rPr>
        <w:t xml:space="preserve"> к которым является наличие фотокамеры, программного обеспечения, предназначенного для сканирования QR-кода, а также наличие доступа в сеть Интернет. </w:t>
      </w:r>
    </w:p>
    <w:p w14:paraId="17F60BB8" w14:textId="554B7785" w:rsidR="000970F7" w:rsidRPr="00CD5EA2" w:rsidRDefault="000970F7" w:rsidP="009445AE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EA2">
        <w:rPr>
          <w:rFonts w:ascii="Times New Roman" w:eastAsia="Calibri" w:hAnsi="Times New Roman" w:cs="Times New Roman"/>
          <w:b/>
          <w:sz w:val="24"/>
          <w:szCs w:val="24"/>
        </w:rPr>
        <w:t>Период проведения</w:t>
      </w:r>
      <w:r w:rsidRPr="00CD5EA2">
        <w:rPr>
          <w:rFonts w:ascii="Times New Roman" w:eastAsia="Calibri" w:hAnsi="Times New Roman" w:cs="Times New Roman"/>
          <w:sz w:val="24"/>
          <w:szCs w:val="24"/>
        </w:rPr>
        <w:t xml:space="preserve"> – срок, в течение которого проводится Акция. Период проведения может быть изменен по решению Орга</w:t>
      </w:r>
      <w:r w:rsidR="000D62E8" w:rsidRPr="00CD5EA2">
        <w:rPr>
          <w:rFonts w:ascii="Times New Roman" w:eastAsia="Calibri" w:hAnsi="Times New Roman" w:cs="Times New Roman"/>
          <w:sz w:val="24"/>
          <w:szCs w:val="24"/>
        </w:rPr>
        <w:t>низатора</w:t>
      </w:r>
      <w:r w:rsidR="009C5F1B" w:rsidRPr="00CD5EA2">
        <w:rPr>
          <w:rFonts w:ascii="Times New Roman" w:eastAsia="Calibri" w:hAnsi="Times New Roman" w:cs="Times New Roman"/>
          <w:sz w:val="24"/>
          <w:szCs w:val="24"/>
        </w:rPr>
        <w:t xml:space="preserve"> и/или </w:t>
      </w:r>
      <w:r w:rsidR="00D179DB" w:rsidRPr="00CD5EA2">
        <w:rPr>
          <w:rFonts w:ascii="Times New Roman" w:eastAsia="Calibri" w:hAnsi="Times New Roman" w:cs="Times New Roman"/>
          <w:sz w:val="24"/>
          <w:szCs w:val="24"/>
        </w:rPr>
        <w:t xml:space="preserve">Заказчика </w:t>
      </w:r>
      <w:r w:rsidR="00E16AFD">
        <w:rPr>
          <w:rFonts w:ascii="Times New Roman" w:eastAsia="Calibri" w:hAnsi="Times New Roman" w:cs="Times New Roman"/>
          <w:sz w:val="24"/>
          <w:szCs w:val="24"/>
        </w:rPr>
        <w:t xml:space="preserve">Акции </w:t>
      </w:r>
      <w:r w:rsidRPr="00CD5EA2">
        <w:rPr>
          <w:rFonts w:ascii="Times New Roman" w:eastAsia="Calibri" w:hAnsi="Times New Roman" w:cs="Times New Roman"/>
          <w:sz w:val="24"/>
          <w:szCs w:val="24"/>
        </w:rPr>
        <w:t>по причине раздачи всех призов/</w:t>
      </w:r>
      <w:r w:rsidR="000D62E8" w:rsidRPr="00CD5EA2">
        <w:rPr>
          <w:rFonts w:ascii="Times New Roman" w:eastAsia="Calibri" w:hAnsi="Times New Roman" w:cs="Times New Roman"/>
          <w:sz w:val="24"/>
          <w:szCs w:val="24"/>
        </w:rPr>
        <w:t>призового фонда, участвующих в А</w:t>
      </w:r>
      <w:r w:rsidRPr="00CD5EA2">
        <w:rPr>
          <w:rFonts w:ascii="Times New Roman" w:eastAsia="Calibri" w:hAnsi="Times New Roman" w:cs="Times New Roman"/>
          <w:sz w:val="24"/>
          <w:szCs w:val="24"/>
        </w:rPr>
        <w:t>кции. И</w:t>
      </w:r>
      <w:r w:rsidR="000D62E8" w:rsidRPr="00CD5EA2">
        <w:rPr>
          <w:rFonts w:ascii="Times New Roman" w:eastAsia="Calibri" w:hAnsi="Times New Roman" w:cs="Times New Roman"/>
          <w:sz w:val="24"/>
          <w:szCs w:val="24"/>
        </w:rPr>
        <w:t xml:space="preserve">нформация об изменении Периода </w:t>
      </w:r>
      <w:r w:rsidR="00E16AFD">
        <w:rPr>
          <w:rFonts w:ascii="Times New Roman" w:eastAsia="Calibri" w:hAnsi="Times New Roman" w:cs="Times New Roman"/>
          <w:sz w:val="24"/>
          <w:szCs w:val="24"/>
        </w:rPr>
        <w:t xml:space="preserve">Акции </w:t>
      </w:r>
      <w:r w:rsidRPr="00CD5EA2">
        <w:rPr>
          <w:rFonts w:ascii="Times New Roman" w:eastAsia="Calibri" w:hAnsi="Times New Roman" w:cs="Times New Roman"/>
          <w:sz w:val="24"/>
          <w:szCs w:val="24"/>
        </w:rPr>
        <w:t>доводится до Участников согласно действующих Правил.</w:t>
      </w:r>
    </w:p>
    <w:p w14:paraId="38705ADE" w14:textId="7E1CB276" w:rsidR="009C5F1B" w:rsidRPr="00CD5EA2" w:rsidRDefault="009C5F1B" w:rsidP="008F7DD4">
      <w:pPr>
        <w:pStyle w:val="a3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EA2">
        <w:rPr>
          <w:rFonts w:ascii="Times New Roman" w:eastAsia="Calibri" w:hAnsi="Times New Roman" w:cs="Times New Roman"/>
          <w:b/>
          <w:sz w:val="24"/>
          <w:szCs w:val="24"/>
        </w:rPr>
        <w:t xml:space="preserve">Период проведения </w:t>
      </w:r>
      <w:r w:rsidR="00D179DB" w:rsidRPr="00CD5EA2">
        <w:rPr>
          <w:rFonts w:ascii="Times New Roman" w:eastAsia="Calibri" w:hAnsi="Times New Roman" w:cs="Times New Roman"/>
          <w:b/>
          <w:sz w:val="24"/>
          <w:szCs w:val="24"/>
        </w:rPr>
        <w:t>Акции:</w:t>
      </w:r>
      <w:r w:rsidRPr="00CD5EA2">
        <w:rPr>
          <w:rFonts w:ascii="Times New Roman" w:eastAsia="Calibri" w:hAnsi="Times New Roman" w:cs="Times New Roman"/>
          <w:sz w:val="24"/>
          <w:szCs w:val="24"/>
        </w:rPr>
        <w:t xml:space="preserve"> начин</w:t>
      </w:r>
      <w:r w:rsidR="00535D91" w:rsidRPr="00CD5EA2">
        <w:rPr>
          <w:rFonts w:ascii="Times New Roman" w:eastAsia="Calibri" w:hAnsi="Times New Roman" w:cs="Times New Roman"/>
          <w:sz w:val="24"/>
          <w:szCs w:val="24"/>
        </w:rPr>
        <w:t>ая с 00 часов 00 мин. 01 сек «15</w:t>
      </w:r>
      <w:r w:rsidR="00D179DB" w:rsidRPr="00CD5EA2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535D91" w:rsidRPr="00CD5EA2">
        <w:rPr>
          <w:rFonts w:ascii="Times New Roman" w:eastAsia="Calibri" w:hAnsi="Times New Roman" w:cs="Times New Roman"/>
          <w:sz w:val="24"/>
          <w:szCs w:val="24"/>
        </w:rPr>
        <w:t xml:space="preserve">июля </w:t>
      </w:r>
      <w:r w:rsidRPr="00CD5EA2">
        <w:rPr>
          <w:rFonts w:ascii="Times New Roman" w:eastAsia="Calibri" w:hAnsi="Times New Roman" w:cs="Times New Roman"/>
          <w:sz w:val="24"/>
          <w:szCs w:val="24"/>
        </w:rPr>
        <w:t>2020</w:t>
      </w:r>
      <w:r w:rsidR="00535D91" w:rsidRPr="00CD5EA2">
        <w:rPr>
          <w:rFonts w:ascii="Times New Roman" w:eastAsia="Calibri" w:hAnsi="Times New Roman" w:cs="Times New Roman"/>
          <w:sz w:val="24"/>
          <w:szCs w:val="24"/>
        </w:rPr>
        <w:t xml:space="preserve"> по 23 часа 59 мин. 59 сек. «15» сентября </w:t>
      </w:r>
      <w:r w:rsidRPr="00CD5EA2">
        <w:rPr>
          <w:rFonts w:ascii="Times New Roman" w:eastAsia="Calibri" w:hAnsi="Times New Roman" w:cs="Times New Roman"/>
          <w:sz w:val="24"/>
          <w:szCs w:val="24"/>
        </w:rPr>
        <w:t>2020</w:t>
      </w:r>
      <w:r w:rsidR="00B40F42" w:rsidRPr="00CD5EA2">
        <w:rPr>
          <w:rFonts w:ascii="Times New Roman" w:eastAsia="Calibri" w:hAnsi="Times New Roman" w:cs="Times New Roman"/>
          <w:sz w:val="24"/>
          <w:szCs w:val="24"/>
        </w:rPr>
        <w:t>. Все действия, предусмотренные настоящими Правилами, считаются совершенными и фиксируются по московскому времени. Любое время, указанное в настоящих Правилах, необходимо рассматривать как московское.</w:t>
      </w:r>
    </w:p>
    <w:p w14:paraId="552C5820" w14:textId="598E405E" w:rsidR="00280599" w:rsidRPr="00CD5EA2" w:rsidRDefault="000970F7" w:rsidP="009445AE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EA2">
        <w:rPr>
          <w:rFonts w:ascii="Times New Roman" w:eastAsia="Calibri" w:hAnsi="Times New Roman" w:cs="Times New Roman"/>
          <w:b/>
          <w:sz w:val="24"/>
          <w:szCs w:val="24"/>
        </w:rPr>
        <w:t>Контрольный срок</w:t>
      </w:r>
      <w:r w:rsidRPr="00CD5EA2">
        <w:rPr>
          <w:rFonts w:ascii="Times New Roman" w:eastAsia="Calibri" w:hAnsi="Times New Roman" w:cs="Times New Roman"/>
          <w:sz w:val="24"/>
          <w:szCs w:val="24"/>
        </w:rPr>
        <w:t xml:space="preserve"> – время, в течение которого производится розыгрыш приза с момента покупки товара.</w:t>
      </w:r>
      <w:r w:rsidR="009C5F1B" w:rsidRPr="00CD5EA2">
        <w:rPr>
          <w:rFonts w:ascii="Times New Roman" w:eastAsia="Calibri" w:hAnsi="Times New Roman" w:cs="Times New Roman"/>
          <w:sz w:val="24"/>
          <w:szCs w:val="24"/>
        </w:rPr>
        <w:t xml:space="preserve"> Контрольный срок </w:t>
      </w:r>
      <w:r w:rsidR="00D179DB" w:rsidRPr="00CD5EA2">
        <w:rPr>
          <w:rFonts w:ascii="Times New Roman" w:eastAsia="Calibri" w:hAnsi="Times New Roman" w:cs="Times New Roman"/>
          <w:sz w:val="24"/>
          <w:szCs w:val="24"/>
        </w:rPr>
        <w:t>составляет 48</w:t>
      </w:r>
      <w:r w:rsidR="009C5F1B" w:rsidRPr="00CD5EA2">
        <w:rPr>
          <w:rFonts w:ascii="Times New Roman" w:eastAsia="Calibri" w:hAnsi="Times New Roman" w:cs="Times New Roman"/>
          <w:sz w:val="24"/>
          <w:szCs w:val="24"/>
        </w:rPr>
        <w:t xml:space="preserve"> часов со времени пробития фискального чека, </w:t>
      </w:r>
      <w:r w:rsidR="003D7507" w:rsidRPr="00CD5EA2">
        <w:rPr>
          <w:rFonts w:ascii="Times New Roman" w:eastAsia="Calibri" w:hAnsi="Times New Roman" w:cs="Times New Roman"/>
          <w:sz w:val="24"/>
          <w:szCs w:val="24"/>
        </w:rPr>
        <w:t>предъявленного</w:t>
      </w:r>
      <w:r w:rsidR="009C5F1B" w:rsidRPr="00CD5EA2">
        <w:rPr>
          <w:rFonts w:ascii="Times New Roman" w:eastAsia="Calibri" w:hAnsi="Times New Roman" w:cs="Times New Roman"/>
          <w:sz w:val="24"/>
          <w:szCs w:val="24"/>
        </w:rPr>
        <w:t xml:space="preserve"> для участия в Акции.</w:t>
      </w:r>
    </w:p>
    <w:p w14:paraId="2CA7D628" w14:textId="4B35161D" w:rsidR="009C5F1B" w:rsidRPr="00CD5EA2" w:rsidRDefault="009C5F1B" w:rsidP="009C5F1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EA2">
        <w:rPr>
          <w:rFonts w:ascii="Times New Roman" w:eastAsia="Calibri" w:hAnsi="Times New Roman" w:cs="Times New Roman"/>
          <w:b/>
          <w:bCs/>
          <w:sz w:val="24"/>
          <w:szCs w:val="24"/>
        </w:rPr>
        <w:t>Удостоверяющий центр</w:t>
      </w:r>
      <w:r w:rsidRPr="00CD5EA2">
        <w:rPr>
          <w:rFonts w:ascii="Times New Roman" w:eastAsia="Calibri" w:hAnsi="Times New Roman" w:cs="Times New Roman"/>
          <w:sz w:val="24"/>
          <w:szCs w:val="24"/>
        </w:rPr>
        <w:t xml:space="preserve"> – функция Организатора по проведению Игры </w:t>
      </w:r>
      <w:r w:rsidR="001B4BEC" w:rsidRPr="00CD5EA2">
        <w:rPr>
          <w:rFonts w:ascii="Times New Roman" w:eastAsia="Calibri" w:hAnsi="Times New Roman" w:cs="Times New Roman"/>
          <w:sz w:val="24"/>
          <w:szCs w:val="24"/>
        </w:rPr>
        <w:br/>
      </w:r>
      <w:r w:rsidRPr="00CD5EA2">
        <w:rPr>
          <w:rFonts w:ascii="Times New Roman" w:eastAsia="Calibri" w:hAnsi="Times New Roman" w:cs="Times New Roman"/>
          <w:sz w:val="24"/>
          <w:szCs w:val="24"/>
        </w:rPr>
        <w:t xml:space="preserve">и проверке выполнения Правил Обладателем </w:t>
      </w:r>
      <w:r w:rsidR="00D179DB" w:rsidRPr="00CD5EA2">
        <w:rPr>
          <w:rFonts w:ascii="Times New Roman" w:eastAsia="Calibri" w:hAnsi="Times New Roman" w:cs="Times New Roman"/>
          <w:sz w:val="24"/>
          <w:szCs w:val="24"/>
        </w:rPr>
        <w:t>приза, полноты</w:t>
      </w:r>
      <w:r w:rsidRPr="00CD5E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79DB" w:rsidRPr="00CD5EA2">
        <w:rPr>
          <w:rFonts w:ascii="Times New Roman" w:eastAsia="Calibri" w:hAnsi="Times New Roman" w:cs="Times New Roman"/>
          <w:sz w:val="24"/>
          <w:szCs w:val="24"/>
        </w:rPr>
        <w:t>предоставленных Участником</w:t>
      </w:r>
      <w:r w:rsidRPr="00CD5EA2">
        <w:rPr>
          <w:rFonts w:ascii="Times New Roman" w:eastAsia="Calibri" w:hAnsi="Times New Roman" w:cs="Times New Roman"/>
          <w:sz w:val="24"/>
          <w:szCs w:val="24"/>
        </w:rPr>
        <w:t xml:space="preserve"> документов для оформления уплаты НДФЛ за получаемый приз. Без подтверждения Удостоверяющим центром приз не может быть выдан получателю. По каждому факту рассмотрения запроса от </w:t>
      </w:r>
      <w:r w:rsidR="00D179DB" w:rsidRPr="00CD5EA2">
        <w:rPr>
          <w:rFonts w:ascii="Times New Roman" w:eastAsia="Calibri" w:hAnsi="Times New Roman" w:cs="Times New Roman"/>
          <w:sz w:val="24"/>
          <w:szCs w:val="24"/>
        </w:rPr>
        <w:t xml:space="preserve">Участника </w:t>
      </w:r>
      <w:r w:rsidR="00E16AFD">
        <w:rPr>
          <w:rFonts w:ascii="Times New Roman" w:eastAsia="Calibri" w:hAnsi="Times New Roman" w:cs="Times New Roman"/>
          <w:sz w:val="24"/>
          <w:szCs w:val="24"/>
        </w:rPr>
        <w:t xml:space="preserve">Акции </w:t>
      </w:r>
      <w:r w:rsidRPr="00CD5EA2">
        <w:rPr>
          <w:rFonts w:ascii="Times New Roman" w:eastAsia="Calibri" w:hAnsi="Times New Roman" w:cs="Times New Roman"/>
          <w:sz w:val="24"/>
          <w:szCs w:val="24"/>
        </w:rPr>
        <w:t xml:space="preserve">на вручение </w:t>
      </w:r>
      <w:r w:rsidR="00D179DB" w:rsidRPr="00CD5EA2">
        <w:rPr>
          <w:rFonts w:ascii="Times New Roman" w:eastAsia="Calibri" w:hAnsi="Times New Roman" w:cs="Times New Roman"/>
          <w:sz w:val="24"/>
          <w:szCs w:val="24"/>
        </w:rPr>
        <w:t>приза Удостоверяющий</w:t>
      </w:r>
      <w:r w:rsidRPr="00CD5EA2">
        <w:rPr>
          <w:rFonts w:ascii="Times New Roman" w:eastAsia="Calibri" w:hAnsi="Times New Roman" w:cs="Times New Roman"/>
          <w:sz w:val="24"/>
          <w:szCs w:val="24"/>
        </w:rPr>
        <w:t xml:space="preserve"> центр направляет официальный отчет Участнику Акции, Организатору и Заказчику по итогу рассмотрения запроса на выдачу.</w:t>
      </w:r>
    </w:p>
    <w:p w14:paraId="71A65BD8" w14:textId="2437359F" w:rsidR="009C5F1B" w:rsidRPr="00CD5EA2" w:rsidRDefault="009C5F1B" w:rsidP="009C5F1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EA2">
        <w:rPr>
          <w:rFonts w:ascii="Times New Roman" w:eastAsia="Calibri" w:hAnsi="Times New Roman" w:cs="Times New Roman"/>
          <w:b/>
          <w:bCs/>
          <w:sz w:val="24"/>
          <w:szCs w:val="24"/>
        </w:rPr>
        <w:t>Акционный фискальный чек</w:t>
      </w:r>
      <w:r w:rsidRPr="00CD5EA2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D179DB" w:rsidRPr="00CD5EA2">
        <w:rPr>
          <w:rFonts w:ascii="Times New Roman" w:eastAsia="Calibri" w:hAnsi="Times New Roman" w:cs="Times New Roman"/>
          <w:sz w:val="24"/>
          <w:szCs w:val="24"/>
        </w:rPr>
        <w:t>чек,</w:t>
      </w:r>
      <w:r w:rsidRPr="00CD5EA2">
        <w:rPr>
          <w:rFonts w:ascii="Times New Roman" w:eastAsia="Calibri" w:hAnsi="Times New Roman" w:cs="Times New Roman"/>
          <w:sz w:val="24"/>
          <w:szCs w:val="24"/>
        </w:rPr>
        <w:t xml:space="preserve"> удовлетворяющий требованиям   ст. 4.7 54-ФЗ, выданный в ТТ, принимающей участие в </w:t>
      </w:r>
      <w:r w:rsidR="00E16AFD">
        <w:rPr>
          <w:rFonts w:ascii="Times New Roman" w:eastAsia="Calibri" w:hAnsi="Times New Roman" w:cs="Times New Roman"/>
          <w:sz w:val="24"/>
          <w:szCs w:val="24"/>
        </w:rPr>
        <w:t xml:space="preserve">Акции </w:t>
      </w:r>
      <w:r w:rsidRPr="00CD5EA2">
        <w:rPr>
          <w:rFonts w:ascii="Times New Roman" w:eastAsia="Calibri" w:hAnsi="Times New Roman" w:cs="Times New Roman"/>
          <w:sz w:val="24"/>
          <w:szCs w:val="24"/>
        </w:rPr>
        <w:t xml:space="preserve">и указанной в п. </w:t>
      </w:r>
      <w:r w:rsidR="00C21B40" w:rsidRPr="00CD5EA2">
        <w:rPr>
          <w:rFonts w:ascii="Times New Roman" w:eastAsia="Calibri" w:hAnsi="Times New Roman" w:cs="Times New Roman"/>
          <w:sz w:val="24"/>
          <w:szCs w:val="24"/>
        </w:rPr>
        <w:t>1.2</w:t>
      </w:r>
      <w:r w:rsidRPr="00CD5EA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B4BEC" w:rsidRPr="00CD5EA2">
        <w:rPr>
          <w:rFonts w:ascii="Times New Roman" w:eastAsia="Calibri" w:hAnsi="Times New Roman" w:cs="Times New Roman"/>
          <w:sz w:val="24"/>
          <w:szCs w:val="24"/>
        </w:rPr>
        <w:br/>
      </w:r>
      <w:r w:rsidRPr="00CD5EA2">
        <w:rPr>
          <w:rFonts w:ascii="Times New Roman" w:eastAsia="Calibri" w:hAnsi="Times New Roman" w:cs="Times New Roman"/>
          <w:sz w:val="24"/>
          <w:szCs w:val="24"/>
        </w:rPr>
        <w:t xml:space="preserve">и имеющий в себе запись о приобретении участником </w:t>
      </w:r>
      <w:r w:rsidR="00E16AFD">
        <w:rPr>
          <w:rFonts w:ascii="Times New Roman" w:eastAsia="Calibri" w:hAnsi="Times New Roman" w:cs="Times New Roman"/>
          <w:sz w:val="24"/>
          <w:szCs w:val="24"/>
        </w:rPr>
        <w:t xml:space="preserve">Акции </w:t>
      </w:r>
      <w:r w:rsidRPr="00CD5EA2">
        <w:rPr>
          <w:rFonts w:ascii="Times New Roman" w:eastAsia="Calibri" w:hAnsi="Times New Roman" w:cs="Times New Roman"/>
          <w:sz w:val="24"/>
          <w:szCs w:val="24"/>
        </w:rPr>
        <w:t xml:space="preserve">акционного товара. QR-код такого чека является индивидуальным ключом для активации игрового контента. Доступ Участника </w:t>
      </w:r>
      <w:r w:rsidR="00E16AFD">
        <w:rPr>
          <w:rFonts w:ascii="Times New Roman" w:eastAsia="Calibri" w:hAnsi="Times New Roman" w:cs="Times New Roman"/>
          <w:sz w:val="24"/>
          <w:szCs w:val="24"/>
        </w:rPr>
        <w:t>Акции</w:t>
      </w:r>
      <w:r w:rsidRPr="00CD5EA2">
        <w:rPr>
          <w:rFonts w:ascii="Times New Roman" w:eastAsia="Calibri" w:hAnsi="Times New Roman" w:cs="Times New Roman"/>
          <w:sz w:val="24"/>
          <w:szCs w:val="24"/>
        </w:rPr>
        <w:t xml:space="preserve">к игровому контенту проводится после проверки выполнения сканированного (предъявленного) фискального </w:t>
      </w:r>
      <w:r w:rsidR="00D179DB" w:rsidRPr="00CD5EA2">
        <w:rPr>
          <w:rFonts w:ascii="Times New Roman" w:eastAsia="Calibri" w:hAnsi="Times New Roman" w:cs="Times New Roman"/>
          <w:sz w:val="24"/>
          <w:szCs w:val="24"/>
        </w:rPr>
        <w:t>чека на</w:t>
      </w:r>
      <w:r w:rsidRPr="00CD5EA2">
        <w:rPr>
          <w:rFonts w:ascii="Times New Roman" w:eastAsia="Calibri" w:hAnsi="Times New Roman" w:cs="Times New Roman"/>
          <w:sz w:val="24"/>
          <w:szCs w:val="24"/>
        </w:rPr>
        <w:t xml:space="preserve"> критерии, изложенные в Правилах.</w:t>
      </w:r>
    </w:p>
    <w:p w14:paraId="161E711F" w14:textId="3AA92101" w:rsidR="009C5F1B" w:rsidRPr="00CD5EA2" w:rsidRDefault="009C5F1B" w:rsidP="009C5F1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EA2">
        <w:rPr>
          <w:rFonts w:ascii="Times New Roman" w:eastAsia="Calibri" w:hAnsi="Times New Roman" w:cs="Times New Roman"/>
          <w:b/>
          <w:bCs/>
          <w:sz w:val="24"/>
          <w:szCs w:val="24"/>
        </w:rPr>
        <w:t>Гарантированный медиа приз</w:t>
      </w:r>
      <w:r w:rsidRPr="00CD5EA2">
        <w:rPr>
          <w:rFonts w:ascii="Times New Roman" w:eastAsia="Calibri" w:hAnsi="Times New Roman" w:cs="Times New Roman"/>
          <w:sz w:val="24"/>
          <w:szCs w:val="24"/>
        </w:rPr>
        <w:t xml:space="preserve"> – виртуальный медиа контент, содержащий бесплатные и/или радиоспектакли, развлекательные игры формата Народные Забавы. Исполнитель обладает всеми необходимыми правами для предоставления медиа призов третьим лицам.</w:t>
      </w:r>
    </w:p>
    <w:p w14:paraId="7636C9CD" w14:textId="4D37C8D0" w:rsidR="009C5F1B" w:rsidRPr="00CD5EA2" w:rsidRDefault="009C5F1B" w:rsidP="009C5F1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EA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Игра (игровой </w:t>
      </w:r>
      <w:r w:rsidR="00D179DB" w:rsidRPr="00CD5EA2">
        <w:rPr>
          <w:rFonts w:ascii="Times New Roman" w:eastAsia="Calibri" w:hAnsi="Times New Roman" w:cs="Times New Roman"/>
          <w:b/>
          <w:bCs/>
          <w:sz w:val="24"/>
          <w:szCs w:val="24"/>
        </w:rPr>
        <w:t>контент)</w:t>
      </w:r>
      <w:r w:rsidR="00D179DB" w:rsidRPr="00CD5EA2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Pr="00CD5EA2">
        <w:rPr>
          <w:rFonts w:ascii="Times New Roman" w:eastAsia="Calibri" w:hAnsi="Times New Roman" w:cs="Times New Roman"/>
          <w:sz w:val="24"/>
          <w:szCs w:val="24"/>
        </w:rPr>
        <w:t xml:space="preserve"> представляет собой вероятностную игру. В Игре всего 16 открываемых полей, 8 из которых являются выигрышными, </w:t>
      </w:r>
      <w:r w:rsidR="00D179DB" w:rsidRPr="00CD5EA2">
        <w:rPr>
          <w:rFonts w:ascii="Times New Roman" w:eastAsia="Calibri" w:hAnsi="Times New Roman" w:cs="Times New Roman"/>
          <w:sz w:val="24"/>
          <w:szCs w:val="24"/>
        </w:rPr>
        <w:t>8 -</w:t>
      </w:r>
      <w:r w:rsidRPr="00CD5EA2">
        <w:rPr>
          <w:rFonts w:ascii="Times New Roman" w:eastAsia="Calibri" w:hAnsi="Times New Roman" w:cs="Times New Roman"/>
          <w:sz w:val="24"/>
          <w:szCs w:val="24"/>
        </w:rPr>
        <w:t xml:space="preserve"> проигрышными. Победителем – обладателем права на получение приза является участник Акции, открывший все 8 выигрышных поля и ни одного проигрышного.</w:t>
      </w:r>
    </w:p>
    <w:p w14:paraId="635796B3" w14:textId="77777777" w:rsidR="000970F7" w:rsidRPr="00CD5EA2" w:rsidRDefault="000970F7" w:rsidP="009445A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23D4624" w14:textId="6E6B3886" w:rsidR="00280599" w:rsidRPr="00CD5EA2" w:rsidRDefault="0007191D" w:rsidP="005F2C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5EA2">
        <w:rPr>
          <w:rFonts w:ascii="Times New Roman" w:eastAsia="Calibri" w:hAnsi="Times New Roman" w:cs="Times New Roman"/>
          <w:b/>
          <w:sz w:val="24"/>
          <w:szCs w:val="24"/>
        </w:rPr>
        <w:t xml:space="preserve">3. Условия </w:t>
      </w:r>
      <w:r w:rsidR="00E16AFD">
        <w:rPr>
          <w:rFonts w:ascii="Times New Roman" w:eastAsia="Calibri" w:hAnsi="Times New Roman" w:cs="Times New Roman"/>
          <w:b/>
          <w:sz w:val="24"/>
          <w:szCs w:val="24"/>
        </w:rPr>
        <w:t>Акции</w:t>
      </w:r>
    </w:p>
    <w:p w14:paraId="73B8A93E" w14:textId="7510CEAE" w:rsidR="00280599" w:rsidRPr="00CD5EA2" w:rsidRDefault="0007191D" w:rsidP="005F2C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EA2">
        <w:rPr>
          <w:rFonts w:ascii="Times New Roman" w:eastAsia="Calibri" w:hAnsi="Times New Roman" w:cs="Times New Roman"/>
          <w:sz w:val="24"/>
          <w:szCs w:val="24"/>
        </w:rPr>
        <w:t xml:space="preserve">3.1. Для того, чтобы стать Участником </w:t>
      </w:r>
      <w:r w:rsidR="00E16AFD">
        <w:rPr>
          <w:rFonts w:ascii="Times New Roman" w:eastAsia="Calibri" w:hAnsi="Times New Roman" w:cs="Times New Roman"/>
          <w:sz w:val="24"/>
          <w:szCs w:val="24"/>
        </w:rPr>
        <w:t xml:space="preserve">Акции </w:t>
      </w:r>
      <w:r w:rsidRPr="00CD5EA2">
        <w:rPr>
          <w:rFonts w:ascii="Times New Roman" w:eastAsia="Calibri" w:hAnsi="Times New Roman" w:cs="Times New Roman"/>
          <w:sz w:val="24"/>
          <w:szCs w:val="24"/>
        </w:rPr>
        <w:t xml:space="preserve">необходимо: </w:t>
      </w:r>
    </w:p>
    <w:p w14:paraId="0E41AB62" w14:textId="31587967" w:rsidR="00280599" w:rsidRPr="00CD5EA2" w:rsidRDefault="003151A2" w:rsidP="005F2C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EA2">
        <w:rPr>
          <w:rFonts w:ascii="Times New Roman" w:eastAsia="Calibri" w:hAnsi="Times New Roman" w:cs="Times New Roman"/>
          <w:sz w:val="24"/>
          <w:szCs w:val="24"/>
        </w:rPr>
        <w:t>3.1.1</w:t>
      </w:r>
      <w:r w:rsidR="009445AE" w:rsidRPr="00CD5EA2">
        <w:rPr>
          <w:rFonts w:ascii="Times New Roman" w:eastAsia="Calibri" w:hAnsi="Times New Roman" w:cs="Times New Roman"/>
          <w:sz w:val="24"/>
          <w:szCs w:val="24"/>
        </w:rPr>
        <w:t xml:space="preserve"> В Период </w:t>
      </w:r>
      <w:r w:rsidR="0007191D" w:rsidRPr="00CD5EA2">
        <w:rPr>
          <w:rFonts w:ascii="Times New Roman" w:eastAsia="Calibri" w:hAnsi="Times New Roman" w:cs="Times New Roman"/>
          <w:sz w:val="24"/>
          <w:szCs w:val="24"/>
        </w:rPr>
        <w:t xml:space="preserve">проведения приобрести </w:t>
      </w:r>
      <w:r w:rsidR="00CB643D" w:rsidRPr="00CD5EA2">
        <w:rPr>
          <w:rFonts w:ascii="Times New Roman" w:eastAsia="Calibri" w:hAnsi="Times New Roman" w:cs="Times New Roman"/>
          <w:sz w:val="24"/>
          <w:szCs w:val="24"/>
        </w:rPr>
        <w:t>Акционный т</w:t>
      </w:r>
      <w:r w:rsidR="0007191D" w:rsidRPr="00CD5EA2">
        <w:rPr>
          <w:rFonts w:ascii="Times New Roman" w:eastAsia="Calibri" w:hAnsi="Times New Roman" w:cs="Times New Roman"/>
          <w:sz w:val="24"/>
          <w:szCs w:val="24"/>
        </w:rPr>
        <w:t xml:space="preserve">овар в </w:t>
      </w:r>
      <w:r w:rsidR="00CB643D" w:rsidRPr="00CD5EA2">
        <w:rPr>
          <w:rFonts w:ascii="Times New Roman" w:eastAsia="Calibri" w:hAnsi="Times New Roman" w:cs="Times New Roman"/>
          <w:sz w:val="24"/>
          <w:szCs w:val="24"/>
        </w:rPr>
        <w:t>любом</w:t>
      </w:r>
      <w:r w:rsidR="0007191D" w:rsidRPr="00CD5E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B643D" w:rsidRPr="00CD5EA2">
        <w:rPr>
          <w:rFonts w:ascii="Times New Roman" w:eastAsia="Calibri" w:hAnsi="Times New Roman" w:cs="Times New Roman"/>
          <w:sz w:val="24"/>
          <w:szCs w:val="24"/>
        </w:rPr>
        <w:t>количестве на территории г. Москвы</w:t>
      </w:r>
      <w:r w:rsidR="00C73A07" w:rsidRPr="00CD5EA2">
        <w:rPr>
          <w:rFonts w:ascii="Times New Roman" w:eastAsia="Calibri" w:hAnsi="Times New Roman" w:cs="Times New Roman"/>
          <w:sz w:val="24"/>
          <w:szCs w:val="24"/>
        </w:rPr>
        <w:t xml:space="preserve"> и Московской обл.</w:t>
      </w:r>
      <w:r w:rsidR="00CB643D" w:rsidRPr="00CD5E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191D" w:rsidRPr="00CD5EA2">
        <w:rPr>
          <w:rFonts w:ascii="Times New Roman" w:eastAsia="Calibri" w:hAnsi="Times New Roman" w:cs="Times New Roman"/>
          <w:sz w:val="24"/>
          <w:szCs w:val="24"/>
        </w:rPr>
        <w:t xml:space="preserve">согласно </w:t>
      </w:r>
      <w:r w:rsidR="00CB643D" w:rsidRPr="00CD5EA2">
        <w:rPr>
          <w:rFonts w:ascii="Times New Roman" w:eastAsia="Calibri" w:hAnsi="Times New Roman" w:cs="Times New Roman"/>
          <w:sz w:val="24"/>
          <w:szCs w:val="24"/>
        </w:rPr>
        <w:t>настоящим Правилам</w:t>
      </w:r>
      <w:r w:rsidR="005F2C4B" w:rsidRPr="00CD5EA2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="0007191D" w:rsidRPr="00CD5EA2">
        <w:rPr>
          <w:rFonts w:ascii="Times New Roman" w:eastAsia="Calibri" w:hAnsi="Times New Roman" w:cs="Times New Roman"/>
          <w:sz w:val="24"/>
          <w:szCs w:val="24"/>
        </w:rPr>
        <w:t xml:space="preserve"> получить кассовый чек</w:t>
      </w:r>
      <w:r w:rsidR="00CB643D" w:rsidRPr="00CD5EA2">
        <w:rPr>
          <w:rFonts w:ascii="Times New Roman" w:eastAsia="Calibri" w:hAnsi="Times New Roman" w:cs="Times New Roman"/>
          <w:sz w:val="24"/>
          <w:szCs w:val="24"/>
        </w:rPr>
        <w:t xml:space="preserve"> на совершенную покупку</w:t>
      </w:r>
      <w:r w:rsidR="0007191D" w:rsidRPr="00CD5EA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8588BD2" w14:textId="20D5D2B6" w:rsidR="00280599" w:rsidRPr="00CD5EA2" w:rsidRDefault="003151A2" w:rsidP="005F2C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EA2">
        <w:rPr>
          <w:rFonts w:ascii="Times New Roman" w:eastAsia="Calibri" w:hAnsi="Times New Roman" w:cs="Times New Roman"/>
          <w:sz w:val="24"/>
          <w:szCs w:val="24"/>
        </w:rPr>
        <w:t>3.1.2</w:t>
      </w:r>
      <w:r w:rsidR="0007191D" w:rsidRPr="00CD5EA2">
        <w:rPr>
          <w:rFonts w:ascii="Times New Roman" w:eastAsia="Calibri" w:hAnsi="Times New Roman" w:cs="Times New Roman"/>
          <w:sz w:val="24"/>
          <w:szCs w:val="24"/>
        </w:rPr>
        <w:t xml:space="preserve"> В течение Контрольного срока просканировать QR-код на </w:t>
      </w:r>
      <w:r w:rsidR="00CB643D" w:rsidRPr="00CD5EA2">
        <w:rPr>
          <w:rFonts w:ascii="Times New Roman" w:eastAsia="Calibri" w:hAnsi="Times New Roman" w:cs="Times New Roman"/>
          <w:sz w:val="24"/>
          <w:szCs w:val="24"/>
        </w:rPr>
        <w:t>акционном т</w:t>
      </w:r>
      <w:r w:rsidR="0007191D" w:rsidRPr="00CD5EA2">
        <w:rPr>
          <w:rFonts w:ascii="Times New Roman" w:eastAsia="Calibri" w:hAnsi="Times New Roman" w:cs="Times New Roman"/>
          <w:sz w:val="24"/>
          <w:szCs w:val="24"/>
        </w:rPr>
        <w:t xml:space="preserve">оваре смартфоном, </w:t>
      </w:r>
      <w:r w:rsidR="00061790" w:rsidRPr="00CD5EA2">
        <w:rPr>
          <w:rFonts w:ascii="Times New Roman" w:eastAsia="Calibri" w:hAnsi="Times New Roman" w:cs="Times New Roman"/>
          <w:sz w:val="24"/>
          <w:szCs w:val="24"/>
        </w:rPr>
        <w:t>подключенным к</w:t>
      </w:r>
      <w:r w:rsidR="0007191D" w:rsidRPr="00CD5EA2">
        <w:rPr>
          <w:rFonts w:ascii="Times New Roman" w:eastAsia="Calibri" w:hAnsi="Times New Roman" w:cs="Times New Roman"/>
          <w:sz w:val="24"/>
          <w:szCs w:val="24"/>
        </w:rPr>
        <w:t xml:space="preserve"> сети Интернет, просмотреть информацию о Правилах </w:t>
      </w:r>
      <w:r w:rsidR="00E16AFD">
        <w:rPr>
          <w:rFonts w:ascii="Times New Roman" w:eastAsia="Calibri" w:hAnsi="Times New Roman" w:cs="Times New Roman"/>
          <w:sz w:val="24"/>
          <w:szCs w:val="24"/>
        </w:rPr>
        <w:t>Акции</w:t>
      </w:r>
      <w:r w:rsidR="003D7507" w:rsidRPr="00CD5E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79DB" w:rsidRPr="00CD5EA2">
        <w:rPr>
          <w:rFonts w:ascii="Times New Roman" w:eastAsia="Calibri" w:hAnsi="Times New Roman" w:cs="Times New Roman"/>
          <w:sz w:val="24"/>
          <w:szCs w:val="24"/>
        </w:rPr>
        <w:t>электронно подтвердить</w:t>
      </w:r>
      <w:r w:rsidR="0007191D" w:rsidRPr="00CD5EA2">
        <w:rPr>
          <w:rFonts w:ascii="Times New Roman" w:eastAsia="Calibri" w:hAnsi="Times New Roman" w:cs="Times New Roman"/>
          <w:sz w:val="24"/>
          <w:szCs w:val="24"/>
        </w:rPr>
        <w:t xml:space="preserve"> свое согласие на участие в Акции</w:t>
      </w:r>
      <w:r w:rsidR="0097569C" w:rsidRPr="00CD5EA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378DDC0" w14:textId="50F3C0A2" w:rsidR="00AE5796" w:rsidRPr="00CD5EA2" w:rsidRDefault="00AE5796" w:rsidP="005F2C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EA2">
        <w:rPr>
          <w:rFonts w:ascii="Times New Roman" w:eastAsia="Calibri" w:hAnsi="Times New Roman" w:cs="Times New Roman"/>
          <w:sz w:val="24"/>
          <w:szCs w:val="24"/>
        </w:rPr>
        <w:t xml:space="preserve">3.1.3. Одна Игра предоставляется на одну единицу акционного товара, указанного в чеке. </w:t>
      </w:r>
    </w:p>
    <w:p w14:paraId="47F8BA20" w14:textId="7B257F72" w:rsidR="00280599" w:rsidRPr="00CD5EA2" w:rsidRDefault="003151A2" w:rsidP="005F2C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EA2">
        <w:rPr>
          <w:rFonts w:ascii="Times New Roman" w:eastAsia="Calibri" w:hAnsi="Times New Roman" w:cs="Times New Roman"/>
          <w:sz w:val="24"/>
          <w:szCs w:val="24"/>
        </w:rPr>
        <w:lastRenderedPageBreak/>
        <w:t>3.1.3</w:t>
      </w:r>
      <w:r w:rsidR="0007191D" w:rsidRPr="00CD5EA2">
        <w:rPr>
          <w:rFonts w:ascii="Times New Roman" w:eastAsia="Calibri" w:hAnsi="Times New Roman" w:cs="Times New Roman"/>
          <w:sz w:val="24"/>
          <w:szCs w:val="24"/>
        </w:rPr>
        <w:t xml:space="preserve"> Активировать игру не позднее Контрольного срока, просканировав</w:t>
      </w:r>
      <w:r w:rsidR="00894446" w:rsidRPr="00CD5EA2">
        <w:rPr>
          <w:rFonts w:ascii="Times New Roman" w:eastAsia="Calibri" w:hAnsi="Times New Roman" w:cs="Times New Roman"/>
          <w:sz w:val="24"/>
          <w:szCs w:val="24"/>
        </w:rPr>
        <w:t xml:space="preserve"> встроенным в </w:t>
      </w:r>
      <w:r w:rsidR="009B0D5B" w:rsidRPr="00CD5EA2">
        <w:rPr>
          <w:rFonts w:ascii="Times New Roman" w:eastAsia="Calibri" w:hAnsi="Times New Roman" w:cs="Times New Roman"/>
          <w:sz w:val="24"/>
          <w:szCs w:val="24"/>
        </w:rPr>
        <w:t xml:space="preserve">игровой </w:t>
      </w:r>
      <w:r w:rsidR="00894446" w:rsidRPr="00CD5EA2">
        <w:rPr>
          <w:rFonts w:ascii="Times New Roman" w:eastAsia="Calibri" w:hAnsi="Times New Roman" w:cs="Times New Roman"/>
          <w:sz w:val="24"/>
          <w:szCs w:val="24"/>
        </w:rPr>
        <w:t xml:space="preserve">сервис </w:t>
      </w:r>
      <w:r w:rsidR="00D179DB" w:rsidRPr="00CD5EA2">
        <w:rPr>
          <w:rFonts w:ascii="Times New Roman" w:eastAsia="Calibri" w:hAnsi="Times New Roman" w:cs="Times New Roman"/>
          <w:sz w:val="24"/>
          <w:szCs w:val="24"/>
        </w:rPr>
        <w:t>сканером QR</w:t>
      </w:r>
      <w:r w:rsidR="0007191D" w:rsidRPr="00CD5EA2">
        <w:rPr>
          <w:rFonts w:ascii="Times New Roman" w:eastAsia="Calibri" w:hAnsi="Times New Roman" w:cs="Times New Roman"/>
          <w:sz w:val="24"/>
          <w:szCs w:val="24"/>
        </w:rPr>
        <w:t xml:space="preserve">-код </w:t>
      </w:r>
      <w:r w:rsidR="00CB643D" w:rsidRPr="00CD5EA2">
        <w:rPr>
          <w:rFonts w:ascii="Times New Roman" w:eastAsia="Calibri" w:hAnsi="Times New Roman" w:cs="Times New Roman"/>
          <w:sz w:val="24"/>
          <w:szCs w:val="24"/>
        </w:rPr>
        <w:t>на кассовом чеке, содержащем покупку акционного товара</w:t>
      </w:r>
      <w:r w:rsidR="0007191D" w:rsidRPr="00CD5EA2">
        <w:rPr>
          <w:rFonts w:ascii="Times New Roman" w:eastAsia="Calibri" w:hAnsi="Times New Roman" w:cs="Times New Roman"/>
          <w:sz w:val="24"/>
          <w:szCs w:val="24"/>
        </w:rPr>
        <w:t>.</w:t>
      </w:r>
      <w:r w:rsidR="007A4FE7" w:rsidRPr="00CD5EA2">
        <w:rPr>
          <w:rFonts w:ascii="Times New Roman" w:eastAsia="Calibri" w:hAnsi="Times New Roman" w:cs="Times New Roman"/>
          <w:sz w:val="24"/>
          <w:szCs w:val="24"/>
        </w:rPr>
        <w:t xml:space="preserve"> Если в чеке зарегистрировано несколько</w:t>
      </w:r>
      <w:r w:rsidR="003804B3" w:rsidRPr="00CD5EA2">
        <w:rPr>
          <w:rFonts w:ascii="Times New Roman" w:eastAsia="Calibri" w:hAnsi="Times New Roman" w:cs="Times New Roman"/>
          <w:sz w:val="24"/>
          <w:szCs w:val="24"/>
        </w:rPr>
        <w:t xml:space="preserve"> (Х)</w:t>
      </w:r>
      <w:r w:rsidR="007A4FE7" w:rsidRPr="00CD5EA2">
        <w:rPr>
          <w:rFonts w:ascii="Times New Roman" w:eastAsia="Calibri" w:hAnsi="Times New Roman" w:cs="Times New Roman"/>
          <w:sz w:val="24"/>
          <w:szCs w:val="24"/>
        </w:rPr>
        <w:t xml:space="preserve"> акционных товаров, то </w:t>
      </w:r>
      <w:r w:rsidR="003804B3" w:rsidRPr="00CD5EA2">
        <w:rPr>
          <w:rFonts w:ascii="Times New Roman" w:eastAsia="Calibri" w:hAnsi="Times New Roman" w:cs="Times New Roman"/>
          <w:sz w:val="24"/>
          <w:szCs w:val="24"/>
        </w:rPr>
        <w:t>после расшифровки чека Участнику дается доступ к Х играм с одинаковой вероятностью выигрыша</w:t>
      </w:r>
      <w:r w:rsidR="007A4FE7" w:rsidRPr="00CD5EA2">
        <w:rPr>
          <w:rFonts w:ascii="Times New Roman" w:eastAsia="Calibri" w:hAnsi="Times New Roman" w:cs="Times New Roman"/>
          <w:sz w:val="24"/>
          <w:szCs w:val="24"/>
        </w:rPr>
        <w:t xml:space="preserve">. Если в ходе </w:t>
      </w:r>
      <w:r w:rsidR="00DE5990" w:rsidRPr="00CD5EA2">
        <w:rPr>
          <w:rFonts w:ascii="Times New Roman" w:eastAsia="Calibri" w:hAnsi="Times New Roman" w:cs="Times New Roman"/>
          <w:sz w:val="24"/>
          <w:szCs w:val="24"/>
        </w:rPr>
        <w:t>очередной игры</w:t>
      </w:r>
      <w:r w:rsidR="007A4FE7" w:rsidRPr="00CD5EA2">
        <w:rPr>
          <w:rFonts w:ascii="Times New Roman" w:eastAsia="Calibri" w:hAnsi="Times New Roman" w:cs="Times New Roman"/>
          <w:sz w:val="24"/>
          <w:szCs w:val="24"/>
        </w:rPr>
        <w:t xml:space="preserve"> в рамках </w:t>
      </w:r>
      <w:r w:rsidR="003804B3" w:rsidRPr="00CD5EA2">
        <w:rPr>
          <w:rFonts w:ascii="Times New Roman" w:eastAsia="Calibri" w:hAnsi="Times New Roman" w:cs="Times New Roman"/>
          <w:sz w:val="24"/>
          <w:szCs w:val="24"/>
        </w:rPr>
        <w:t xml:space="preserve">Х </w:t>
      </w:r>
      <w:r w:rsidR="00DE5990" w:rsidRPr="00CD5EA2">
        <w:rPr>
          <w:rFonts w:ascii="Times New Roman" w:eastAsia="Calibri" w:hAnsi="Times New Roman" w:cs="Times New Roman"/>
          <w:sz w:val="24"/>
          <w:szCs w:val="24"/>
        </w:rPr>
        <w:t>попыток Участник произвел</w:t>
      </w:r>
      <w:r w:rsidR="003804B3" w:rsidRPr="00CD5EA2">
        <w:rPr>
          <w:rFonts w:ascii="Times New Roman" w:eastAsia="Calibri" w:hAnsi="Times New Roman" w:cs="Times New Roman"/>
          <w:sz w:val="24"/>
          <w:szCs w:val="24"/>
        </w:rPr>
        <w:t xml:space="preserve"> выигрыш П</w:t>
      </w:r>
      <w:r w:rsidR="007A4FE7" w:rsidRPr="00CD5EA2">
        <w:rPr>
          <w:rFonts w:ascii="Times New Roman" w:eastAsia="Calibri" w:hAnsi="Times New Roman" w:cs="Times New Roman"/>
          <w:sz w:val="24"/>
          <w:szCs w:val="24"/>
        </w:rPr>
        <w:t>риза</w:t>
      </w:r>
      <w:r w:rsidR="003804B3" w:rsidRPr="00CD5EA2">
        <w:rPr>
          <w:rFonts w:ascii="Times New Roman" w:eastAsia="Calibri" w:hAnsi="Times New Roman" w:cs="Times New Roman"/>
          <w:sz w:val="24"/>
          <w:szCs w:val="24"/>
        </w:rPr>
        <w:t xml:space="preserve"> (получение права на получение П</w:t>
      </w:r>
      <w:r w:rsidR="007A4FE7" w:rsidRPr="00CD5EA2">
        <w:rPr>
          <w:rFonts w:ascii="Times New Roman" w:eastAsia="Calibri" w:hAnsi="Times New Roman" w:cs="Times New Roman"/>
          <w:sz w:val="24"/>
          <w:szCs w:val="24"/>
        </w:rPr>
        <w:t>риза</w:t>
      </w:r>
      <w:r w:rsidR="00DE5990" w:rsidRPr="00CD5EA2">
        <w:rPr>
          <w:rFonts w:ascii="Times New Roman" w:eastAsia="Calibri" w:hAnsi="Times New Roman" w:cs="Times New Roman"/>
          <w:sz w:val="24"/>
          <w:szCs w:val="24"/>
        </w:rPr>
        <w:t>), дальнейшее</w:t>
      </w:r>
      <w:r w:rsidR="007A4FE7" w:rsidRPr="00CD5EA2">
        <w:rPr>
          <w:rFonts w:ascii="Times New Roman" w:eastAsia="Calibri" w:hAnsi="Times New Roman" w:cs="Times New Roman"/>
          <w:sz w:val="24"/>
          <w:szCs w:val="24"/>
        </w:rPr>
        <w:t xml:space="preserve"> использования данного чека аннулируется, неиспользованные попытки «сгорают».</w:t>
      </w:r>
      <w:r w:rsidR="00DE5990" w:rsidRPr="00CD5EA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5898B44" w14:textId="1A13918C" w:rsidR="00DE5990" w:rsidRPr="00CD5EA2" w:rsidRDefault="00DE5990" w:rsidP="005F2C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EA2">
        <w:rPr>
          <w:rFonts w:ascii="Times New Roman" w:eastAsia="Calibri" w:hAnsi="Times New Roman" w:cs="Times New Roman"/>
          <w:sz w:val="24"/>
          <w:szCs w:val="24"/>
        </w:rPr>
        <w:t xml:space="preserve">Если участник не использовал все Х игры и вышел из игрового сервиса, то при повторном входе ему будет необходимо повторно отсканировать </w:t>
      </w:r>
      <w:r w:rsidRPr="00CD5EA2">
        <w:rPr>
          <w:rFonts w:ascii="Times New Roman" w:eastAsia="Calibri" w:hAnsi="Times New Roman" w:cs="Times New Roman"/>
          <w:sz w:val="24"/>
          <w:szCs w:val="24"/>
          <w:lang w:val="en-US"/>
        </w:rPr>
        <w:t>QR</w:t>
      </w:r>
      <w:r w:rsidRPr="00CD5EA2">
        <w:rPr>
          <w:rFonts w:ascii="Times New Roman" w:eastAsia="Calibri" w:hAnsi="Times New Roman" w:cs="Times New Roman"/>
          <w:sz w:val="24"/>
          <w:szCs w:val="24"/>
        </w:rPr>
        <w:t xml:space="preserve"> код акционного товара  и чека с неиспользованными играми.</w:t>
      </w:r>
    </w:p>
    <w:p w14:paraId="2C09385D" w14:textId="77777777" w:rsidR="00280599" w:rsidRPr="00CD5EA2" w:rsidRDefault="003151A2" w:rsidP="005F2C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EA2">
        <w:rPr>
          <w:rFonts w:ascii="Times New Roman" w:eastAsia="Calibri" w:hAnsi="Times New Roman" w:cs="Times New Roman"/>
          <w:sz w:val="24"/>
          <w:szCs w:val="24"/>
        </w:rPr>
        <w:t>3.1.4</w:t>
      </w:r>
      <w:r w:rsidR="0007191D" w:rsidRPr="00CD5EA2">
        <w:rPr>
          <w:rFonts w:ascii="Times New Roman" w:eastAsia="Calibri" w:hAnsi="Times New Roman" w:cs="Times New Roman"/>
          <w:sz w:val="24"/>
          <w:szCs w:val="24"/>
        </w:rPr>
        <w:t xml:space="preserve">   Открывать окна игрового поля в соответствии с Механикой игры.</w:t>
      </w:r>
    </w:p>
    <w:p w14:paraId="78C42059" w14:textId="1B00A34A" w:rsidR="00280599" w:rsidRPr="00CD5EA2" w:rsidRDefault="003151A2" w:rsidP="005F2C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EA2">
        <w:rPr>
          <w:rFonts w:ascii="Times New Roman" w:eastAsia="Calibri" w:hAnsi="Times New Roman" w:cs="Times New Roman"/>
          <w:sz w:val="24"/>
          <w:szCs w:val="24"/>
        </w:rPr>
        <w:t>3.</w:t>
      </w:r>
      <w:r w:rsidR="008E05ED" w:rsidRPr="00CD5EA2">
        <w:rPr>
          <w:rFonts w:ascii="Times New Roman" w:eastAsia="Calibri" w:hAnsi="Times New Roman" w:cs="Times New Roman"/>
          <w:sz w:val="24"/>
          <w:szCs w:val="24"/>
        </w:rPr>
        <w:t>2.</w:t>
      </w:r>
      <w:r w:rsidR="0007191D" w:rsidRPr="00CD5EA2">
        <w:rPr>
          <w:rFonts w:ascii="Times New Roman" w:eastAsia="Calibri" w:hAnsi="Times New Roman" w:cs="Times New Roman"/>
          <w:sz w:val="24"/>
          <w:szCs w:val="24"/>
        </w:rPr>
        <w:t xml:space="preserve">  В сл</w:t>
      </w:r>
      <w:r w:rsidR="0097569C" w:rsidRPr="00CD5EA2">
        <w:rPr>
          <w:rFonts w:ascii="Times New Roman" w:eastAsia="Calibri" w:hAnsi="Times New Roman" w:cs="Times New Roman"/>
          <w:sz w:val="24"/>
          <w:szCs w:val="24"/>
        </w:rPr>
        <w:t>учае проигрыша</w:t>
      </w:r>
      <w:r w:rsidR="003D7507" w:rsidRPr="00CD5EA2">
        <w:rPr>
          <w:rFonts w:ascii="Times New Roman" w:eastAsia="Calibri" w:hAnsi="Times New Roman" w:cs="Times New Roman"/>
          <w:sz w:val="24"/>
          <w:szCs w:val="24"/>
        </w:rPr>
        <w:t xml:space="preserve">, по </w:t>
      </w:r>
      <w:r w:rsidR="00D179DB" w:rsidRPr="00CD5EA2">
        <w:rPr>
          <w:rFonts w:ascii="Times New Roman" w:eastAsia="Calibri" w:hAnsi="Times New Roman" w:cs="Times New Roman"/>
          <w:sz w:val="24"/>
          <w:szCs w:val="24"/>
        </w:rPr>
        <w:t>желанию, получить</w:t>
      </w:r>
      <w:r w:rsidR="0007191D" w:rsidRPr="00CD5EA2">
        <w:rPr>
          <w:rFonts w:ascii="Times New Roman" w:eastAsia="Calibri" w:hAnsi="Times New Roman" w:cs="Times New Roman"/>
          <w:sz w:val="24"/>
          <w:szCs w:val="24"/>
        </w:rPr>
        <w:t xml:space="preserve"> доступ к Медиа Бонусам.</w:t>
      </w:r>
    </w:p>
    <w:p w14:paraId="1719EB00" w14:textId="0183C067" w:rsidR="00DE0626" w:rsidRPr="00CD5EA2" w:rsidRDefault="00DE0626" w:rsidP="005F2C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EA2">
        <w:rPr>
          <w:rFonts w:ascii="Times New Roman" w:eastAsia="Calibri" w:hAnsi="Times New Roman" w:cs="Times New Roman"/>
          <w:sz w:val="24"/>
          <w:szCs w:val="24"/>
        </w:rPr>
        <w:t>3.</w:t>
      </w:r>
      <w:r w:rsidR="008E05ED" w:rsidRPr="00CD5EA2">
        <w:rPr>
          <w:rFonts w:ascii="Times New Roman" w:eastAsia="Calibri" w:hAnsi="Times New Roman" w:cs="Times New Roman"/>
          <w:sz w:val="24"/>
          <w:szCs w:val="24"/>
        </w:rPr>
        <w:t>3.</w:t>
      </w:r>
      <w:r w:rsidRPr="00CD5EA2">
        <w:rPr>
          <w:rFonts w:ascii="Times New Roman" w:eastAsia="Calibri" w:hAnsi="Times New Roman" w:cs="Times New Roman"/>
          <w:sz w:val="24"/>
          <w:szCs w:val="24"/>
        </w:rPr>
        <w:t xml:space="preserve"> В случае выигрыша </w:t>
      </w:r>
      <w:r w:rsidR="003D7507" w:rsidRPr="00CD5EA2">
        <w:rPr>
          <w:rFonts w:ascii="Times New Roman" w:eastAsia="Calibri" w:hAnsi="Times New Roman" w:cs="Times New Roman"/>
          <w:sz w:val="24"/>
          <w:szCs w:val="24"/>
        </w:rPr>
        <w:t xml:space="preserve">ознакомиться </w:t>
      </w:r>
      <w:r w:rsidR="00D179DB" w:rsidRPr="00CD5EA2">
        <w:rPr>
          <w:rFonts w:ascii="Times New Roman" w:eastAsia="Calibri" w:hAnsi="Times New Roman" w:cs="Times New Roman"/>
          <w:sz w:val="24"/>
          <w:szCs w:val="24"/>
        </w:rPr>
        <w:t>с информацией</w:t>
      </w:r>
      <w:r w:rsidRPr="00CD5EA2">
        <w:rPr>
          <w:rFonts w:ascii="Times New Roman" w:eastAsia="Calibri" w:hAnsi="Times New Roman" w:cs="Times New Roman"/>
          <w:sz w:val="24"/>
          <w:szCs w:val="24"/>
        </w:rPr>
        <w:t xml:space="preserve"> о правилах выдачи призов и заполнить необходимую </w:t>
      </w:r>
      <w:r w:rsidR="003D7507" w:rsidRPr="00CD5EA2">
        <w:rPr>
          <w:rFonts w:ascii="Times New Roman" w:eastAsia="Calibri" w:hAnsi="Times New Roman" w:cs="Times New Roman"/>
          <w:sz w:val="24"/>
          <w:szCs w:val="24"/>
        </w:rPr>
        <w:t xml:space="preserve">контактную </w:t>
      </w:r>
      <w:r w:rsidRPr="00CD5EA2">
        <w:rPr>
          <w:rFonts w:ascii="Times New Roman" w:eastAsia="Calibri" w:hAnsi="Times New Roman" w:cs="Times New Roman"/>
          <w:sz w:val="24"/>
          <w:szCs w:val="24"/>
        </w:rPr>
        <w:t>информацию</w:t>
      </w:r>
      <w:r w:rsidR="00894446" w:rsidRPr="00CD5EA2">
        <w:rPr>
          <w:rFonts w:ascii="Times New Roman" w:eastAsia="Calibri" w:hAnsi="Times New Roman" w:cs="Times New Roman"/>
          <w:sz w:val="24"/>
          <w:szCs w:val="24"/>
        </w:rPr>
        <w:t>,</w:t>
      </w:r>
      <w:r w:rsidR="003D7507" w:rsidRPr="00CD5EA2">
        <w:rPr>
          <w:rFonts w:ascii="Times New Roman" w:eastAsia="Calibri" w:hAnsi="Times New Roman" w:cs="Times New Roman"/>
          <w:sz w:val="24"/>
          <w:szCs w:val="24"/>
        </w:rPr>
        <w:t xml:space="preserve"> не подпадающ</w:t>
      </w:r>
      <w:r w:rsidR="00894446" w:rsidRPr="00CD5EA2">
        <w:rPr>
          <w:rFonts w:ascii="Times New Roman" w:eastAsia="Calibri" w:hAnsi="Times New Roman" w:cs="Times New Roman"/>
          <w:sz w:val="24"/>
          <w:szCs w:val="24"/>
        </w:rPr>
        <w:t>ую</w:t>
      </w:r>
      <w:r w:rsidR="003D7507" w:rsidRPr="00CD5EA2">
        <w:rPr>
          <w:rFonts w:ascii="Times New Roman" w:eastAsia="Calibri" w:hAnsi="Times New Roman" w:cs="Times New Roman"/>
          <w:sz w:val="24"/>
          <w:szCs w:val="24"/>
        </w:rPr>
        <w:t xml:space="preserve"> под определение «персональных данных»</w:t>
      </w:r>
      <w:r w:rsidR="000A153E" w:rsidRPr="00CD5EA2">
        <w:rPr>
          <w:rFonts w:ascii="Times New Roman" w:eastAsia="Calibri" w:hAnsi="Times New Roman" w:cs="Times New Roman"/>
          <w:sz w:val="24"/>
          <w:szCs w:val="24"/>
        </w:rPr>
        <w:t xml:space="preserve">, а </w:t>
      </w:r>
      <w:r w:rsidR="00D179DB" w:rsidRPr="00CD5EA2">
        <w:rPr>
          <w:rFonts w:ascii="Times New Roman" w:eastAsia="Calibri" w:hAnsi="Times New Roman" w:cs="Times New Roman"/>
          <w:sz w:val="24"/>
          <w:szCs w:val="24"/>
        </w:rPr>
        <w:t>также</w:t>
      </w:r>
      <w:r w:rsidR="000A153E" w:rsidRPr="00CD5EA2">
        <w:rPr>
          <w:rFonts w:ascii="Times New Roman" w:eastAsia="Calibri" w:hAnsi="Times New Roman" w:cs="Times New Roman"/>
          <w:sz w:val="24"/>
          <w:szCs w:val="24"/>
        </w:rPr>
        <w:t xml:space="preserve"> сохранить чек, который сканировал для участия в </w:t>
      </w:r>
      <w:r w:rsidR="00E16AFD">
        <w:rPr>
          <w:rFonts w:ascii="Times New Roman" w:eastAsia="Calibri" w:hAnsi="Times New Roman" w:cs="Times New Roman"/>
          <w:sz w:val="24"/>
          <w:szCs w:val="24"/>
        </w:rPr>
        <w:t>Акции</w:t>
      </w:r>
      <w:r w:rsidR="0041195D" w:rsidRPr="00CD5EA2">
        <w:rPr>
          <w:rFonts w:ascii="Times New Roman" w:eastAsia="Calibri" w:hAnsi="Times New Roman" w:cs="Times New Roman"/>
          <w:sz w:val="24"/>
          <w:szCs w:val="24"/>
        </w:rPr>
        <w:t>в выигрышной игре</w:t>
      </w:r>
      <w:r w:rsidR="000A153E" w:rsidRPr="00CD5EA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6E06B50" w14:textId="020783FE" w:rsidR="003D7507" w:rsidRPr="00CD5EA2" w:rsidRDefault="003D7507" w:rsidP="005F2C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EA2">
        <w:rPr>
          <w:rFonts w:ascii="Times New Roman" w:eastAsia="Calibri" w:hAnsi="Times New Roman" w:cs="Times New Roman"/>
          <w:sz w:val="24"/>
          <w:szCs w:val="24"/>
        </w:rPr>
        <w:t>3.</w:t>
      </w:r>
      <w:r w:rsidR="008E05ED" w:rsidRPr="00CD5EA2">
        <w:rPr>
          <w:rFonts w:ascii="Times New Roman" w:eastAsia="Calibri" w:hAnsi="Times New Roman" w:cs="Times New Roman"/>
          <w:sz w:val="24"/>
          <w:szCs w:val="24"/>
        </w:rPr>
        <w:t>4.</w:t>
      </w:r>
      <w:r w:rsidRPr="00CD5EA2">
        <w:rPr>
          <w:rFonts w:ascii="Times New Roman" w:eastAsia="Calibri" w:hAnsi="Times New Roman" w:cs="Times New Roman"/>
          <w:sz w:val="24"/>
          <w:szCs w:val="24"/>
        </w:rPr>
        <w:t xml:space="preserve"> Участник акции, имеющий право на получение приза</w:t>
      </w:r>
      <w:r w:rsidR="00894446" w:rsidRPr="00CD5EA2">
        <w:rPr>
          <w:rFonts w:ascii="Times New Roman" w:eastAsia="Calibri" w:hAnsi="Times New Roman" w:cs="Times New Roman"/>
          <w:sz w:val="24"/>
          <w:szCs w:val="24"/>
        </w:rPr>
        <w:t>,</w:t>
      </w:r>
      <w:r w:rsidRPr="00CD5EA2">
        <w:rPr>
          <w:rFonts w:ascii="Times New Roman" w:eastAsia="Calibri" w:hAnsi="Times New Roman" w:cs="Times New Roman"/>
          <w:sz w:val="24"/>
          <w:szCs w:val="24"/>
        </w:rPr>
        <w:t xml:space="preserve"> обязан направить необходимые документы в Удостоверяющий центр.</w:t>
      </w:r>
    </w:p>
    <w:p w14:paraId="149304D1" w14:textId="6F5BA9F1" w:rsidR="003D7507" w:rsidRPr="00CD5EA2" w:rsidRDefault="003D7507" w:rsidP="005F2C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EA2">
        <w:rPr>
          <w:rFonts w:ascii="Times New Roman" w:eastAsia="Calibri" w:hAnsi="Times New Roman" w:cs="Times New Roman"/>
          <w:sz w:val="24"/>
          <w:szCs w:val="24"/>
        </w:rPr>
        <w:t>3.</w:t>
      </w:r>
      <w:r w:rsidR="008E05ED" w:rsidRPr="00CD5EA2">
        <w:rPr>
          <w:rFonts w:ascii="Times New Roman" w:eastAsia="Calibri" w:hAnsi="Times New Roman" w:cs="Times New Roman"/>
          <w:sz w:val="24"/>
          <w:szCs w:val="24"/>
        </w:rPr>
        <w:t>5</w:t>
      </w:r>
      <w:r w:rsidRPr="00CD5EA2">
        <w:rPr>
          <w:rFonts w:ascii="Times New Roman" w:eastAsia="Calibri" w:hAnsi="Times New Roman" w:cs="Times New Roman"/>
          <w:sz w:val="24"/>
          <w:szCs w:val="24"/>
        </w:rPr>
        <w:t>. В случае подтверждения Удостоверяющим центром права Участника на получение приза явиться</w:t>
      </w:r>
      <w:r w:rsidR="00975C79" w:rsidRPr="00CD5E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79DB" w:rsidRPr="00CD5EA2">
        <w:rPr>
          <w:rFonts w:ascii="Times New Roman" w:eastAsia="Calibri" w:hAnsi="Times New Roman" w:cs="Times New Roman"/>
          <w:sz w:val="24"/>
          <w:szCs w:val="24"/>
        </w:rPr>
        <w:t>лично для</w:t>
      </w:r>
      <w:r w:rsidRPr="00CD5EA2">
        <w:rPr>
          <w:rFonts w:ascii="Times New Roman" w:eastAsia="Calibri" w:hAnsi="Times New Roman" w:cs="Times New Roman"/>
          <w:sz w:val="24"/>
          <w:szCs w:val="24"/>
        </w:rPr>
        <w:t xml:space="preserve"> его получения</w:t>
      </w:r>
      <w:r w:rsidR="000A153E" w:rsidRPr="00CD5EA2">
        <w:rPr>
          <w:rFonts w:ascii="Times New Roman" w:eastAsia="Calibri" w:hAnsi="Times New Roman" w:cs="Times New Roman"/>
          <w:sz w:val="24"/>
          <w:szCs w:val="24"/>
        </w:rPr>
        <w:t xml:space="preserve"> и предъявить чек, который сканировал для участия в Акции. </w:t>
      </w:r>
    </w:p>
    <w:p w14:paraId="443E3818" w14:textId="584EC0B8" w:rsidR="00A170FD" w:rsidRPr="00CD5EA2" w:rsidRDefault="00A170FD" w:rsidP="005F2C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EA2">
        <w:rPr>
          <w:rFonts w:ascii="Times New Roman" w:eastAsia="Calibri" w:hAnsi="Times New Roman" w:cs="Times New Roman"/>
          <w:sz w:val="24"/>
          <w:szCs w:val="24"/>
        </w:rPr>
        <w:t>3.</w:t>
      </w:r>
      <w:r w:rsidR="008E05ED" w:rsidRPr="00CD5EA2">
        <w:rPr>
          <w:rFonts w:ascii="Times New Roman" w:eastAsia="Calibri" w:hAnsi="Times New Roman" w:cs="Times New Roman"/>
          <w:sz w:val="24"/>
          <w:szCs w:val="24"/>
        </w:rPr>
        <w:t>6</w:t>
      </w:r>
      <w:r w:rsidRPr="00CD5EA2">
        <w:rPr>
          <w:rFonts w:ascii="Times New Roman" w:eastAsia="Calibri" w:hAnsi="Times New Roman" w:cs="Times New Roman"/>
          <w:sz w:val="24"/>
          <w:szCs w:val="24"/>
        </w:rPr>
        <w:t xml:space="preserve">. Организатор </w:t>
      </w:r>
      <w:r w:rsidR="00E16AFD">
        <w:rPr>
          <w:rFonts w:ascii="Times New Roman" w:eastAsia="Calibri" w:hAnsi="Times New Roman" w:cs="Times New Roman"/>
          <w:sz w:val="24"/>
          <w:szCs w:val="24"/>
        </w:rPr>
        <w:t>Акции</w:t>
      </w:r>
      <w:r w:rsidRPr="00CD5EA2">
        <w:rPr>
          <w:rFonts w:ascii="Times New Roman" w:eastAsia="Calibri" w:hAnsi="Times New Roman" w:cs="Times New Roman"/>
          <w:sz w:val="24"/>
          <w:szCs w:val="24"/>
        </w:rPr>
        <w:t xml:space="preserve"> подготавливает акт приёмки-передачи Приза (далее – Акт) с указанием денежной части Приза, а также поручение Участника акции, имеющего право на получение приза, Организатору - налоговому агенту уплатить денежную часть НДФЛ согласно Налоговому кодекс</w:t>
      </w:r>
      <w:r w:rsidR="00894446" w:rsidRPr="00CD5EA2">
        <w:rPr>
          <w:rFonts w:ascii="Times New Roman" w:eastAsia="Calibri" w:hAnsi="Times New Roman" w:cs="Times New Roman"/>
          <w:sz w:val="24"/>
          <w:szCs w:val="24"/>
        </w:rPr>
        <w:t>у</w:t>
      </w:r>
      <w:r w:rsidRPr="00CD5EA2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 (далее – Поручение). Победитель обязан подписать Акт в момент получения </w:t>
      </w:r>
      <w:r w:rsidR="00894446" w:rsidRPr="00CD5EA2">
        <w:rPr>
          <w:rFonts w:ascii="Times New Roman" w:eastAsia="Calibri" w:hAnsi="Times New Roman" w:cs="Times New Roman"/>
          <w:sz w:val="24"/>
          <w:szCs w:val="24"/>
        </w:rPr>
        <w:t>П</w:t>
      </w:r>
      <w:r w:rsidRPr="00CD5EA2">
        <w:rPr>
          <w:rFonts w:ascii="Times New Roman" w:eastAsia="Calibri" w:hAnsi="Times New Roman" w:cs="Times New Roman"/>
          <w:sz w:val="24"/>
          <w:szCs w:val="24"/>
        </w:rPr>
        <w:t>риз</w:t>
      </w:r>
      <w:r w:rsidR="00894446" w:rsidRPr="00CD5EA2">
        <w:rPr>
          <w:rFonts w:ascii="Times New Roman" w:eastAsia="Calibri" w:hAnsi="Times New Roman" w:cs="Times New Roman"/>
          <w:sz w:val="24"/>
          <w:szCs w:val="24"/>
        </w:rPr>
        <w:t>а</w:t>
      </w:r>
      <w:r w:rsidRPr="00CD5EA2">
        <w:rPr>
          <w:rFonts w:ascii="Times New Roman" w:eastAsia="Calibri" w:hAnsi="Times New Roman" w:cs="Times New Roman"/>
          <w:sz w:val="24"/>
          <w:szCs w:val="24"/>
        </w:rPr>
        <w:t>, Обязательства по выдаче соответствующего Приза возникают у Организатора только после получения от Участника оригинала подписанных Акта и Поручения, В противном случае Участник считается отказавшимся от получения Приза, а сам Приз признается невостребованным.</w:t>
      </w:r>
    </w:p>
    <w:p w14:paraId="6BED8D06" w14:textId="79C29B6E" w:rsidR="008E05ED" w:rsidRPr="00CD5EA2" w:rsidRDefault="008E05ED" w:rsidP="008E05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EA2">
        <w:rPr>
          <w:rFonts w:ascii="Times New Roman" w:eastAsia="Calibri" w:hAnsi="Times New Roman" w:cs="Times New Roman"/>
          <w:sz w:val="24"/>
          <w:szCs w:val="24"/>
        </w:rPr>
        <w:t xml:space="preserve">3.7. Регистрация </w:t>
      </w:r>
      <w:r w:rsidR="00D179DB" w:rsidRPr="00CD5EA2">
        <w:rPr>
          <w:rFonts w:ascii="Times New Roman" w:eastAsia="Calibri" w:hAnsi="Times New Roman" w:cs="Times New Roman"/>
          <w:sz w:val="24"/>
          <w:szCs w:val="24"/>
        </w:rPr>
        <w:t>Участников в</w:t>
      </w:r>
      <w:r w:rsidRPr="00CD5E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16AFD">
        <w:rPr>
          <w:rFonts w:ascii="Times New Roman" w:eastAsia="Calibri" w:hAnsi="Times New Roman" w:cs="Times New Roman"/>
          <w:sz w:val="24"/>
          <w:szCs w:val="24"/>
        </w:rPr>
        <w:t xml:space="preserve">Акции </w:t>
      </w:r>
      <w:r w:rsidRPr="00CD5EA2">
        <w:rPr>
          <w:rFonts w:ascii="Times New Roman" w:eastAsia="Calibri" w:hAnsi="Times New Roman" w:cs="Times New Roman"/>
          <w:sz w:val="24"/>
          <w:szCs w:val="24"/>
        </w:rPr>
        <w:t xml:space="preserve">осуществляется последовательно в порядке поступления Чеков от Участников.  Один и тот же Чек может быть зарегистрирован </w:t>
      </w:r>
      <w:r w:rsidR="00894446" w:rsidRPr="00CD5EA2">
        <w:rPr>
          <w:rFonts w:ascii="Times New Roman" w:eastAsia="Calibri" w:hAnsi="Times New Roman" w:cs="Times New Roman"/>
          <w:sz w:val="24"/>
          <w:szCs w:val="24"/>
        </w:rPr>
        <w:br/>
      </w:r>
      <w:r w:rsidRPr="00CD5EA2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E16AFD">
        <w:rPr>
          <w:rFonts w:ascii="Times New Roman" w:eastAsia="Calibri" w:hAnsi="Times New Roman" w:cs="Times New Roman"/>
          <w:sz w:val="24"/>
          <w:szCs w:val="24"/>
        </w:rPr>
        <w:t xml:space="preserve">Акции </w:t>
      </w:r>
      <w:r w:rsidRPr="00CD5EA2">
        <w:rPr>
          <w:rFonts w:ascii="Times New Roman" w:eastAsia="Calibri" w:hAnsi="Times New Roman" w:cs="Times New Roman"/>
          <w:sz w:val="24"/>
          <w:szCs w:val="24"/>
        </w:rPr>
        <w:t xml:space="preserve">только один раз. Повторная регистрация ранее зарегистрированного для участия в </w:t>
      </w:r>
      <w:r w:rsidR="00E16AFD">
        <w:rPr>
          <w:rFonts w:ascii="Times New Roman" w:eastAsia="Calibri" w:hAnsi="Times New Roman" w:cs="Times New Roman"/>
          <w:sz w:val="24"/>
          <w:szCs w:val="24"/>
        </w:rPr>
        <w:t xml:space="preserve">Акции </w:t>
      </w:r>
      <w:r w:rsidRPr="00CD5EA2">
        <w:rPr>
          <w:rFonts w:ascii="Times New Roman" w:eastAsia="Calibri" w:hAnsi="Times New Roman" w:cs="Times New Roman"/>
          <w:sz w:val="24"/>
          <w:szCs w:val="24"/>
        </w:rPr>
        <w:t xml:space="preserve">Чека не допускается и права на участие в </w:t>
      </w:r>
      <w:r w:rsidR="00E16AFD">
        <w:rPr>
          <w:rFonts w:ascii="Times New Roman" w:eastAsia="Calibri" w:hAnsi="Times New Roman" w:cs="Times New Roman"/>
          <w:sz w:val="24"/>
          <w:szCs w:val="24"/>
        </w:rPr>
        <w:t xml:space="preserve">Акции </w:t>
      </w:r>
      <w:r w:rsidRPr="00CD5EA2">
        <w:rPr>
          <w:rFonts w:ascii="Times New Roman" w:eastAsia="Calibri" w:hAnsi="Times New Roman" w:cs="Times New Roman"/>
          <w:sz w:val="24"/>
          <w:szCs w:val="24"/>
        </w:rPr>
        <w:t>не даёт.</w:t>
      </w:r>
    </w:p>
    <w:p w14:paraId="40F57F15" w14:textId="0DF86CA7" w:rsidR="008E05ED" w:rsidRPr="00CD5EA2" w:rsidRDefault="00CB643D" w:rsidP="008E05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EA2">
        <w:rPr>
          <w:rFonts w:ascii="Times New Roman" w:eastAsia="Calibri" w:hAnsi="Times New Roman" w:cs="Times New Roman"/>
          <w:sz w:val="24"/>
          <w:szCs w:val="24"/>
        </w:rPr>
        <w:t>3.8</w:t>
      </w:r>
      <w:r w:rsidR="008E05ED" w:rsidRPr="00CD5EA2">
        <w:rPr>
          <w:rFonts w:ascii="Times New Roman" w:eastAsia="Calibri" w:hAnsi="Times New Roman" w:cs="Times New Roman"/>
          <w:sz w:val="24"/>
          <w:szCs w:val="24"/>
        </w:rPr>
        <w:t xml:space="preserve">. Количество Игр, которые могут быть сыграны одним и тем же Участником </w:t>
      </w:r>
      <w:r w:rsidR="00E16AFD">
        <w:rPr>
          <w:rFonts w:ascii="Times New Roman" w:eastAsia="Calibri" w:hAnsi="Times New Roman" w:cs="Times New Roman"/>
          <w:sz w:val="24"/>
          <w:szCs w:val="24"/>
        </w:rPr>
        <w:t>Акции</w:t>
      </w:r>
      <w:r w:rsidR="00894446" w:rsidRPr="00CD5EA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8E05ED" w:rsidRPr="00CD5EA2">
        <w:rPr>
          <w:rFonts w:ascii="Times New Roman" w:eastAsia="Calibri" w:hAnsi="Times New Roman" w:cs="Times New Roman"/>
          <w:sz w:val="24"/>
          <w:szCs w:val="24"/>
        </w:rPr>
        <w:t xml:space="preserve">неограниченно. Однако в целях исключения злоупотреблений, каждый Участник (уникальный </w:t>
      </w:r>
      <w:r w:rsidR="008E05ED" w:rsidRPr="00CD5EA2">
        <w:rPr>
          <w:rFonts w:ascii="Times New Roman" w:eastAsia="Calibri" w:hAnsi="Times New Roman" w:cs="Times New Roman"/>
          <w:sz w:val="24"/>
          <w:szCs w:val="24"/>
          <w:lang w:val="en-US"/>
        </w:rPr>
        <w:t>IP</w:t>
      </w:r>
      <w:r w:rsidR="008E05ED" w:rsidRPr="00CD5EA2">
        <w:rPr>
          <w:rFonts w:ascii="Times New Roman" w:eastAsia="Calibri" w:hAnsi="Times New Roman" w:cs="Times New Roman"/>
          <w:sz w:val="24"/>
          <w:szCs w:val="24"/>
        </w:rPr>
        <w:t xml:space="preserve">) может получить доступ в </w:t>
      </w:r>
      <w:r w:rsidR="00D179DB" w:rsidRPr="00CD5EA2">
        <w:rPr>
          <w:rFonts w:ascii="Times New Roman" w:eastAsia="Calibri" w:hAnsi="Times New Roman" w:cs="Times New Roman"/>
          <w:sz w:val="24"/>
          <w:szCs w:val="24"/>
        </w:rPr>
        <w:t>Игру не</w:t>
      </w:r>
      <w:r w:rsidR="008E05ED" w:rsidRPr="00CD5EA2">
        <w:rPr>
          <w:rFonts w:ascii="Times New Roman" w:eastAsia="Calibri" w:hAnsi="Times New Roman" w:cs="Times New Roman"/>
          <w:sz w:val="24"/>
          <w:szCs w:val="24"/>
        </w:rPr>
        <w:t xml:space="preserve"> более </w:t>
      </w:r>
      <w:r w:rsidR="00C21B40" w:rsidRPr="00CD5EA2">
        <w:rPr>
          <w:rFonts w:ascii="Times New Roman" w:eastAsia="Calibri" w:hAnsi="Times New Roman" w:cs="Times New Roman"/>
          <w:sz w:val="24"/>
          <w:szCs w:val="24"/>
        </w:rPr>
        <w:t>5</w:t>
      </w:r>
      <w:r w:rsidR="008E05ED" w:rsidRPr="00CD5EA2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C21B40" w:rsidRPr="00CD5EA2">
        <w:rPr>
          <w:rFonts w:ascii="Times New Roman" w:eastAsia="Calibri" w:hAnsi="Times New Roman" w:cs="Times New Roman"/>
          <w:sz w:val="24"/>
          <w:szCs w:val="24"/>
        </w:rPr>
        <w:t>пяти</w:t>
      </w:r>
      <w:r w:rsidR="008E05ED" w:rsidRPr="00CD5EA2">
        <w:rPr>
          <w:rFonts w:ascii="Times New Roman" w:eastAsia="Calibri" w:hAnsi="Times New Roman" w:cs="Times New Roman"/>
          <w:sz w:val="24"/>
          <w:szCs w:val="24"/>
        </w:rPr>
        <w:t xml:space="preserve">) раз в день. </w:t>
      </w:r>
      <w:r w:rsidR="00386A4B" w:rsidRPr="00CD5EA2">
        <w:rPr>
          <w:rFonts w:ascii="Times New Roman" w:eastAsia="Calibri" w:hAnsi="Times New Roman" w:cs="Times New Roman"/>
          <w:sz w:val="24"/>
          <w:szCs w:val="24"/>
        </w:rPr>
        <w:t>Шестая</w:t>
      </w:r>
      <w:r w:rsidR="008E05ED" w:rsidRPr="00CD5E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79DB" w:rsidRPr="00CD5EA2">
        <w:rPr>
          <w:rFonts w:ascii="Times New Roman" w:eastAsia="Calibri" w:hAnsi="Times New Roman" w:cs="Times New Roman"/>
          <w:sz w:val="24"/>
          <w:szCs w:val="24"/>
        </w:rPr>
        <w:t>попытка и</w:t>
      </w:r>
      <w:r w:rsidR="008E05ED" w:rsidRPr="00CD5EA2">
        <w:rPr>
          <w:rFonts w:ascii="Times New Roman" w:eastAsia="Calibri" w:hAnsi="Times New Roman" w:cs="Times New Roman"/>
          <w:sz w:val="24"/>
          <w:szCs w:val="24"/>
        </w:rPr>
        <w:t xml:space="preserve"> более от одного Участника за </w:t>
      </w:r>
      <w:r w:rsidR="00D179DB" w:rsidRPr="00CD5EA2">
        <w:rPr>
          <w:rFonts w:ascii="Times New Roman" w:eastAsia="Calibri" w:hAnsi="Times New Roman" w:cs="Times New Roman"/>
          <w:sz w:val="24"/>
          <w:szCs w:val="24"/>
        </w:rPr>
        <w:t>один игровой</w:t>
      </w:r>
      <w:r w:rsidR="008E05ED" w:rsidRPr="00CD5E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86A4B" w:rsidRPr="00CD5EA2">
        <w:rPr>
          <w:rFonts w:ascii="Times New Roman" w:eastAsia="Calibri" w:hAnsi="Times New Roman" w:cs="Times New Roman"/>
          <w:sz w:val="24"/>
          <w:szCs w:val="24"/>
        </w:rPr>
        <w:t xml:space="preserve">день </w:t>
      </w:r>
      <w:r w:rsidR="00D179DB" w:rsidRPr="00CD5EA2">
        <w:rPr>
          <w:rFonts w:ascii="Times New Roman" w:eastAsia="Calibri" w:hAnsi="Times New Roman" w:cs="Times New Roman"/>
          <w:sz w:val="24"/>
          <w:szCs w:val="24"/>
        </w:rPr>
        <w:t xml:space="preserve"> будут</w:t>
      </w:r>
      <w:r w:rsidR="008E05ED" w:rsidRPr="00CD5EA2">
        <w:rPr>
          <w:rFonts w:ascii="Times New Roman" w:eastAsia="Calibri" w:hAnsi="Times New Roman" w:cs="Times New Roman"/>
          <w:sz w:val="24"/>
          <w:szCs w:val="24"/>
        </w:rPr>
        <w:t xml:space="preserve"> заблокированы.</w:t>
      </w:r>
    </w:p>
    <w:p w14:paraId="65E84DCF" w14:textId="39D1B37D" w:rsidR="00053132" w:rsidRPr="00CD5EA2" w:rsidRDefault="00053132" w:rsidP="000531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EA2">
        <w:rPr>
          <w:rFonts w:ascii="Times New Roman" w:eastAsia="Calibri" w:hAnsi="Times New Roman" w:cs="Times New Roman"/>
          <w:sz w:val="24"/>
          <w:szCs w:val="24"/>
        </w:rPr>
        <w:t>3.9.</w:t>
      </w:r>
      <w:r w:rsidRPr="00CD5EA2">
        <w:rPr>
          <w:rFonts w:ascii="Times New Roman" w:eastAsia="Calibri" w:hAnsi="Times New Roman" w:cs="Times New Roman"/>
          <w:sz w:val="24"/>
          <w:szCs w:val="24"/>
        </w:rPr>
        <w:tab/>
        <w:t xml:space="preserve">Один Участник вправе в рамках </w:t>
      </w:r>
      <w:r w:rsidR="00E16AFD">
        <w:rPr>
          <w:rFonts w:ascii="Times New Roman" w:eastAsia="Calibri" w:hAnsi="Times New Roman" w:cs="Times New Roman"/>
          <w:sz w:val="24"/>
          <w:szCs w:val="24"/>
        </w:rPr>
        <w:t xml:space="preserve">Акции </w:t>
      </w:r>
      <w:r w:rsidRPr="00CD5EA2">
        <w:rPr>
          <w:rFonts w:ascii="Times New Roman" w:eastAsia="Calibri" w:hAnsi="Times New Roman" w:cs="Times New Roman"/>
          <w:sz w:val="24"/>
          <w:szCs w:val="24"/>
        </w:rPr>
        <w:t>получить не более одного Приза и не ограниченное количество гарантированных медиа призов.</w:t>
      </w:r>
    </w:p>
    <w:p w14:paraId="05B78424" w14:textId="0D1D12BF" w:rsidR="00053132" w:rsidRPr="00CD5EA2" w:rsidRDefault="00053132" w:rsidP="000531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EA2">
        <w:rPr>
          <w:rFonts w:ascii="Times New Roman" w:eastAsia="Calibri" w:hAnsi="Times New Roman" w:cs="Times New Roman"/>
          <w:sz w:val="24"/>
          <w:szCs w:val="24"/>
        </w:rPr>
        <w:t>3.10.</w:t>
      </w:r>
      <w:r w:rsidRPr="00CD5EA2">
        <w:rPr>
          <w:rFonts w:ascii="Times New Roman" w:eastAsia="Calibri" w:hAnsi="Times New Roman" w:cs="Times New Roman"/>
          <w:sz w:val="24"/>
          <w:szCs w:val="24"/>
        </w:rPr>
        <w:tab/>
        <w:t>Призы на денежный эквивалент не обмениваются.</w:t>
      </w:r>
    </w:p>
    <w:p w14:paraId="6C550BBA" w14:textId="77777777" w:rsidR="00053132" w:rsidRPr="00CD5EA2" w:rsidRDefault="00053132" w:rsidP="008E05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B187025" w14:textId="77777777" w:rsidR="001300CA" w:rsidRPr="00CD5EA2" w:rsidRDefault="001300CA" w:rsidP="005F2C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3933EF1" w14:textId="77777777" w:rsidR="00280599" w:rsidRPr="00CD5EA2" w:rsidRDefault="0007191D" w:rsidP="005F2C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5EA2">
        <w:rPr>
          <w:rFonts w:ascii="Times New Roman" w:eastAsia="Calibri" w:hAnsi="Times New Roman" w:cs="Times New Roman"/>
          <w:b/>
          <w:sz w:val="24"/>
          <w:szCs w:val="24"/>
        </w:rPr>
        <w:t>4. Механика игры</w:t>
      </w:r>
    </w:p>
    <w:p w14:paraId="62E274FF" w14:textId="77777777" w:rsidR="0097569C" w:rsidRPr="00CD5EA2" w:rsidRDefault="0097569C" w:rsidP="005F2C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4AF457D" w14:textId="00B46221" w:rsidR="00280599" w:rsidRPr="00CD5EA2" w:rsidRDefault="001300CA" w:rsidP="005F2C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EA2">
        <w:rPr>
          <w:rFonts w:ascii="Times New Roman" w:eastAsia="Calibri" w:hAnsi="Times New Roman" w:cs="Times New Roman"/>
          <w:sz w:val="24"/>
          <w:szCs w:val="24"/>
        </w:rPr>
        <w:t>4.1.</w:t>
      </w:r>
      <w:r w:rsidR="0007191D" w:rsidRPr="00CD5EA2">
        <w:rPr>
          <w:rFonts w:ascii="Times New Roman" w:eastAsia="Calibri" w:hAnsi="Times New Roman" w:cs="Times New Roman"/>
          <w:sz w:val="24"/>
          <w:szCs w:val="24"/>
        </w:rPr>
        <w:t xml:space="preserve"> Игра, используемая в Акции, является игрой с </w:t>
      </w:r>
      <w:r w:rsidR="00894446" w:rsidRPr="00CD5EA2">
        <w:rPr>
          <w:rFonts w:ascii="Times New Roman" w:eastAsia="Calibri" w:hAnsi="Times New Roman" w:cs="Times New Roman"/>
          <w:sz w:val="24"/>
          <w:szCs w:val="24"/>
        </w:rPr>
        <w:t>игровой моделью</w:t>
      </w:r>
      <w:r w:rsidR="0007191D" w:rsidRPr="00CD5EA2">
        <w:rPr>
          <w:rFonts w:ascii="Times New Roman" w:eastAsia="Calibri" w:hAnsi="Times New Roman" w:cs="Times New Roman"/>
          <w:sz w:val="24"/>
          <w:szCs w:val="24"/>
        </w:rPr>
        <w:br/>
        <w:t xml:space="preserve">в </w:t>
      </w:r>
      <w:r w:rsidR="00D179DB" w:rsidRPr="00CD5EA2">
        <w:rPr>
          <w:rFonts w:ascii="Times New Roman" w:eastAsia="Calibri" w:hAnsi="Times New Roman" w:cs="Times New Roman"/>
          <w:sz w:val="24"/>
          <w:szCs w:val="24"/>
        </w:rPr>
        <w:t>которой Приз</w:t>
      </w:r>
      <w:r w:rsidR="0007191D" w:rsidRPr="00CD5EA2">
        <w:rPr>
          <w:rFonts w:ascii="Times New Roman" w:eastAsia="Calibri" w:hAnsi="Times New Roman" w:cs="Times New Roman"/>
          <w:sz w:val="24"/>
          <w:szCs w:val="24"/>
        </w:rPr>
        <w:t xml:space="preserve"> заложен в каждой игре, а результат игры зависит только </w:t>
      </w:r>
      <w:r w:rsidR="0007191D" w:rsidRPr="00CD5EA2">
        <w:rPr>
          <w:rFonts w:ascii="Times New Roman" w:eastAsia="Calibri" w:hAnsi="Times New Roman" w:cs="Times New Roman"/>
          <w:sz w:val="24"/>
          <w:szCs w:val="24"/>
        </w:rPr>
        <w:br/>
        <w:t>от действий самого игрока.</w:t>
      </w:r>
    </w:p>
    <w:p w14:paraId="730980A2" w14:textId="3CDF84DF" w:rsidR="0097569C" w:rsidRPr="00CD5EA2" w:rsidRDefault="001300CA" w:rsidP="005F2C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EA2">
        <w:rPr>
          <w:rFonts w:ascii="Times New Roman" w:eastAsia="Calibri" w:hAnsi="Times New Roman" w:cs="Times New Roman"/>
          <w:sz w:val="24"/>
          <w:szCs w:val="24"/>
        </w:rPr>
        <w:t>4.</w:t>
      </w:r>
      <w:r w:rsidR="0097569C" w:rsidRPr="00CD5EA2">
        <w:rPr>
          <w:rFonts w:ascii="Times New Roman" w:eastAsia="Calibri" w:hAnsi="Times New Roman" w:cs="Times New Roman"/>
          <w:sz w:val="24"/>
          <w:szCs w:val="24"/>
        </w:rPr>
        <w:t xml:space="preserve">2.  </w:t>
      </w:r>
      <w:r w:rsidR="00975C79" w:rsidRPr="00CD5EA2">
        <w:rPr>
          <w:rFonts w:ascii="Times New Roman" w:eastAsia="Calibri" w:hAnsi="Times New Roman" w:cs="Times New Roman"/>
          <w:sz w:val="24"/>
          <w:szCs w:val="24"/>
        </w:rPr>
        <w:t xml:space="preserve">Игра представляет собой произвольное сочетание 8 выигрышных и 8 проигрышных полей. Математическая вероятность выигрыша составляет 0,0078%. Участник </w:t>
      </w:r>
      <w:r w:rsidR="00E16AFD">
        <w:rPr>
          <w:rFonts w:ascii="Times New Roman" w:eastAsia="Calibri" w:hAnsi="Times New Roman" w:cs="Times New Roman"/>
          <w:sz w:val="24"/>
          <w:szCs w:val="24"/>
        </w:rPr>
        <w:t xml:space="preserve">Акции </w:t>
      </w:r>
      <w:r w:rsidR="00D179DB" w:rsidRPr="00CD5EA2">
        <w:rPr>
          <w:rFonts w:ascii="Times New Roman" w:eastAsia="Calibri" w:hAnsi="Times New Roman" w:cs="Times New Roman"/>
          <w:sz w:val="24"/>
          <w:szCs w:val="24"/>
        </w:rPr>
        <w:t>на</w:t>
      </w:r>
      <w:r w:rsidR="00975C79" w:rsidRPr="00CD5EA2">
        <w:rPr>
          <w:rFonts w:ascii="Times New Roman" w:eastAsia="Calibri" w:hAnsi="Times New Roman" w:cs="Times New Roman"/>
          <w:sz w:val="24"/>
          <w:szCs w:val="24"/>
        </w:rPr>
        <w:t xml:space="preserve"> каждом шаге открывает одно игровое поле. Игра продолжается до </w:t>
      </w:r>
      <w:r w:rsidR="00894446" w:rsidRPr="00CD5EA2">
        <w:rPr>
          <w:rFonts w:ascii="Times New Roman" w:eastAsia="Calibri" w:hAnsi="Times New Roman" w:cs="Times New Roman"/>
          <w:sz w:val="24"/>
          <w:szCs w:val="24"/>
        </w:rPr>
        <w:t xml:space="preserve">успеха или </w:t>
      </w:r>
      <w:r w:rsidR="00975C79" w:rsidRPr="00CD5EA2">
        <w:rPr>
          <w:rFonts w:ascii="Times New Roman" w:eastAsia="Calibri" w:hAnsi="Times New Roman" w:cs="Times New Roman"/>
          <w:sz w:val="24"/>
          <w:szCs w:val="24"/>
        </w:rPr>
        <w:t xml:space="preserve">открытия первого проигрышного поля. Выигравшим Участником, имеющим </w:t>
      </w:r>
      <w:r w:rsidR="00975C79" w:rsidRPr="00CD5EA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право на получение </w:t>
      </w:r>
      <w:r w:rsidR="00D179DB" w:rsidRPr="00CD5EA2">
        <w:rPr>
          <w:rFonts w:ascii="Times New Roman" w:eastAsia="Calibri" w:hAnsi="Times New Roman" w:cs="Times New Roman"/>
          <w:sz w:val="24"/>
          <w:szCs w:val="24"/>
        </w:rPr>
        <w:t>Приза, является</w:t>
      </w:r>
      <w:r w:rsidR="00975C79" w:rsidRPr="00CD5EA2">
        <w:rPr>
          <w:rFonts w:ascii="Times New Roman" w:eastAsia="Calibri" w:hAnsi="Times New Roman" w:cs="Times New Roman"/>
          <w:sz w:val="24"/>
          <w:szCs w:val="24"/>
        </w:rPr>
        <w:t xml:space="preserve"> игрок, открывший все 8 (восемь) выигрышных полей и 0 (ноль) проигрышных.</w:t>
      </w:r>
    </w:p>
    <w:p w14:paraId="4E98B7D8" w14:textId="472095A7" w:rsidR="00280599" w:rsidRPr="00CD5EA2" w:rsidRDefault="001300CA" w:rsidP="005F2C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EA2">
        <w:rPr>
          <w:rFonts w:ascii="Times New Roman" w:eastAsia="Calibri" w:hAnsi="Times New Roman" w:cs="Times New Roman"/>
          <w:sz w:val="24"/>
          <w:szCs w:val="24"/>
        </w:rPr>
        <w:t>4</w:t>
      </w:r>
      <w:r w:rsidR="003151A2" w:rsidRPr="00CD5EA2">
        <w:rPr>
          <w:rFonts w:ascii="Times New Roman" w:eastAsia="Calibri" w:hAnsi="Times New Roman" w:cs="Times New Roman"/>
          <w:sz w:val="24"/>
          <w:szCs w:val="24"/>
        </w:rPr>
        <w:t>.</w:t>
      </w:r>
      <w:r w:rsidR="0097569C" w:rsidRPr="00CD5EA2">
        <w:rPr>
          <w:rFonts w:ascii="Times New Roman" w:eastAsia="Calibri" w:hAnsi="Times New Roman" w:cs="Times New Roman"/>
          <w:sz w:val="24"/>
          <w:szCs w:val="24"/>
        </w:rPr>
        <w:t>3</w:t>
      </w:r>
      <w:r w:rsidRPr="00CD5EA2">
        <w:rPr>
          <w:rFonts w:ascii="Times New Roman" w:eastAsia="Calibri" w:hAnsi="Times New Roman" w:cs="Times New Roman"/>
          <w:sz w:val="24"/>
          <w:szCs w:val="24"/>
        </w:rPr>
        <w:t>.</w:t>
      </w:r>
      <w:r w:rsidR="0007191D" w:rsidRPr="00CD5EA2">
        <w:rPr>
          <w:rFonts w:ascii="Times New Roman" w:eastAsia="Calibri" w:hAnsi="Times New Roman" w:cs="Times New Roman"/>
          <w:sz w:val="24"/>
          <w:szCs w:val="24"/>
        </w:rPr>
        <w:t xml:space="preserve"> В случае выигрыша Участник   </w:t>
      </w:r>
      <w:r w:rsidR="003927A5" w:rsidRPr="00CD5EA2">
        <w:rPr>
          <w:rFonts w:ascii="Times New Roman" w:eastAsia="Calibri" w:hAnsi="Times New Roman" w:cs="Times New Roman"/>
          <w:sz w:val="24"/>
          <w:szCs w:val="24"/>
        </w:rPr>
        <w:t>обязан</w:t>
      </w:r>
      <w:r w:rsidR="002A6E16" w:rsidRPr="00CD5EA2">
        <w:rPr>
          <w:rFonts w:ascii="Times New Roman" w:eastAsia="Calibri" w:hAnsi="Times New Roman" w:cs="Times New Roman"/>
          <w:sz w:val="24"/>
          <w:szCs w:val="24"/>
        </w:rPr>
        <w:t>,</w:t>
      </w:r>
      <w:r w:rsidR="0007191D" w:rsidRPr="00CD5EA2">
        <w:rPr>
          <w:rFonts w:ascii="Times New Roman" w:eastAsia="Calibri" w:hAnsi="Times New Roman" w:cs="Times New Roman"/>
          <w:sz w:val="24"/>
          <w:szCs w:val="24"/>
        </w:rPr>
        <w:t xml:space="preserve"> не выхо</w:t>
      </w:r>
      <w:r w:rsidR="00D3762F" w:rsidRPr="00CD5EA2">
        <w:rPr>
          <w:rFonts w:ascii="Times New Roman" w:eastAsia="Calibri" w:hAnsi="Times New Roman" w:cs="Times New Roman"/>
          <w:sz w:val="24"/>
          <w:szCs w:val="24"/>
        </w:rPr>
        <w:t>дя из портала</w:t>
      </w:r>
      <w:r w:rsidR="002A6E16" w:rsidRPr="00CD5EA2">
        <w:rPr>
          <w:rFonts w:ascii="Times New Roman" w:eastAsia="Calibri" w:hAnsi="Times New Roman" w:cs="Times New Roman"/>
          <w:sz w:val="24"/>
          <w:szCs w:val="24"/>
        </w:rPr>
        <w:t>,</w:t>
      </w:r>
      <w:r w:rsidR="00D3762F" w:rsidRPr="00CD5E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75C79" w:rsidRPr="00CD5EA2">
        <w:rPr>
          <w:rFonts w:ascii="Times New Roman" w:eastAsia="Calibri" w:hAnsi="Times New Roman" w:cs="Times New Roman"/>
          <w:sz w:val="24"/>
          <w:szCs w:val="24"/>
        </w:rPr>
        <w:t xml:space="preserve">ознакомиться с </w:t>
      </w:r>
      <w:r w:rsidR="0007191D" w:rsidRPr="00CD5EA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061790" w:rsidRPr="00CD5EA2">
        <w:rPr>
          <w:rFonts w:ascii="Times New Roman" w:eastAsia="Calibri" w:hAnsi="Times New Roman" w:cs="Times New Roman"/>
          <w:sz w:val="24"/>
          <w:szCs w:val="24"/>
        </w:rPr>
        <w:t>порядк</w:t>
      </w:r>
      <w:r w:rsidR="00975C79" w:rsidRPr="00CD5EA2">
        <w:rPr>
          <w:rFonts w:ascii="Times New Roman" w:eastAsia="Calibri" w:hAnsi="Times New Roman" w:cs="Times New Roman"/>
          <w:sz w:val="24"/>
          <w:szCs w:val="24"/>
        </w:rPr>
        <w:t>ом</w:t>
      </w:r>
      <w:r w:rsidR="00061790" w:rsidRPr="00CD5EA2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="0007191D" w:rsidRPr="00CD5E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75C79" w:rsidRPr="00CD5EA2">
        <w:rPr>
          <w:rFonts w:ascii="Times New Roman" w:eastAsia="Calibri" w:hAnsi="Times New Roman" w:cs="Times New Roman"/>
          <w:sz w:val="24"/>
          <w:szCs w:val="24"/>
        </w:rPr>
        <w:t>У</w:t>
      </w:r>
      <w:r w:rsidR="0007191D" w:rsidRPr="00CD5EA2">
        <w:rPr>
          <w:rFonts w:ascii="Times New Roman" w:eastAsia="Calibri" w:hAnsi="Times New Roman" w:cs="Times New Roman"/>
          <w:sz w:val="24"/>
          <w:szCs w:val="24"/>
        </w:rPr>
        <w:t>словия</w:t>
      </w:r>
      <w:r w:rsidR="00975C79" w:rsidRPr="00CD5EA2">
        <w:rPr>
          <w:rFonts w:ascii="Times New Roman" w:eastAsia="Calibri" w:hAnsi="Times New Roman" w:cs="Times New Roman"/>
          <w:sz w:val="24"/>
          <w:szCs w:val="24"/>
        </w:rPr>
        <w:t>ми</w:t>
      </w:r>
      <w:r w:rsidR="0007191D" w:rsidRPr="00CD5EA2">
        <w:rPr>
          <w:rFonts w:ascii="Times New Roman" w:eastAsia="Calibri" w:hAnsi="Times New Roman" w:cs="Times New Roman"/>
          <w:sz w:val="24"/>
          <w:szCs w:val="24"/>
        </w:rPr>
        <w:t xml:space="preserve"> получения  приза,</w:t>
      </w:r>
      <w:r w:rsidR="0097569C" w:rsidRPr="00CD5E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75C79" w:rsidRPr="00CD5EA2">
        <w:rPr>
          <w:rFonts w:ascii="Times New Roman" w:eastAsia="Calibri" w:hAnsi="Times New Roman" w:cs="Times New Roman"/>
          <w:sz w:val="24"/>
          <w:szCs w:val="24"/>
        </w:rPr>
        <w:t>принять их</w:t>
      </w:r>
      <w:r w:rsidR="0007191D" w:rsidRPr="00CD5EA2">
        <w:rPr>
          <w:rFonts w:ascii="Times New Roman" w:eastAsia="Calibri" w:hAnsi="Times New Roman" w:cs="Times New Roman"/>
          <w:sz w:val="24"/>
          <w:szCs w:val="24"/>
        </w:rPr>
        <w:t xml:space="preserve">, активировав соответствующую метку, и перейти к заполнению контактных </w:t>
      </w:r>
      <w:r w:rsidR="00061790" w:rsidRPr="00CD5EA2">
        <w:rPr>
          <w:rFonts w:ascii="Times New Roman" w:eastAsia="Calibri" w:hAnsi="Times New Roman" w:cs="Times New Roman"/>
          <w:sz w:val="24"/>
          <w:szCs w:val="24"/>
        </w:rPr>
        <w:t>данных в</w:t>
      </w:r>
      <w:r w:rsidR="0007191D" w:rsidRPr="00CD5EA2">
        <w:rPr>
          <w:rFonts w:ascii="Times New Roman" w:eastAsia="Calibri" w:hAnsi="Times New Roman" w:cs="Times New Roman"/>
          <w:sz w:val="24"/>
          <w:szCs w:val="24"/>
        </w:rPr>
        <w:t xml:space="preserve"> предложенной анкете (ФИО, номер телефона и город проживания).</w:t>
      </w:r>
    </w:p>
    <w:p w14:paraId="19B62159" w14:textId="75A408C4" w:rsidR="006D0CD7" w:rsidRPr="00CD5EA2" w:rsidRDefault="006D0CD7" w:rsidP="005F2C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EA2">
        <w:rPr>
          <w:rFonts w:ascii="Times New Roman" w:eastAsia="Calibri" w:hAnsi="Times New Roman" w:cs="Times New Roman"/>
          <w:sz w:val="24"/>
          <w:szCs w:val="24"/>
        </w:rPr>
        <w:t>4.4. В случае проигрыша – открытия на любом шаге перв</w:t>
      </w:r>
      <w:r w:rsidR="00894446" w:rsidRPr="00CD5EA2">
        <w:rPr>
          <w:rFonts w:ascii="Times New Roman" w:eastAsia="Calibri" w:hAnsi="Times New Roman" w:cs="Times New Roman"/>
          <w:sz w:val="24"/>
          <w:szCs w:val="24"/>
        </w:rPr>
        <w:t>ой</w:t>
      </w:r>
      <w:r w:rsidRPr="00CD5EA2">
        <w:rPr>
          <w:rFonts w:ascii="Times New Roman" w:eastAsia="Calibri" w:hAnsi="Times New Roman" w:cs="Times New Roman"/>
          <w:sz w:val="24"/>
          <w:szCs w:val="24"/>
        </w:rPr>
        <w:t xml:space="preserve"> проигрышн</w:t>
      </w:r>
      <w:r w:rsidR="00894446" w:rsidRPr="00CD5EA2">
        <w:rPr>
          <w:rFonts w:ascii="Times New Roman" w:eastAsia="Calibri" w:hAnsi="Times New Roman" w:cs="Times New Roman"/>
          <w:sz w:val="24"/>
          <w:szCs w:val="24"/>
        </w:rPr>
        <w:t>ой</w:t>
      </w:r>
      <w:r w:rsidRPr="00CD5EA2">
        <w:rPr>
          <w:rFonts w:ascii="Times New Roman" w:eastAsia="Calibri" w:hAnsi="Times New Roman" w:cs="Times New Roman"/>
          <w:sz w:val="24"/>
          <w:szCs w:val="24"/>
        </w:rPr>
        <w:t xml:space="preserve"> ячейк</w:t>
      </w:r>
      <w:r w:rsidR="00894446" w:rsidRPr="00CD5EA2">
        <w:rPr>
          <w:rFonts w:ascii="Times New Roman" w:eastAsia="Calibri" w:hAnsi="Times New Roman" w:cs="Times New Roman"/>
          <w:sz w:val="24"/>
          <w:szCs w:val="24"/>
        </w:rPr>
        <w:t>и</w:t>
      </w:r>
      <w:r w:rsidRPr="00CD5EA2">
        <w:rPr>
          <w:rFonts w:ascii="Times New Roman" w:eastAsia="Calibri" w:hAnsi="Times New Roman" w:cs="Times New Roman"/>
          <w:sz w:val="24"/>
          <w:szCs w:val="24"/>
        </w:rPr>
        <w:t xml:space="preserve"> Участник, по желанию, может перейти в меню выбора </w:t>
      </w:r>
      <w:r w:rsidR="00894446" w:rsidRPr="00CD5EA2">
        <w:rPr>
          <w:rFonts w:ascii="Times New Roman" w:eastAsia="Calibri" w:hAnsi="Times New Roman" w:cs="Times New Roman"/>
          <w:sz w:val="24"/>
          <w:szCs w:val="24"/>
        </w:rPr>
        <w:t>М</w:t>
      </w:r>
      <w:r w:rsidRPr="00CD5EA2">
        <w:rPr>
          <w:rFonts w:ascii="Times New Roman" w:eastAsia="Calibri" w:hAnsi="Times New Roman" w:cs="Times New Roman"/>
          <w:sz w:val="24"/>
          <w:szCs w:val="24"/>
        </w:rPr>
        <w:t xml:space="preserve">едиа </w:t>
      </w:r>
      <w:r w:rsidR="00894446" w:rsidRPr="00CD5EA2">
        <w:rPr>
          <w:rFonts w:ascii="Times New Roman" w:eastAsia="Calibri" w:hAnsi="Times New Roman" w:cs="Times New Roman"/>
          <w:sz w:val="24"/>
          <w:szCs w:val="24"/>
        </w:rPr>
        <w:t>П</w:t>
      </w:r>
      <w:r w:rsidRPr="00CD5EA2">
        <w:rPr>
          <w:rFonts w:ascii="Times New Roman" w:eastAsia="Calibri" w:hAnsi="Times New Roman" w:cs="Times New Roman"/>
          <w:sz w:val="24"/>
          <w:szCs w:val="24"/>
        </w:rPr>
        <w:t>риза.</w:t>
      </w:r>
    </w:p>
    <w:p w14:paraId="53D1B003" w14:textId="7C9C2D06" w:rsidR="00280599" w:rsidRPr="00CD5EA2" w:rsidRDefault="001300CA" w:rsidP="005F2C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EA2">
        <w:rPr>
          <w:rFonts w:ascii="Times New Roman" w:eastAsia="Calibri" w:hAnsi="Times New Roman" w:cs="Times New Roman"/>
          <w:sz w:val="24"/>
          <w:szCs w:val="24"/>
        </w:rPr>
        <w:t>4</w:t>
      </w:r>
      <w:r w:rsidR="003151A2" w:rsidRPr="00CD5EA2">
        <w:rPr>
          <w:rFonts w:ascii="Times New Roman" w:eastAsia="Calibri" w:hAnsi="Times New Roman" w:cs="Times New Roman"/>
          <w:sz w:val="24"/>
          <w:szCs w:val="24"/>
        </w:rPr>
        <w:t>.</w:t>
      </w:r>
      <w:r w:rsidR="0097569C" w:rsidRPr="00CD5EA2">
        <w:rPr>
          <w:rFonts w:ascii="Times New Roman" w:eastAsia="Calibri" w:hAnsi="Times New Roman" w:cs="Times New Roman"/>
          <w:sz w:val="24"/>
          <w:szCs w:val="24"/>
        </w:rPr>
        <w:t>4</w:t>
      </w:r>
      <w:r w:rsidRPr="00CD5EA2">
        <w:rPr>
          <w:rFonts w:ascii="Times New Roman" w:eastAsia="Calibri" w:hAnsi="Times New Roman" w:cs="Times New Roman"/>
          <w:sz w:val="24"/>
          <w:szCs w:val="24"/>
        </w:rPr>
        <w:t>.</w:t>
      </w:r>
      <w:r w:rsidR="0007191D" w:rsidRPr="00CD5EA2">
        <w:rPr>
          <w:rFonts w:ascii="Times New Roman" w:eastAsia="Calibri" w:hAnsi="Times New Roman" w:cs="Times New Roman"/>
          <w:sz w:val="24"/>
          <w:szCs w:val="24"/>
        </w:rPr>
        <w:t xml:space="preserve"> Организатор </w:t>
      </w:r>
      <w:r w:rsidR="00E16AFD">
        <w:rPr>
          <w:rFonts w:ascii="Times New Roman" w:eastAsia="Calibri" w:hAnsi="Times New Roman" w:cs="Times New Roman"/>
          <w:sz w:val="24"/>
          <w:szCs w:val="24"/>
        </w:rPr>
        <w:t xml:space="preserve">Акции </w:t>
      </w:r>
      <w:r w:rsidR="00975C79" w:rsidRPr="00CD5EA2">
        <w:rPr>
          <w:rFonts w:ascii="Times New Roman" w:eastAsia="Calibri" w:hAnsi="Times New Roman" w:cs="Times New Roman"/>
          <w:sz w:val="24"/>
          <w:szCs w:val="24"/>
        </w:rPr>
        <w:t>в течени</w:t>
      </w:r>
      <w:r w:rsidR="00722197">
        <w:rPr>
          <w:rFonts w:ascii="Times New Roman" w:eastAsia="Calibri" w:hAnsi="Times New Roman" w:cs="Times New Roman"/>
          <w:sz w:val="24"/>
          <w:szCs w:val="24"/>
        </w:rPr>
        <w:t>е</w:t>
      </w:r>
      <w:r w:rsidR="00975C79" w:rsidRPr="00CD5EA2">
        <w:rPr>
          <w:rFonts w:ascii="Times New Roman" w:eastAsia="Calibri" w:hAnsi="Times New Roman" w:cs="Times New Roman"/>
          <w:sz w:val="24"/>
          <w:szCs w:val="24"/>
        </w:rPr>
        <w:t xml:space="preserve"> 48 часов </w:t>
      </w:r>
      <w:r w:rsidR="00D179DB" w:rsidRPr="00CD5EA2">
        <w:rPr>
          <w:rFonts w:ascii="Times New Roman" w:eastAsia="Calibri" w:hAnsi="Times New Roman" w:cs="Times New Roman"/>
          <w:sz w:val="24"/>
          <w:szCs w:val="24"/>
        </w:rPr>
        <w:t>связывается с</w:t>
      </w:r>
      <w:r w:rsidR="0007191D" w:rsidRPr="00CD5EA2">
        <w:rPr>
          <w:rFonts w:ascii="Times New Roman" w:eastAsia="Calibri" w:hAnsi="Times New Roman" w:cs="Times New Roman"/>
          <w:sz w:val="24"/>
          <w:szCs w:val="24"/>
        </w:rPr>
        <w:t xml:space="preserve"> Участником</w:t>
      </w:r>
      <w:r w:rsidR="00894446" w:rsidRPr="00CD5EA2">
        <w:rPr>
          <w:rFonts w:ascii="Times New Roman" w:eastAsia="Calibri" w:hAnsi="Times New Roman" w:cs="Times New Roman"/>
          <w:sz w:val="24"/>
          <w:szCs w:val="24"/>
        </w:rPr>
        <w:t>,</w:t>
      </w:r>
      <w:r w:rsidR="00975C79" w:rsidRPr="00CD5EA2">
        <w:rPr>
          <w:rFonts w:ascii="Times New Roman" w:eastAsia="Calibri" w:hAnsi="Times New Roman" w:cs="Times New Roman"/>
          <w:sz w:val="24"/>
          <w:szCs w:val="24"/>
        </w:rPr>
        <w:t xml:space="preserve"> имеющим право на получение </w:t>
      </w:r>
      <w:r w:rsidR="00894446" w:rsidRPr="00CD5EA2">
        <w:rPr>
          <w:rFonts w:ascii="Times New Roman" w:eastAsia="Calibri" w:hAnsi="Times New Roman" w:cs="Times New Roman"/>
          <w:sz w:val="24"/>
          <w:szCs w:val="24"/>
        </w:rPr>
        <w:t>П</w:t>
      </w:r>
      <w:r w:rsidR="00975C79" w:rsidRPr="00CD5EA2">
        <w:rPr>
          <w:rFonts w:ascii="Times New Roman" w:eastAsia="Calibri" w:hAnsi="Times New Roman" w:cs="Times New Roman"/>
          <w:sz w:val="24"/>
          <w:szCs w:val="24"/>
        </w:rPr>
        <w:t>риза,</w:t>
      </w:r>
      <w:r w:rsidR="0007191D" w:rsidRPr="00CD5E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79DB" w:rsidRPr="00CD5EA2">
        <w:rPr>
          <w:rFonts w:ascii="Times New Roman" w:eastAsia="Calibri" w:hAnsi="Times New Roman" w:cs="Times New Roman"/>
          <w:sz w:val="24"/>
          <w:szCs w:val="24"/>
        </w:rPr>
        <w:t>и инструктирует по</w:t>
      </w:r>
      <w:r w:rsidR="0007191D" w:rsidRPr="00CD5E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75C79" w:rsidRPr="00CD5EA2">
        <w:rPr>
          <w:rFonts w:ascii="Times New Roman" w:eastAsia="Calibri" w:hAnsi="Times New Roman" w:cs="Times New Roman"/>
          <w:sz w:val="24"/>
          <w:szCs w:val="24"/>
        </w:rPr>
        <w:t>предоставлению необходимых документов</w:t>
      </w:r>
      <w:r w:rsidR="0007191D" w:rsidRPr="00CD5EA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5B275B6" w14:textId="16EC1ADC" w:rsidR="00280599" w:rsidRPr="00CD5EA2" w:rsidRDefault="001300CA" w:rsidP="00975C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EA2">
        <w:rPr>
          <w:rFonts w:ascii="Times New Roman" w:eastAsia="Calibri" w:hAnsi="Times New Roman" w:cs="Times New Roman"/>
          <w:sz w:val="24"/>
          <w:szCs w:val="24"/>
        </w:rPr>
        <w:t>4.5.</w:t>
      </w:r>
      <w:r w:rsidR="0007191D" w:rsidRPr="00CD5E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79DB" w:rsidRPr="00CD5EA2">
        <w:rPr>
          <w:rFonts w:ascii="Times New Roman" w:eastAsia="Calibri" w:hAnsi="Times New Roman" w:cs="Times New Roman"/>
          <w:sz w:val="24"/>
          <w:szCs w:val="24"/>
        </w:rPr>
        <w:t>Получить Приз</w:t>
      </w:r>
      <w:r w:rsidR="0007191D" w:rsidRPr="00CD5EA2">
        <w:rPr>
          <w:rFonts w:ascii="Times New Roman" w:eastAsia="Calibri" w:hAnsi="Times New Roman" w:cs="Times New Roman"/>
          <w:sz w:val="24"/>
          <w:szCs w:val="24"/>
        </w:rPr>
        <w:t xml:space="preserve"> по согласованной процедуре</w:t>
      </w:r>
      <w:r w:rsidR="00061790" w:rsidRPr="00CD5EA2">
        <w:rPr>
          <w:rFonts w:ascii="Times New Roman" w:eastAsia="Calibri" w:hAnsi="Times New Roman" w:cs="Times New Roman"/>
          <w:sz w:val="24"/>
          <w:szCs w:val="24"/>
        </w:rPr>
        <w:t xml:space="preserve"> с подписанием комплекта </w:t>
      </w:r>
      <w:r w:rsidR="0007191D" w:rsidRPr="00CD5EA2">
        <w:rPr>
          <w:rFonts w:ascii="Times New Roman" w:eastAsia="Calibri" w:hAnsi="Times New Roman" w:cs="Times New Roman"/>
          <w:sz w:val="24"/>
          <w:szCs w:val="24"/>
        </w:rPr>
        <w:t>передающих документов.</w:t>
      </w:r>
    </w:p>
    <w:p w14:paraId="3A5AAB39" w14:textId="77777777" w:rsidR="00061790" w:rsidRPr="00CD5EA2" w:rsidRDefault="0007191D" w:rsidP="005F2C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5EA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436776F5" w14:textId="77777777" w:rsidR="00280599" w:rsidRPr="00CD5EA2" w:rsidRDefault="0007191D" w:rsidP="005F2C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5EA2">
        <w:rPr>
          <w:rFonts w:ascii="Times New Roman" w:eastAsia="Calibri" w:hAnsi="Times New Roman" w:cs="Times New Roman"/>
          <w:b/>
          <w:sz w:val="24"/>
          <w:szCs w:val="24"/>
        </w:rPr>
        <w:t>5. Призовой фонд Акции</w:t>
      </w:r>
    </w:p>
    <w:p w14:paraId="734B7941" w14:textId="77777777" w:rsidR="001300CA" w:rsidRPr="00CD5EA2" w:rsidRDefault="001300CA" w:rsidP="005F2C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91E0F39" w14:textId="25B06D3D" w:rsidR="00280599" w:rsidRPr="00CD5EA2" w:rsidRDefault="003151A2" w:rsidP="006D0C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EA2">
        <w:rPr>
          <w:rFonts w:ascii="Times New Roman" w:eastAsia="Calibri" w:hAnsi="Times New Roman" w:cs="Times New Roman"/>
          <w:sz w:val="24"/>
          <w:szCs w:val="24"/>
        </w:rPr>
        <w:t xml:space="preserve">5.1 </w:t>
      </w:r>
      <w:r w:rsidR="006D0CD7" w:rsidRPr="00CD5EA2">
        <w:rPr>
          <w:rFonts w:ascii="Times New Roman" w:eastAsia="Calibri" w:hAnsi="Times New Roman" w:cs="Times New Roman"/>
          <w:sz w:val="24"/>
          <w:szCs w:val="24"/>
        </w:rPr>
        <w:t xml:space="preserve">Призовой фонд </w:t>
      </w:r>
      <w:r w:rsidR="00E16AFD">
        <w:rPr>
          <w:rFonts w:ascii="Times New Roman" w:eastAsia="Calibri" w:hAnsi="Times New Roman" w:cs="Times New Roman"/>
          <w:sz w:val="24"/>
          <w:szCs w:val="24"/>
        </w:rPr>
        <w:t xml:space="preserve">Акции </w:t>
      </w:r>
      <w:r w:rsidR="006D0CD7" w:rsidRPr="00CD5EA2">
        <w:rPr>
          <w:rFonts w:ascii="Times New Roman" w:eastAsia="Calibri" w:hAnsi="Times New Roman" w:cs="Times New Roman"/>
          <w:sz w:val="24"/>
          <w:szCs w:val="24"/>
        </w:rPr>
        <w:t xml:space="preserve">состоит из 40 (сорока) </w:t>
      </w:r>
      <w:r w:rsidR="00EF748E" w:rsidRPr="00CD5EA2">
        <w:rPr>
          <w:rFonts w:ascii="Times New Roman" w:eastAsia="Calibri" w:hAnsi="Times New Roman" w:cs="Times New Roman"/>
          <w:sz w:val="24"/>
          <w:szCs w:val="24"/>
        </w:rPr>
        <w:t xml:space="preserve">смарт часов стоимостью </w:t>
      </w:r>
      <w:r w:rsidR="00C21B40" w:rsidRPr="00CD5EA2">
        <w:rPr>
          <w:rFonts w:ascii="Times New Roman" w:eastAsia="Calibri" w:hAnsi="Times New Roman" w:cs="Times New Roman"/>
          <w:sz w:val="24"/>
          <w:szCs w:val="24"/>
        </w:rPr>
        <w:t xml:space="preserve">до 12 </w:t>
      </w:r>
      <w:r w:rsidR="00D179DB" w:rsidRPr="00CD5EA2">
        <w:rPr>
          <w:rFonts w:ascii="Times New Roman" w:eastAsia="Calibri" w:hAnsi="Times New Roman" w:cs="Times New Roman"/>
          <w:sz w:val="24"/>
          <w:szCs w:val="24"/>
        </w:rPr>
        <w:t>500 (</w:t>
      </w:r>
      <w:r w:rsidR="00C21B40" w:rsidRPr="00CD5EA2">
        <w:rPr>
          <w:rFonts w:ascii="Times New Roman" w:eastAsia="Calibri" w:hAnsi="Times New Roman" w:cs="Times New Roman"/>
          <w:sz w:val="24"/>
          <w:szCs w:val="24"/>
        </w:rPr>
        <w:t>двенадцати тысяч пятьсот</w:t>
      </w:r>
      <w:r w:rsidR="00EF748E" w:rsidRPr="00CD5EA2">
        <w:rPr>
          <w:rFonts w:ascii="Times New Roman" w:eastAsia="Calibri" w:hAnsi="Times New Roman" w:cs="Times New Roman"/>
          <w:sz w:val="24"/>
          <w:szCs w:val="24"/>
        </w:rPr>
        <w:t>) рублей таких брендов/моделей</w:t>
      </w:r>
      <w:r w:rsidR="00894446" w:rsidRPr="00CD5EA2">
        <w:rPr>
          <w:rFonts w:ascii="Times New Roman" w:eastAsia="Calibri" w:hAnsi="Times New Roman" w:cs="Times New Roman"/>
          <w:sz w:val="24"/>
          <w:szCs w:val="24"/>
        </w:rPr>
        <w:t>,</w:t>
      </w:r>
      <w:r w:rsidR="00894446" w:rsidRPr="00CD5EA2">
        <w:rPr>
          <w:rFonts w:ascii="Times New Roman" w:eastAsia="Calibri" w:hAnsi="Times New Roman" w:cs="Times New Roman"/>
          <w:sz w:val="24"/>
          <w:szCs w:val="24"/>
        </w:rPr>
        <w:br/>
      </w:r>
      <w:r w:rsidR="00EF748E" w:rsidRPr="00CD5EA2">
        <w:rPr>
          <w:rFonts w:ascii="Times New Roman" w:eastAsia="Calibri" w:hAnsi="Times New Roman" w:cs="Times New Roman"/>
          <w:sz w:val="24"/>
          <w:szCs w:val="24"/>
        </w:rPr>
        <w:t xml:space="preserve"> как приведенных ниже, но не ограничиваясь указанными:</w:t>
      </w:r>
    </w:p>
    <w:p w14:paraId="18E04BDB" w14:textId="6DAC2BBC" w:rsidR="00EF748E" w:rsidRPr="00CD5EA2" w:rsidRDefault="00EF748E" w:rsidP="00C21B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EA2">
        <w:rPr>
          <w:rFonts w:ascii="Times New Roman" w:eastAsia="Calibri" w:hAnsi="Times New Roman" w:cs="Times New Roman"/>
          <w:sz w:val="24"/>
          <w:szCs w:val="24"/>
        </w:rPr>
        <w:t xml:space="preserve">Для операционной системы </w:t>
      </w:r>
      <w:r w:rsidR="00D179DB" w:rsidRPr="00CD5EA2">
        <w:rPr>
          <w:rFonts w:ascii="Times New Roman" w:eastAsia="Calibri" w:hAnsi="Times New Roman" w:cs="Times New Roman"/>
          <w:sz w:val="24"/>
          <w:szCs w:val="24"/>
          <w:lang w:val="en-US"/>
        </w:rPr>
        <w:t>iOS</w:t>
      </w:r>
      <w:r w:rsidR="00D179DB" w:rsidRPr="00CD5EA2">
        <w:rPr>
          <w:rFonts w:ascii="Times New Roman" w:eastAsia="Calibri" w:hAnsi="Times New Roman" w:cs="Times New Roman"/>
          <w:sz w:val="24"/>
          <w:szCs w:val="24"/>
        </w:rPr>
        <w:t xml:space="preserve"> и Android</w:t>
      </w:r>
      <w:r w:rsidRPr="00CD5EA2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701123" w:rsidRPr="00CD5EA2">
        <w:rPr>
          <w:rFonts w:ascii="Times New Roman" w:eastAsia="Calibri" w:hAnsi="Times New Roman" w:cs="Times New Roman"/>
          <w:sz w:val="24"/>
          <w:szCs w:val="24"/>
        </w:rPr>
        <w:t>Xiaomi Amazfit GTS</w:t>
      </w:r>
    </w:p>
    <w:p w14:paraId="16E15FA9" w14:textId="6EAA9128" w:rsidR="00EF748E" w:rsidRPr="00CD5EA2" w:rsidRDefault="00EF748E" w:rsidP="00EF74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EA2">
        <w:rPr>
          <w:rFonts w:ascii="Times New Roman" w:eastAsia="Calibri" w:hAnsi="Times New Roman" w:cs="Times New Roman"/>
          <w:sz w:val="24"/>
          <w:szCs w:val="24"/>
        </w:rPr>
        <w:t>В меню выбора будет предложен</w:t>
      </w:r>
      <w:r w:rsidR="00894446" w:rsidRPr="00CD5EA2">
        <w:rPr>
          <w:rFonts w:ascii="Times New Roman" w:eastAsia="Calibri" w:hAnsi="Times New Roman" w:cs="Times New Roman"/>
          <w:sz w:val="24"/>
          <w:szCs w:val="24"/>
        </w:rPr>
        <w:t>о</w:t>
      </w:r>
      <w:r w:rsidRPr="00CD5EA2">
        <w:rPr>
          <w:rFonts w:ascii="Times New Roman" w:eastAsia="Calibri" w:hAnsi="Times New Roman" w:cs="Times New Roman"/>
          <w:sz w:val="24"/>
          <w:szCs w:val="24"/>
        </w:rPr>
        <w:t xml:space="preserve"> не менее 2 – женски</w:t>
      </w:r>
      <w:r w:rsidR="00701123" w:rsidRPr="00CD5EA2">
        <w:rPr>
          <w:rFonts w:ascii="Times New Roman" w:eastAsia="Calibri" w:hAnsi="Times New Roman" w:cs="Times New Roman"/>
          <w:sz w:val="24"/>
          <w:szCs w:val="24"/>
        </w:rPr>
        <w:t xml:space="preserve">е </w:t>
      </w:r>
      <w:r w:rsidR="00CD5EA2" w:rsidRPr="00CD5EA2">
        <w:rPr>
          <w:rFonts w:ascii="Times New Roman" w:eastAsia="Calibri" w:hAnsi="Times New Roman" w:cs="Times New Roman"/>
          <w:sz w:val="24"/>
          <w:szCs w:val="24"/>
        </w:rPr>
        <w:t>и мужские</w:t>
      </w:r>
      <w:r w:rsidRPr="00CD5EA2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701123" w:rsidRPr="00CD5EA2">
        <w:rPr>
          <w:rFonts w:ascii="Times New Roman" w:eastAsia="Calibri" w:hAnsi="Times New Roman" w:cs="Times New Roman"/>
          <w:sz w:val="24"/>
          <w:szCs w:val="24"/>
        </w:rPr>
        <w:t>ы</w:t>
      </w:r>
      <w:r w:rsidRPr="00CD5EA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895F53C" w14:textId="241D5468" w:rsidR="00EF51BC" w:rsidRPr="00CD5EA2" w:rsidRDefault="00EF51BC" w:rsidP="008F7D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EA2">
        <w:rPr>
          <w:rFonts w:ascii="Times New Roman" w:eastAsia="Calibri" w:hAnsi="Times New Roman" w:cs="Times New Roman"/>
          <w:sz w:val="24"/>
          <w:szCs w:val="24"/>
        </w:rPr>
        <w:t>Модель, дизайн, цвет, стоимость, а также другие параметры и характеристики</w:t>
      </w:r>
    </w:p>
    <w:p w14:paraId="4BEDC8FA" w14:textId="77777777" w:rsidR="00EF51BC" w:rsidRPr="00CD5EA2" w:rsidRDefault="00EF51BC" w:rsidP="00EF51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EA2">
        <w:rPr>
          <w:rFonts w:ascii="Times New Roman" w:eastAsia="Calibri" w:hAnsi="Times New Roman" w:cs="Times New Roman"/>
          <w:sz w:val="24"/>
          <w:szCs w:val="24"/>
        </w:rPr>
        <w:t>Приза определяются Организатором Акции, могут не совпадать с ожиданиями</w:t>
      </w:r>
    </w:p>
    <w:p w14:paraId="7C43F1EA" w14:textId="77777777" w:rsidR="00EF51BC" w:rsidRPr="00CD5EA2" w:rsidRDefault="00EF51BC" w:rsidP="00EF51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EA2">
        <w:rPr>
          <w:rFonts w:ascii="Times New Roman" w:eastAsia="Calibri" w:hAnsi="Times New Roman" w:cs="Times New Roman"/>
          <w:sz w:val="24"/>
          <w:szCs w:val="24"/>
        </w:rPr>
        <w:t>Участников и отличаться от изображения на сайте Акции, упаковке Продукции и</w:t>
      </w:r>
    </w:p>
    <w:p w14:paraId="68AA3167" w14:textId="193054B0" w:rsidR="00EF51BC" w:rsidRPr="00CD5EA2" w:rsidRDefault="00EF51BC" w:rsidP="00EF51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EA2">
        <w:rPr>
          <w:rFonts w:ascii="Times New Roman" w:eastAsia="Calibri" w:hAnsi="Times New Roman" w:cs="Times New Roman"/>
          <w:sz w:val="24"/>
          <w:szCs w:val="24"/>
        </w:rPr>
        <w:t>других рекламных материалах.</w:t>
      </w:r>
    </w:p>
    <w:p w14:paraId="6E2D92EA" w14:textId="0BE77C54" w:rsidR="002275F6" w:rsidRPr="00CD5EA2" w:rsidRDefault="002275F6" w:rsidP="00EF51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EA2">
        <w:rPr>
          <w:rFonts w:ascii="Times New Roman" w:eastAsia="Calibri" w:hAnsi="Times New Roman" w:cs="Times New Roman"/>
          <w:sz w:val="24"/>
          <w:szCs w:val="24"/>
        </w:rPr>
        <w:tab/>
        <w:t xml:space="preserve">Кроме того, причитающийся к уплате НДФЛ в размере 35% от фактической стоимости </w:t>
      </w:r>
      <w:r w:rsidR="00CC394A" w:rsidRPr="00CD5EA2">
        <w:rPr>
          <w:rFonts w:ascii="Times New Roman" w:eastAsia="Calibri" w:hAnsi="Times New Roman" w:cs="Times New Roman"/>
          <w:sz w:val="24"/>
          <w:szCs w:val="24"/>
        </w:rPr>
        <w:t>приза,</w:t>
      </w:r>
      <w:r w:rsidRPr="00CD5EA2">
        <w:rPr>
          <w:rFonts w:ascii="Times New Roman" w:eastAsia="Calibri" w:hAnsi="Times New Roman" w:cs="Times New Roman"/>
          <w:sz w:val="24"/>
          <w:szCs w:val="24"/>
        </w:rPr>
        <w:t xml:space="preserve"> полученного Обладателем. Условие выплаты НДФЛ изложены в разделе 13.</w:t>
      </w:r>
    </w:p>
    <w:p w14:paraId="6B54E61E" w14:textId="33C8663F" w:rsidR="00EF51BC" w:rsidRPr="00CD5EA2" w:rsidRDefault="008E05ED" w:rsidP="00EF74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EA2">
        <w:rPr>
          <w:rFonts w:ascii="Times New Roman" w:eastAsia="Calibri" w:hAnsi="Times New Roman" w:cs="Times New Roman"/>
          <w:sz w:val="24"/>
          <w:szCs w:val="24"/>
        </w:rPr>
        <w:tab/>
        <w:t xml:space="preserve">5.2. </w:t>
      </w:r>
      <w:r w:rsidR="00EF51BC" w:rsidRPr="00CD5EA2">
        <w:rPr>
          <w:rFonts w:ascii="Times New Roman" w:eastAsia="Calibri" w:hAnsi="Times New Roman" w:cs="Times New Roman"/>
          <w:sz w:val="24"/>
          <w:szCs w:val="24"/>
        </w:rPr>
        <w:t>Призы не являются гарантированными, а могут быть выданы только по выполнению условий</w:t>
      </w:r>
      <w:r w:rsidR="00894446" w:rsidRPr="00CD5EA2">
        <w:rPr>
          <w:rFonts w:ascii="Times New Roman" w:eastAsia="Calibri" w:hAnsi="Times New Roman" w:cs="Times New Roman"/>
          <w:sz w:val="24"/>
          <w:szCs w:val="24"/>
        </w:rPr>
        <w:t>,</w:t>
      </w:r>
      <w:r w:rsidR="00EF51BC" w:rsidRPr="00CD5EA2">
        <w:rPr>
          <w:rFonts w:ascii="Times New Roman" w:eastAsia="Calibri" w:hAnsi="Times New Roman" w:cs="Times New Roman"/>
          <w:sz w:val="24"/>
          <w:szCs w:val="24"/>
        </w:rPr>
        <w:t xml:space="preserve"> описанных в п. 4.2.</w:t>
      </w:r>
    </w:p>
    <w:p w14:paraId="214CD274" w14:textId="5EBA23D2" w:rsidR="008E05ED" w:rsidRPr="00CD5EA2" w:rsidRDefault="00EF51BC" w:rsidP="00EF74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EA2">
        <w:rPr>
          <w:rFonts w:ascii="Times New Roman" w:eastAsia="Calibri" w:hAnsi="Times New Roman" w:cs="Times New Roman"/>
          <w:sz w:val="24"/>
          <w:szCs w:val="24"/>
        </w:rPr>
        <w:tab/>
        <w:t xml:space="preserve">5.3. </w:t>
      </w:r>
      <w:r w:rsidR="000204B5" w:rsidRPr="00CD5EA2">
        <w:rPr>
          <w:rFonts w:ascii="Times New Roman" w:eastAsia="Calibri" w:hAnsi="Times New Roman" w:cs="Times New Roman"/>
          <w:sz w:val="24"/>
          <w:szCs w:val="24"/>
        </w:rPr>
        <w:t xml:space="preserve">Обязательства Организатора по выдаче Призов Участникам </w:t>
      </w:r>
      <w:r w:rsidR="00E16AFD">
        <w:rPr>
          <w:rFonts w:ascii="Times New Roman" w:eastAsia="Calibri" w:hAnsi="Times New Roman" w:cs="Times New Roman"/>
          <w:sz w:val="24"/>
          <w:szCs w:val="24"/>
        </w:rPr>
        <w:t>Акции</w:t>
      </w:r>
      <w:r w:rsidR="000204B5" w:rsidRPr="00CD5EA2">
        <w:rPr>
          <w:rFonts w:ascii="Times New Roman" w:eastAsia="Calibri" w:hAnsi="Times New Roman" w:cs="Times New Roman"/>
          <w:sz w:val="24"/>
          <w:szCs w:val="24"/>
        </w:rPr>
        <w:t xml:space="preserve">ограничены призовым фондом, указанным в п. 5.1 настоящих Правил. Призовой фонд может быть изменен по усмотрению Организатора Акции. Указанное количество Призов является максимальным и может быть уменьшено в зависимости от фактического количества Участников Акции, имеющих право на получение Призов. </w:t>
      </w:r>
      <w:r w:rsidRPr="00CD5EA2">
        <w:rPr>
          <w:rFonts w:ascii="Times New Roman" w:eastAsia="Calibri" w:hAnsi="Times New Roman" w:cs="Times New Roman"/>
          <w:sz w:val="24"/>
          <w:szCs w:val="24"/>
        </w:rPr>
        <w:t xml:space="preserve">В случае выдачи всех указанных в п.5.1. </w:t>
      </w:r>
      <w:r w:rsidR="00894446" w:rsidRPr="00CD5EA2">
        <w:rPr>
          <w:rFonts w:ascii="Times New Roman" w:eastAsia="Calibri" w:hAnsi="Times New Roman" w:cs="Times New Roman"/>
          <w:sz w:val="24"/>
          <w:szCs w:val="24"/>
        </w:rPr>
        <w:t>П</w:t>
      </w:r>
      <w:r w:rsidRPr="00CD5EA2">
        <w:rPr>
          <w:rFonts w:ascii="Times New Roman" w:eastAsia="Calibri" w:hAnsi="Times New Roman" w:cs="Times New Roman"/>
          <w:sz w:val="24"/>
          <w:szCs w:val="24"/>
        </w:rPr>
        <w:t>ризов до окончания Периода проведения</w:t>
      </w:r>
      <w:r w:rsidR="00894446" w:rsidRPr="00CD5EA2">
        <w:rPr>
          <w:rFonts w:ascii="Times New Roman" w:eastAsia="Calibri" w:hAnsi="Times New Roman" w:cs="Times New Roman"/>
          <w:sz w:val="24"/>
          <w:szCs w:val="24"/>
        </w:rPr>
        <w:t>,</w:t>
      </w:r>
      <w:r w:rsidRPr="00CD5EA2">
        <w:rPr>
          <w:rFonts w:ascii="Times New Roman" w:eastAsia="Calibri" w:hAnsi="Times New Roman" w:cs="Times New Roman"/>
          <w:sz w:val="24"/>
          <w:szCs w:val="24"/>
        </w:rPr>
        <w:t xml:space="preserve"> Организатор, в момент возникновения обязательства по выдаче последнего </w:t>
      </w:r>
      <w:r w:rsidR="00894446" w:rsidRPr="00CD5EA2">
        <w:rPr>
          <w:rFonts w:ascii="Times New Roman" w:eastAsia="Calibri" w:hAnsi="Times New Roman" w:cs="Times New Roman"/>
          <w:sz w:val="24"/>
          <w:szCs w:val="24"/>
        </w:rPr>
        <w:t>П</w:t>
      </w:r>
      <w:r w:rsidRPr="00CD5EA2">
        <w:rPr>
          <w:rFonts w:ascii="Times New Roman" w:eastAsia="Calibri" w:hAnsi="Times New Roman" w:cs="Times New Roman"/>
          <w:sz w:val="24"/>
          <w:szCs w:val="24"/>
        </w:rPr>
        <w:t xml:space="preserve">риза, прекращает проведение Акции. Не позднее 3-х часов с момента наступления указанного </w:t>
      </w:r>
      <w:r w:rsidR="0017120D" w:rsidRPr="00CD5EA2">
        <w:rPr>
          <w:rFonts w:ascii="Times New Roman" w:eastAsia="Calibri" w:hAnsi="Times New Roman" w:cs="Times New Roman"/>
          <w:sz w:val="24"/>
          <w:szCs w:val="24"/>
        </w:rPr>
        <w:t>события информация</w:t>
      </w:r>
      <w:r w:rsidRPr="00CD5EA2">
        <w:rPr>
          <w:rFonts w:ascii="Times New Roman" w:eastAsia="Calibri" w:hAnsi="Times New Roman" w:cs="Times New Roman"/>
          <w:sz w:val="24"/>
          <w:szCs w:val="24"/>
        </w:rPr>
        <w:t xml:space="preserve"> о прекращении </w:t>
      </w:r>
      <w:r w:rsidR="00E16AFD">
        <w:rPr>
          <w:rFonts w:ascii="Times New Roman" w:eastAsia="Calibri" w:hAnsi="Times New Roman" w:cs="Times New Roman"/>
          <w:sz w:val="24"/>
          <w:szCs w:val="24"/>
        </w:rPr>
        <w:t xml:space="preserve">Акции </w:t>
      </w:r>
      <w:r w:rsidRPr="00CD5EA2">
        <w:rPr>
          <w:rFonts w:ascii="Times New Roman" w:eastAsia="Calibri" w:hAnsi="Times New Roman" w:cs="Times New Roman"/>
          <w:sz w:val="24"/>
          <w:szCs w:val="24"/>
        </w:rPr>
        <w:t>должна быть размещена на сайте Акции</w:t>
      </w:r>
      <w:r w:rsidR="00894446" w:rsidRPr="00CD5EA2">
        <w:rPr>
          <w:rFonts w:ascii="Times New Roman" w:eastAsia="Calibri" w:hAnsi="Times New Roman" w:cs="Times New Roman"/>
          <w:sz w:val="24"/>
          <w:szCs w:val="24"/>
        </w:rPr>
        <w:t>,</w:t>
      </w:r>
      <w:r w:rsidRPr="00CD5EA2">
        <w:rPr>
          <w:rFonts w:ascii="Times New Roman" w:eastAsia="Calibri" w:hAnsi="Times New Roman" w:cs="Times New Roman"/>
          <w:sz w:val="24"/>
          <w:szCs w:val="24"/>
        </w:rPr>
        <w:t xml:space="preserve"> указанном в п. 1.8., заменена стартовая страница </w:t>
      </w:r>
      <w:r w:rsidR="00E16AFD">
        <w:rPr>
          <w:rFonts w:ascii="Times New Roman" w:eastAsia="Calibri" w:hAnsi="Times New Roman" w:cs="Times New Roman"/>
          <w:sz w:val="24"/>
          <w:szCs w:val="24"/>
        </w:rPr>
        <w:t xml:space="preserve">Акции </w:t>
      </w:r>
      <w:r w:rsidRPr="00CD5EA2">
        <w:rPr>
          <w:rFonts w:ascii="Times New Roman" w:eastAsia="Calibri" w:hAnsi="Times New Roman" w:cs="Times New Roman"/>
          <w:sz w:val="24"/>
          <w:szCs w:val="24"/>
        </w:rPr>
        <w:t xml:space="preserve">в игровом портале с соответствующей информацией и сообщено Заказчику.   </w:t>
      </w:r>
    </w:p>
    <w:p w14:paraId="3C8BA6E4" w14:textId="25FD1186" w:rsidR="00EF51BC" w:rsidRPr="00CD5EA2" w:rsidRDefault="00EF51BC" w:rsidP="00EF74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EA2">
        <w:rPr>
          <w:rFonts w:ascii="Times New Roman" w:eastAsia="Calibri" w:hAnsi="Times New Roman" w:cs="Times New Roman"/>
          <w:sz w:val="24"/>
          <w:szCs w:val="24"/>
        </w:rPr>
        <w:tab/>
        <w:t xml:space="preserve">5.5. Правилами </w:t>
      </w:r>
      <w:r w:rsidR="00E16AFD">
        <w:rPr>
          <w:rFonts w:ascii="Times New Roman" w:eastAsia="Calibri" w:hAnsi="Times New Roman" w:cs="Times New Roman"/>
          <w:sz w:val="24"/>
          <w:szCs w:val="24"/>
        </w:rPr>
        <w:t xml:space="preserve">Акции </w:t>
      </w:r>
      <w:r w:rsidRPr="00CD5EA2">
        <w:rPr>
          <w:rFonts w:ascii="Times New Roman" w:eastAsia="Calibri" w:hAnsi="Times New Roman" w:cs="Times New Roman"/>
          <w:sz w:val="24"/>
          <w:szCs w:val="24"/>
        </w:rPr>
        <w:t xml:space="preserve">не предполагается </w:t>
      </w:r>
      <w:r w:rsidR="00D179DB" w:rsidRPr="00CD5EA2">
        <w:rPr>
          <w:rFonts w:ascii="Times New Roman" w:eastAsia="Calibri" w:hAnsi="Times New Roman" w:cs="Times New Roman"/>
          <w:sz w:val="24"/>
          <w:szCs w:val="24"/>
        </w:rPr>
        <w:t>какой-либо</w:t>
      </w:r>
      <w:r w:rsidRPr="00CD5EA2">
        <w:rPr>
          <w:rFonts w:ascii="Times New Roman" w:eastAsia="Calibri" w:hAnsi="Times New Roman" w:cs="Times New Roman"/>
          <w:sz w:val="24"/>
          <w:szCs w:val="24"/>
        </w:rPr>
        <w:t xml:space="preserve"> обмен или выдачи денежного эквивалента </w:t>
      </w:r>
      <w:r w:rsidR="00894446" w:rsidRPr="00CD5EA2">
        <w:rPr>
          <w:rFonts w:ascii="Times New Roman" w:eastAsia="Calibri" w:hAnsi="Times New Roman" w:cs="Times New Roman"/>
          <w:sz w:val="24"/>
          <w:szCs w:val="24"/>
        </w:rPr>
        <w:t>П</w:t>
      </w:r>
      <w:r w:rsidRPr="00CD5EA2">
        <w:rPr>
          <w:rFonts w:ascii="Times New Roman" w:eastAsia="Calibri" w:hAnsi="Times New Roman" w:cs="Times New Roman"/>
          <w:sz w:val="24"/>
          <w:szCs w:val="24"/>
        </w:rPr>
        <w:t>риза Участникам.</w:t>
      </w:r>
    </w:p>
    <w:p w14:paraId="6C70E4BD" w14:textId="2DF76103" w:rsidR="0017120D" w:rsidRPr="00CD5EA2" w:rsidRDefault="0017120D" w:rsidP="00EF74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EA2">
        <w:rPr>
          <w:rFonts w:ascii="Times New Roman" w:eastAsia="Calibri" w:hAnsi="Times New Roman" w:cs="Times New Roman"/>
          <w:sz w:val="24"/>
          <w:szCs w:val="24"/>
        </w:rPr>
        <w:tab/>
        <w:t xml:space="preserve">5.6. </w:t>
      </w:r>
      <w:r w:rsidR="00824AA4" w:rsidRPr="00CD5EA2">
        <w:rPr>
          <w:rFonts w:ascii="Times New Roman" w:eastAsia="Calibri" w:hAnsi="Times New Roman" w:cs="Times New Roman"/>
          <w:sz w:val="24"/>
          <w:szCs w:val="24"/>
        </w:rPr>
        <w:t>Призовой фонд</w:t>
      </w:r>
      <w:r w:rsidR="00894446" w:rsidRPr="00CD5EA2">
        <w:rPr>
          <w:rFonts w:ascii="Times New Roman" w:eastAsia="Calibri" w:hAnsi="Times New Roman" w:cs="Times New Roman"/>
          <w:sz w:val="24"/>
          <w:szCs w:val="24"/>
        </w:rPr>
        <w:t>,</w:t>
      </w:r>
      <w:r w:rsidR="00824AA4" w:rsidRPr="00CD5EA2">
        <w:rPr>
          <w:rFonts w:ascii="Times New Roman" w:eastAsia="Calibri" w:hAnsi="Times New Roman" w:cs="Times New Roman"/>
          <w:sz w:val="24"/>
          <w:szCs w:val="24"/>
        </w:rPr>
        <w:t xml:space="preserve"> указанный в п. 5.1.</w:t>
      </w:r>
      <w:r w:rsidR="00894446" w:rsidRPr="00CD5EA2">
        <w:rPr>
          <w:rFonts w:ascii="Times New Roman" w:eastAsia="Calibri" w:hAnsi="Times New Roman" w:cs="Times New Roman"/>
          <w:sz w:val="24"/>
          <w:szCs w:val="24"/>
        </w:rPr>
        <w:t>,</w:t>
      </w:r>
      <w:r w:rsidR="00824AA4" w:rsidRPr="00CD5EA2">
        <w:rPr>
          <w:rFonts w:ascii="Times New Roman" w:eastAsia="Calibri" w:hAnsi="Times New Roman" w:cs="Times New Roman"/>
          <w:sz w:val="24"/>
          <w:szCs w:val="24"/>
        </w:rPr>
        <w:t xml:space="preserve"> увеличивается на размер уплачиваемого НДФЛ в размере 35% от фактической стоимости </w:t>
      </w:r>
      <w:r w:rsidR="00894446" w:rsidRPr="00CD5EA2">
        <w:rPr>
          <w:rFonts w:ascii="Times New Roman" w:eastAsia="Calibri" w:hAnsi="Times New Roman" w:cs="Times New Roman"/>
          <w:sz w:val="24"/>
          <w:szCs w:val="24"/>
        </w:rPr>
        <w:t>П</w:t>
      </w:r>
      <w:r w:rsidR="00824AA4" w:rsidRPr="00CD5EA2">
        <w:rPr>
          <w:rFonts w:ascii="Times New Roman" w:eastAsia="Calibri" w:hAnsi="Times New Roman" w:cs="Times New Roman"/>
          <w:sz w:val="24"/>
          <w:szCs w:val="24"/>
        </w:rPr>
        <w:t xml:space="preserve">риза, для последующей уплаты за Получателя </w:t>
      </w:r>
      <w:r w:rsidR="00894446" w:rsidRPr="00CD5EA2">
        <w:rPr>
          <w:rFonts w:ascii="Times New Roman" w:eastAsia="Calibri" w:hAnsi="Times New Roman" w:cs="Times New Roman"/>
          <w:sz w:val="24"/>
          <w:szCs w:val="24"/>
        </w:rPr>
        <w:t>П</w:t>
      </w:r>
      <w:r w:rsidR="00824AA4" w:rsidRPr="00CD5EA2">
        <w:rPr>
          <w:rFonts w:ascii="Times New Roman" w:eastAsia="Calibri" w:hAnsi="Times New Roman" w:cs="Times New Roman"/>
          <w:sz w:val="24"/>
          <w:szCs w:val="24"/>
        </w:rPr>
        <w:t xml:space="preserve">риза в ИФНС. </w:t>
      </w:r>
    </w:p>
    <w:p w14:paraId="12014F68" w14:textId="05BCA043" w:rsidR="000204B5" w:rsidRPr="00CD5EA2" w:rsidRDefault="000204B5" w:rsidP="000204B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EA2">
        <w:rPr>
          <w:rFonts w:ascii="Times New Roman" w:eastAsia="Calibri" w:hAnsi="Times New Roman" w:cs="Times New Roman"/>
          <w:sz w:val="24"/>
          <w:szCs w:val="24"/>
        </w:rPr>
        <w:t>5.7. Обязательства Организатора относительно качества Призов ограничены гарантиями, предоставленными их производителями. Целостность и функциональная пригодность Призов проверяются Победителями непосредственно при их получении</w:t>
      </w:r>
    </w:p>
    <w:p w14:paraId="566F43B1" w14:textId="77777777" w:rsidR="00EF748E" w:rsidRPr="00CD5EA2" w:rsidRDefault="00EF748E" w:rsidP="008F7D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3AD72D" w14:textId="77777777" w:rsidR="009666F7" w:rsidRPr="00CD5EA2" w:rsidRDefault="009666F7" w:rsidP="005F2C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95D882D" w14:textId="77777777" w:rsidR="001831AB" w:rsidRPr="00CD5EA2" w:rsidRDefault="009666F7" w:rsidP="005F2C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5EA2">
        <w:rPr>
          <w:rFonts w:ascii="Times New Roman" w:eastAsia="Calibri" w:hAnsi="Times New Roman" w:cs="Times New Roman"/>
          <w:b/>
          <w:sz w:val="24"/>
          <w:szCs w:val="24"/>
        </w:rPr>
        <w:t>6. Права и обязанности Участника Акции</w:t>
      </w:r>
    </w:p>
    <w:p w14:paraId="243E1458" w14:textId="77777777" w:rsidR="009666F7" w:rsidRPr="00CD5EA2" w:rsidRDefault="009666F7" w:rsidP="005F2C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5EA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7C9F4BC8" w14:textId="77777777" w:rsidR="009666F7" w:rsidRPr="00CD5EA2" w:rsidRDefault="003151A2" w:rsidP="005F2C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EA2">
        <w:rPr>
          <w:rFonts w:ascii="Times New Roman" w:eastAsia="Calibri" w:hAnsi="Times New Roman" w:cs="Times New Roman"/>
          <w:sz w:val="24"/>
          <w:szCs w:val="24"/>
        </w:rPr>
        <w:t>6.1</w:t>
      </w:r>
      <w:r w:rsidR="009666F7" w:rsidRPr="00CD5EA2">
        <w:rPr>
          <w:rFonts w:ascii="Times New Roman" w:eastAsia="Calibri" w:hAnsi="Times New Roman" w:cs="Times New Roman"/>
          <w:sz w:val="24"/>
          <w:szCs w:val="24"/>
        </w:rPr>
        <w:t xml:space="preserve"> Права Участника Акции: </w:t>
      </w:r>
    </w:p>
    <w:p w14:paraId="062B335E" w14:textId="77777777" w:rsidR="009666F7" w:rsidRPr="00CD5EA2" w:rsidRDefault="003151A2" w:rsidP="005F2C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EA2">
        <w:rPr>
          <w:rFonts w:ascii="Times New Roman" w:eastAsia="Calibri" w:hAnsi="Times New Roman" w:cs="Times New Roman"/>
          <w:sz w:val="24"/>
          <w:szCs w:val="24"/>
        </w:rPr>
        <w:lastRenderedPageBreak/>
        <w:t>6.1.1</w:t>
      </w:r>
      <w:r w:rsidR="009666F7" w:rsidRPr="00CD5EA2">
        <w:rPr>
          <w:rFonts w:ascii="Times New Roman" w:eastAsia="Calibri" w:hAnsi="Times New Roman" w:cs="Times New Roman"/>
          <w:sz w:val="24"/>
          <w:szCs w:val="24"/>
        </w:rPr>
        <w:t xml:space="preserve"> Знакомиться с Правилами Акции. </w:t>
      </w:r>
    </w:p>
    <w:p w14:paraId="425E4C6E" w14:textId="7895FA2C" w:rsidR="009666F7" w:rsidRPr="00CD5EA2" w:rsidRDefault="003151A2" w:rsidP="005F2C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EA2">
        <w:rPr>
          <w:rFonts w:ascii="Times New Roman" w:eastAsia="Calibri" w:hAnsi="Times New Roman" w:cs="Times New Roman"/>
          <w:sz w:val="24"/>
          <w:szCs w:val="24"/>
        </w:rPr>
        <w:t>6.1.2</w:t>
      </w:r>
      <w:r w:rsidR="009666F7" w:rsidRPr="00CD5EA2">
        <w:rPr>
          <w:rFonts w:ascii="Times New Roman" w:eastAsia="Calibri" w:hAnsi="Times New Roman" w:cs="Times New Roman"/>
          <w:sz w:val="24"/>
          <w:szCs w:val="24"/>
        </w:rPr>
        <w:t xml:space="preserve"> Принимать участие в </w:t>
      </w:r>
      <w:r w:rsidR="00E16AFD">
        <w:rPr>
          <w:rFonts w:ascii="Times New Roman" w:eastAsia="Calibri" w:hAnsi="Times New Roman" w:cs="Times New Roman"/>
          <w:sz w:val="24"/>
          <w:szCs w:val="24"/>
        </w:rPr>
        <w:t xml:space="preserve">Акции </w:t>
      </w:r>
      <w:r w:rsidR="009666F7" w:rsidRPr="00CD5EA2">
        <w:rPr>
          <w:rFonts w:ascii="Times New Roman" w:eastAsia="Calibri" w:hAnsi="Times New Roman" w:cs="Times New Roman"/>
          <w:sz w:val="24"/>
          <w:szCs w:val="24"/>
        </w:rPr>
        <w:t>в порядке, определенном настоящими Правилами.</w:t>
      </w:r>
    </w:p>
    <w:p w14:paraId="36A6E30A" w14:textId="2CAB688A" w:rsidR="009666F7" w:rsidRPr="00CD5EA2" w:rsidRDefault="003151A2" w:rsidP="005F2C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EA2">
        <w:rPr>
          <w:rFonts w:ascii="Times New Roman" w:eastAsia="Calibri" w:hAnsi="Times New Roman" w:cs="Times New Roman"/>
          <w:sz w:val="24"/>
          <w:szCs w:val="24"/>
        </w:rPr>
        <w:t>6.1.3</w:t>
      </w:r>
      <w:r w:rsidR="009666F7" w:rsidRPr="00CD5EA2">
        <w:rPr>
          <w:rFonts w:ascii="Times New Roman" w:eastAsia="Calibri" w:hAnsi="Times New Roman" w:cs="Times New Roman"/>
          <w:sz w:val="24"/>
          <w:szCs w:val="24"/>
        </w:rPr>
        <w:t xml:space="preserve"> Получать информацию об изменениях в правилах </w:t>
      </w:r>
      <w:r w:rsidR="00E16AFD">
        <w:rPr>
          <w:rFonts w:ascii="Times New Roman" w:eastAsia="Calibri" w:hAnsi="Times New Roman" w:cs="Times New Roman"/>
          <w:sz w:val="24"/>
          <w:szCs w:val="24"/>
        </w:rPr>
        <w:t xml:space="preserve">Акции </w:t>
      </w:r>
      <w:r w:rsidR="009666F7" w:rsidRPr="00CD5EA2">
        <w:rPr>
          <w:rFonts w:ascii="Times New Roman" w:eastAsia="Calibri" w:hAnsi="Times New Roman" w:cs="Times New Roman"/>
          <w:sz w:val="24"/>
          <w:szCs w:val="24"/>
        </w:rPr>
        <w:t xml:space="preserve">в порядке, предусмотренном разделом </w:t>
      </w:r>
      <w:r w:rsidR="0017120D" w:rsidRPr="00CD5EA2">
        <w:rPr>
          <w:rFonts w:ascii="Times New Roman" w:eastAsia="Calibri" w:hAnsi="Times New Roman" w:cs="Times New Roman"/>
          <w:sz w:val="24"/>
          <w:szCs w:val="24"/>
        </w:rPr>
        <w:t>ХХ</w:t>
      </w:r>
      <w:r w:rsidR="009666F7" w:rsidRPr="00CD5EA2">
        <w:rPr>
          <w:rFonts w:ascii="Times New Roman" w:eastAsia="Calibri" w:hAnsi="Times New Roman" w:cs="Times New Roman"/>
          <w:sz w:val="24"/>
          <w:szCs w:val="24"/>
        </w:rPr>
        <w:t xml:space="preserve"> настоящих Правил. </w:t>
      </w:r>
    </w:p>
    <w:p w14:paraId="3B60D09F" w14:textId="0A54C862" w:rsidR="009666F7" w:rsidRPr="00CD5EA2" w:rsidRDefault="003151A2" w:rsidP="005F2C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EA2">
        <w:rPr>
          <w:rFonts w:ascii="Times New Roman" w:eastAsia="Calibri" w:hAnsi="Times New Roman" w:cs="Times New Roman"/>
          <w:sz w:val="24"/>
          <w:szCs w:val="24"/>
        </w:rPr>
        <w:t>6.1.4</w:t>
      </w:r>
      <w:r w:rsidR="009666F7" w:rsidRPr="00CD5E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7120D" w:rsidRPr="00CD5EA2">
        <w:rPr>
          <w:rFonts w:ascii="Times New Roman" w:eastAsia="Calibri" w:hAnsi="Times New Roman" w:cs="Times New Roman"/>
          <w:sz w:val="24"/>
          <w:szCs w:val="24"/>
        </w:rPr>
        <w:t>Получить приз в случае выполнения</w:t>
      </w:r>
      <w:r w:rsidR="002A2954" w:rsidRPr="00CD5EA2">
        <w:rPr>
          <w:rFonts w:ascii="Times New Roman" w:eastAsia="Calibri" w:hAnsi="Times New Roman" w:cs="Times New Roman"/>
          <w:sz w:val="24"/>
          <w:szCs w:val="24"/>
        </w:rPr>
        <w:t xml:space="preserve"> М</w:t>
      </w:r>
      <w:r w:rsidR="0017120D" w:rsidRPr="00CD5EA2">
        <w:rPr>
          <w:rFonts w:ascii="Times New Roman" w:eastAsia="Calibri" w:hAnsi="Times New Roman" w:cs="Times New Roman"/>
          <w:sz w:val="24"/>
          <w:szCs w:val="24"/>
        </w:rPr>
        <w:t xml:space="preserve">еханики игры, изложенной в п. </w:t>
      </w:r>
      <w:r w:rsidR="00D179DB" w:rsidRPr="00CD5EA2">
        <w:rPr>
          <w:rFonts w:ascii="Times New Roman" w:eastAsia="Calibri" w:hAnsi="Times New Roman" w:cs="Times New Roman"/>
          <w:sz w:val="24"/>
          <w:szCs w:val="24"/>
        </w:rPr>
        <w:t>4.2.,</w:t>
      </w:r>
      <w:r w:rsidR="002A2954" w:rsidRPr="00CD5EA2">
        <w:rPr>
          <w:rFonts w:ascii="Times New Roman" w:eastAsia="Calibri" w:hAnsi="Times New Roman" w:cs="Times New Roman"/>
          <w:sz w:val="24"/>
          <w:szCs w:val="24"/>
        </w:rPr>
        <w:br/>
      </w:r>
      <w:r w:rsidR="0017120D" w:rsidRPr="00CD5EA2">
        <w:rPr>
          <w:rFonts w:ascii="Times New Roman" w:eastAsia="Calibri" w:hAnsi="Times New Roman" w:cs="Times New Roman"/>
          <w:sz w:val="24"/>
          <w:szCs w:val="24"/>
        </w:rPr>
        <w:t>и иных условий настоящих Правил</w:t>
      </w:r>
    </w:p>
    <w:p w14:paraId="0C304360" w14:textId="77777777" w:rsidR="002425B4" w:rsidRPr="00CD5EA2" w:rsidRDefault="002425B4" w:rsidP="005F2C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29564A9" w14:textId="77777777" w:rsidR="009666F7" w:rsidRPr="00CD5EA2" w:rsidRDefault="003151A2" w:rsidP="005F2C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EA2">
        <w:rPr>
          <w:rFonts w:ascii="Times New Roman" w:eastAsia="Calibri" w:hAnsi="Times New Roman" w:cs="Times New Roman"/>
          <w:sz w:val="24"/>
          <w:szCs w:val="24"/>
        </w:rPr>
        <w:t>6.2</w:t>
      </w:r>
      <w:r w:rsidR="009666F7" w:rsidRPr="00CD5EA2">
        <w:rPr>
          <w:rFonts w:ascii="Times New Roman" w:eastAsia="Calibri" w:hAnsi="Times New Roman" w:cs="Times New Roman"/>
          <w:sz w:val="24"/>
          <w:szCs w:val="24"/>
        </w:rPr>
        <w:t xml:space="preserve"> Обязанности Участника Акции:</w:t>
      </w:r>
    </w:p>
    <w:p w14:paraId="2843765F" w14:textId="77777777" w:rsidR="009666F7" w:rsidRPr="00CD5EA2" w:rsidRDefault="003151A2" w:rsidP="005F2C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EA2">
        <w:rPr>
          <w:rFonts w:ascii="Times New Roman" w:eastAsia="Calibri" w:hAnsi="Times New Roman" w:cs="Times New Roman"/>
          <w:sz w:val="24"/>
          <w:szCs w:val="24"/>
        </w:rPr>
        <w:t>6.2.1 Выполнять</w:t>
      </w:r>
      <w:r w:rsidR="009666F7" w:rsidRPr="00CD5EA2">
        <w:rPr>
          <w:rFonts w:ascii="Times New Roman" w:eastAsia="Calibri" w:hAnsi="Times New Roman" w:cs="Times New Roman"/>
          <w:sz w:val="24"/>
          <w:szCs w:val="24"/>
        </w:rPr>
        <w:t xml:space="preserve"> действия, указанные в соответствующих разделах настоящих Правил Акции.</w:t>
      </w:r>
    </w:p>
    <w:p w14:paraId="3F20DF39" w14:textId="77777777" w:rsidR="009666F7" w:rsidRPr="00CD5EA2" w:rsidRDefault="003151A2" w:rsidP="005F2C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EA2">
        <w:rPr>
          <w:rFonts w:ascii="Times New Roman" w:eastAsia="Calibri" w:hAnsi="Times New Roman" w:cs="Times New Roman"/>
          <w:sz w:val="24"/>
          <w:szCs w:val="24"/>
        </w:rPr>
        <w:t>6.2.3</w:t>
      </w:r>
      <w:r w:rsidR="009666F7" w:rsidRPr="00CD5EA2">
        <w:rPr>
          <w:rFonts w:ascii="Times New Roman" w:eastAsia="Calibri" w:hAnsi="Times New Roman" w:cs="Times New Roman"/>
          <w:sz w:val="24"/>
          <w:szCs w:val="24"/>
        </w:rPr>
        <w:t xml:space="preserve"> Предоставлять всю необходимую информацию и документы в соответствии</w:t>
      </w:r>
      <w:r w:rsidR="009666F7" w:rsidRPr="00CD5EA2">
        <w:rPr>
          <w:rFonts w:ascii="Times New Roman" w:eastAsia="Calibri" w:hAnsi="Times New Roman" w:cs="Times New Roman"/>
          <w:sz w:val="24"/>
          <w:szCs w:val="24"/>
        </w:rPr>
        <w:br/>
        <w:t xml:space="preserve"> с настоящими Правилами.</w:t>
      </w:r>
    </w:p>
    <w:p w14:paraId="6B2056D6" w14:textId="259622D7" w:rsidR="009666F7" w:rsidRPr="00CD5EA2" w:rsidRDefault="003151A2" w:rsidP="005F2C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EA2">
        <w:rPr>
          <w:rFonts w:ascii="Times New Roman" w:eastAsia="Calibri" w:hAnsi="Times New Roman" w:cs="Times New Roman"/>
          <w:sz w:val="24"/>
          <w:szCs w:val="24"/>
        </w:rPr>
        <w:t>6.2.4</w:t>
      </w:r>
      <w:r w:rsidR="009666F7" w:rsidRPr="00CD5EA2">
        <w:rPr>
          <w:rFonts w:ascii="Times New Roman" w:eastAsia="Calibri" w:hAnsi="Times New Roman" w:cs="Times New Roman"/>
          <w:sz w:val="24"/>
          <w:szCs w:val="24"/>
        </w:rPr>
        <w:t xml:space="preserve"> Участники </w:t>
      </w:r>
      <w:r w:rsidR="00E16AFD">
        <w:rPr>
          <w:rFonts w:ascii="Times New Roman" w:eastAsia="Calibri" w:hAnsi="Times New Roman" w:cs="Times New Roman"/>
          <w:sz w:val="24"/>
          <w:szCs w:val="24"/>
        </w:rPr>
        <w:t xml:space="preserve">Акции </w:t>
      </w:r>
      <w:r w:rsidR="009666F7" w:rsidRPr="00CD5EA2">
        <w:rPr>
          <w:rFonts w:ascii="Times New Roman" w:eastAsia="Calibri" w:hAnsi="Times New Roman" w:cs="Times New Roman"/>
          <w:sz w:val="24"/>
          <w:szCs w:val="24"/>
        </w:rPr>
        <w:t xml:space="preserve">обязаны выполнять все действия, связанные с участием </w:t>
      </w:r>
      <w:r w:rsidR="009666F7" w:rsidRPr="00CD5EA2">
        <w:rPr>
          <w:rFonts w:ascii="Times New Roman" w:eastAsia="Calibri" w:hAnsi="Times New Roman" w:cs="Times New Roman"/>
          <w:sz w:val="24"/>
          <w:szCs w:val="24"/>
        </w:rPr>
        <w:br/>
        <w:t xml:space="preserve">в </w:t>
      </w:r>
      <w:r w:rsidR="00E16AFD">
        <w:rPr>
          <w:rFonts w:ascii="Times New Roman" w:eastAsia="Calibri" w:hAnsi="Times New Roman" w:cs="Times New Roman"/>
          <w:sz w:val="24"/>
          <w:szCs w:val="24"/>
        </w:rPr>
        <w:t>Акции</w:t>
      </w:r>
      <w:r w:rsidR="009666F7" w:rsidRPr="00CD5EA2">
        <w:rPr>
          <w:rFonts w:ascii="Times New Roman" w:eastAsia="Calibri" w:hAnsi="Times New Roman" w:cs="Times New Roman"/>
          <w:sz w:val="24"/>
          <w:szCs w:val="24"/>
        </w:rPr>
        <w:t xml:space="preserve">и получением призов, в установленные условиями </w:t>
      </w:r>
      <w:r w:rsidR="00E16AFD">
        <w:rPr>
          <w:rFonts w:ascii="Times New Roman" w:eastAsia="Calibri" w:hAnsi="Times New Roman" w:cs="Times New Roman"/>
          <w:sz w:val="24"/>
          <w:szCs w:val="24"/>
        </w:rPr>
        <w:t xml:space="preserve">Акции </w:t>
      </w:r>
      <w:r w:rsidR="009666F7" w:rsidRPr="00CD5EA2">
        <w:rPr>
          <w:rFonts w:ascii="Times New Roman" w:eastAsia="Calibri" w:hAnsi="Times New Roman" w:cs="Times New Roman"/>
          <w:sz w:val="24"/>
          <w:szCs w:val="24"/>
        </w:rPr>
        <w:t xml:space="preserve">сроки. </w:t>
      </w:r>
    </w:p>
    <w:p w14:paraId="52B0345F" w14:textId="0BC353F9" w:rsidR="009666F7" w:rsidRPr="00CD5EA2" w:rsidRDefault="003151A2" w:rsidP="005F2C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EA2">
        <w:rPr>
          <w:rFonts w:ascii="Times New Roman" w:eastAsia="Calibri" w:hAnsi="Times New Roman" w:cs="Times New Roman"/>
          <w:sz w:val="24"/>
          <w:szCs w:val="24"/>
        </w:rPr>
        <w:t>6.3</w:t>
      </w:r>
      <w:r w:rsidR="009666F7" w:rsidRPr="00CD5EA2">
        <w:rPr>
          <w:rFonts w:ascii="Times New Roman" w:eastAsia="Calibri" w:hAnsi="Times New Roman" w:cs="Times New Roman"/>
          <w:sz w:val="24"/>
          <w:szCs w:val="24"/>
        </w:rPr>
        <w:t xml:space="preserve"> Иные права и обязанности, предусмотренные настоя</w:t>
      </w:r>
      <w:r w:rsidR="002F49B4" w:rsidRPr="00CD5EA2">
        <w:rPr>
          <w:rFonts w:ascii="Times New Roman" w:eastAsia="Calibri" w:hAnsi="Times New Roman" w:cs="Times New Roman"/>
          <w:sz w:val="24"/>
          <w:szCs w:val="24"/>
        </w:rPr>
        <w:t xml:space="preserve">щими Правилами проведения </w:t>
      </w:r>
      <w:r w:rsidR="00E16AFD">
        <w:rPr>
          <w:rFonts w:ascii="Times New Roman" w:eastAsia="Calibri" w:hAnsi="Times New Roman" w:cs="Times New Roman"/>
          <w:sz w:val="24"/>
          <w:szCs w:val="24"/>
        </w:rPr>
        <w:t xml:space="preserve">Акции </w:t>
      </w:r>
      <w:r w:rsidR="00D179DB" w:rsidRPr="00CD5EA2">
        <w:rPr>
          <w:rFonts w:ascii="Times New Roman" w:eastAsia="Calibri" w:hAnsi="Times New Roman" w:cs="Times New Roman"/>
          <w:sz w:val="24"/>
          <w:szCs w:val="24"/>
        </w:rPr>
        <w:t>и</w:t>
      </w:r>
      <w:r w:rsidR="009666F7" w:rsidRPr="00CD5EA2">
        <w:rPr>
          <w:rFonts w:ascii="Times New Roman" w:eastAsia="Calibri" w:hAnsi="Times New Roman" w:cs="Times New Roman"/>
          <w:sz w:val="24"/>
          <w:szCs w:val="24"/>
        </w:rPr>
        <w:t xml:space="preserve"> действующим законодательством РФ. </w:t>
      </w:r>
    </w:p>
    <w:p w14:paraId="4CD5F841" w14:textId="77777777" w:rsidR="009666F7" w:rsidRPr="00CD5EA2" w:rsidRDefault="009666F7" w:rsidP="005F2C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7A1A3FD" w14:textId="7A5668B9" w:rsidR="009666F7" w:rsidRPr="00CD5EA2" w:rsidRDefault="009666F7" w:rsidP="002F49B4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CD5EA2">
        <w:rPr>
          <w:rFonts w:ascii="Times New Roman" w:eastAsia="Calibri" w:hAnsi="Times New Roman" w:cs="Times New Roman"/>
          <w:b/>
          <w:sz w:val="24"/>
          <w:szCs w:val="24"/>
        </w:rPr>
        <w:t xml:space="preserve">7. Права и обязанности Организатора </w:t>
      </w:r>
      <w:r w:rsidR="00E16AFD">
        <w:rPr>
          <w:rFonts w:ascii="Times New Roman" w:eastAsia="Calibri" w:hAnsi="Times New Roman" w:cs="Times New Roman"/>
          <w:b/>
          <w:sz w:val="24"/>
          <w:szCs w:val="24"/>
        </w:rPr>
        <w:t>Акции</w:t>
      </w:r>
      <w:r w:rsidR="002F49B4" w:rsidRPr="00CD5EA2">
        <w:rPr>
          <w:rFonts w:ascii="Times New Roman" w:eastAsia="Calibri" w:hAnsi="Times New Roman" w:cs="Times New Roman"/>
          <w:b/>
          <w:sz w:val="24"/>
          <w:szCs w:val="24"/>
        </w:rPr>
        <w:br/>
      </w:r>
    </w:p>
    <w:p w14:paraId="1F1CFA9A" w14:textId="40E6880A" w:rsidR="009666F7" w:rsidRPr="00CD5EA2" w:rsidRDefault="00D179DB" w:rsidP="005F2C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EA2">
        <w:rPr>
          <w:rFonts w:ascii="Times New Roman" w:eastAsia="Calibri" w:hAnsi="Times New Roman" w:cs="Times New Roman"/>
          <w:sz w:val="24"/>
          <w:szCs w:val="24"/>
        </w:rPr>
        <w:t>7.1 Обязанности</w:t>
      </w:r>
      <w:r w:rsidR="009666F7" w:rsidRPr="00CD5EA2">
        <w:rPr>
          <w:rFonts w:ascii="Times New Roman" w:eastAsia="Calibri" w:hAnsi="Times New Roman" w:cs="Times New Roman"/>
          <w:sz w:val="24"/>
          <w:szCs w:val="24"/>
        </w:rPr>
        <w:t xml:space="preserve"> Организатора акции: </w:t>
      </w:r>
    </w:p>
    <w:p w14:paraId="35C6A9AE" w14:textId="549A9C03" w:rsidR="009666F7" w:rsidRPr="00CD5EA2" w:rsidRDefault="00D179DB" w:rsidP="005F2C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EA2">
        <w:rPr>
          <w:rFonts w:ascii="Times New Roman" w:eastAsia="Calibri" w:hAnsi="Times New Roman" w:cs="Times New Roman"/>
          <w:sz w:val="24"/>
          <w:szCs w:val="24"/>
        </w:rPr>
        <w:t>7.1.1 Провести</w:t>
      </w:r>
      <w:r w:rsidR="009666F7" w:rsidRPr="00CD5EA2">
        <w:rPr>
          <w:rFonts w:ascii="Times New Roman" w:eastAsia="Calibri" w:hAnsi="Times New Roman" w:cs="Times New Roman"/>
          <w:sz w:val="24"/>
          <w:szCs w:val="24"/>
        </w:rPr>
        <w:t xml:space="preserve"> Акцию в соответствии с настоящими Правилами. </w:t>
      </w:r>
    </w:p>
    <w:p w14:paraId="216859D8" w14:textId="5F791DF8" w:rsidR="00596DA8" w:rsidRPr="00CD5EA2" w:rsidRDefault="00D179DB" w:rsidP="005F2C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EA2">
        <w:rPr>
          <w:rFonts w:ascii="Times New Roman" w:eastAsia="Calibri" w:hAnsi="Times New Roman" w:cs="Times New Roman"/>
          <w:sz w:val="24"/>
          <w:szCs w:val="24"/>
        </w:rPr>
        <w:t>7.1.2 Информировать</w:t>
      </w:r>
      <w:r w:rsidR="009666F7" w:rsidRPr="00CD5EA2">
        <w:rPr>
          <w:rFonts w:ascii="Times New Roman" w:eastAsia="Calibri" w:hAnsi="Times New Roman" w:cs="Times New Roman"/>
          <w:sz w:val="24"/>
          <w:szCs w:val="24"/>
        </w:rPr>
        <w:t xml:space="preserve"> Участников </w:t>
      </w:r>
      <w:r w:rsidR="00E16AFD">
        <w:rPr>
          <w:rFonts w:ascii="Times New Roman" w:eastAsia="Calibri" w:hAnsi="Times New Roman" w:cs="Times New Roman"/>
          <w:sz w:val="24"/>
          <w:szCs w:val="24"/>
        </w:rPr>
        <w:t xml:space="preserve">Акции </w:t>
      </w:r>
      <w:r w:rsidR="009666F7" w:rsidRPr="00CD5EA2">
        <w:rPr>
          <w:rFonts w:ascii="Times New Roman" w:eastAsia="Calibri" w:hAnsi="Times New Roman" w:cs="Times New Roman"/>
          <w:sz w:val="24"/>
          <w:szCs w:val="24"/>
        </w:rPr>
        <w:t>об условиях Акции, в том числе, обо всех возможных изменениях условий Акции</w:t>
      </w:r>
      <w:r w:rsidR="00596DA8" w:rsidRPr="00CD5EA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B4B80F2" w14:textId="77777777" w:rsidR="009666F7" w:rsidRPr="00CD5EA2" w:rsidRDefault="003151A2" w:rsidP="005F2C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EA2">
        <w:rPr>
          <w:rFonts w:ascii="Times New Roman" w:eastAsia="Calibri" w:hAnsi="Times New Roman" w:cs="Times New Roman"/>
          <w:sz w:val="24"/>
          <w:szCs w:val="24"/>
        </w:rPr>
        <w:t>7.1.3</w:t>
      </w:r>
      <w:r w:rsidR="009666F7" w:rsidRPr="00CD5EA2">
        <w:rPr>
          <w:rFonts w:ascii="Times New Roman" w:eastAsia="Calibri" w:hAnsi="Times New Roman" w:cs="Times New Roman"/>
          <w:sz w:val="24"/>
          <w:szCs w:val="24"/>
        </w:rPr>
        <w:t xml:space="preserve"> Удостоверить выполнение всех необходи</w:t>
      </w:r>
      <w:r w:rsidR="002F49B4" w:rsidRPr="00CD5EA2">
        <w:rPr>
          <w:rFonts w:ascii="Times New Roman" w:eastAsia="Calibri" w:hAnsi="Times New Roman" w:cs="Times New Roman"/>
          <w:sz w:val="24"/>
          <w:szCs w:val="24"/>
        </w:rPr>
        <w:t>мых условий выигрыша Участника А</w:t>
      </w:r>
      <w:r w:rsidR="009666F7" w:rsidRPr="00CD5EA2">
        <w:rPr>
          <w:rFonts w:ascii="Times New Roman" w:eastAsia="Calibri" w:hAnsi="Times New Roman" w:cs="Times New Roman"/>
          <w:sz w:val="24"/>
          <w:szCs w:val="24"/>
        </w:rPr>
        <w:t>кции</w:t>
      </w:r>
      <w:r w:rsidR="002F49B4" w:rsidRPr="00CD5EA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A9E96B5" w14:textId="0CDCF46E" w:rsidR="009666F7" w:rsidRPr="00CD5EA2" w:rsidRDefault="003151A2" w:rsidP="005F2C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EA2">
        <w:rPr>
          <w:rFonts w:ascii="Times New Roman" w:eastAsia="Calibri" w:hAnsi="Times New Roman" w:cs="Times New Roman"/>
          <w:sz w:val="24"/>
          <w:szCs w:val="24"/>
        </w:rPr>
        <w:t>7.1.4</w:t>
      </w:r>
      <w:r w:rsidR="009666F7" w:rsidRPr="00CD5EA2">
        <w:rPr>
          <w:rFonts w:ascii="Times New Roman" w:eastAsia="Calibri" w:hAnsi="Times New Roman" w:cs="Times New Roman"/>
          <w:sz w:val="24"/>
          <w:szCs w:val="24"/>
        </w:rPr>
        <w:t xml:space="preserve"> Обеспечить </w:t>
      </w:r>
      <w:r w:rsidR="00D179DB" w:rsidRPr="00CD5EA2">
        <w:rPr>
          <w:rFonts w:ascii="Times New Roman" w:eastAsia="Calibri" w:hAnsi="Times New Roman" w:cs="Times New Roman"/>
          <w:sz w:val="24"/>
          <w:szCs w:val="24"/>
        </w:rPr>
        <w:t>передачу Приза</w:t>
      </w:r>
      <w:r w:rsidR="009666F7" w:rsidRPr="00CD5EA2">
        <w:rPr>
          <w:rFonts w:ascii="Times New Roman" w:eastAsia="Calibri" w:hAnsi="Times New Roman" w:cs="Times New Roman"/>
          <w:sz w:val="24"/>
          <w:szCs w:val="24"/>
        </w:rPr>
        <w:t xml:space="preserve"> подтвержденному выигравшему Участнику.</w:t>
      </w:r>
    </w:p>
    <w:p w14:paraId="110892F2" w14:textId="2F5304B0" w:rsidR="009666F7" w:rsidRPr="00CD5EA2" w:rsidRDefault="009666F7" w:rsidP="005F2C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EA2">
        <w:rPr>
          <w:rFonts w:ascii="Times New Roman" w:eastAsia="Calibri" w:hAnsi="Times New Roman" w:cs="Times New Roman"/>
          <w:sz w:val="24"/>
          <w:szCs w:val="24"/>
        </w:rPr>
        <w:t xml:space="preserve">7.1.5 Разместить информацию о выигравших Участниках и полученных ими </w:t>
      </w:r>
      <w:r w:rsidR="00313570" w:rsidRPr="00CD5EA2">
        <w:rPr>
          <w:rFonts w:ascii="Times New Roman" w:eastAsia="Calibri" w:hAnsi="Times New Roman" w:cs="Times New Roman"/>
          <w:sz w:val="24"/>
          <w:szCs w:val="24"/>
        </w:rPr>
        <w:t>П</w:t>
      </w:r>
      <w:r w:rsidRPr="00CD5EA2">
        <w:rPr>
          <w:rFonts w:ascii="Times New Roman" w:eastAsia="Calibri" w:hAnsi="Times New Roman" w:cs="Times New Roman"/>
          <w:sz w:val="24"/>
          <w:szCs w:val="24"/>
        </w:rPr>
        <w:t>ризах в открытых источниках информации и социальных сетях.</w:t>
      </w:r>
    </w:p>
    <w:p w14:paraId="10FA04B1" w14:textId="1EE7AB15" w:rsidR="009666F7" w:rsidRPr="00CD5EA2" w:rsidRDefault="003151A2" w:rsidP="005F2C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EA2">
        <w:rPr>
          <w:rFonts w:ascii="Times New Roman" w:eastAsia="Calibri" w:hAnsi="Times New Roman" w:cs="Times New Roman"/>
          <w:sz w:val="24"/>
          <w:szCs w:val="24"/>
        </w:rPr>
        <w:t>7.1.6</w:t>
      </w:r>
      <w:r w:rsidR="009666F7" w:rsidRPr="00CD5EA2">
        <w:rPr>
          <w:rFonts w:ascii="Times New Roman" w:eastAsia="Calibri" w:hAnsi="Times New Roman" w:cs="Times New Roman"/>
          <w:sz w:val="24"/>
          <w:szCs w:val="24"/>
        </w:rPr>
        <w:t xml:space="preserve"> Направить соответствующую информацию о выигравших Участниках </w:t>
      </w:r>
      <w:r w:rsidR="002F49B4" w:rsidRPr="00CD5EA2">
        <w:rPr>
          <w:rFonts w:ascii="Times New Roman" w:eastAsia="Calibri" w:hAnsi="Times New Roman" w:cs="Times New Roman"/>
          <w:sz w:val="24"/>
          <w:szCs w:val="24"/>
        </w:rPr>
        <w:br/>
      </w:r>
      <w:r w:rsidR="009666F7" w:rsidRPr="00CD5EA2">
        <w:rPr>
          <w:rFonts w:ascii="Times New Roman" w:eastAsia="Calibri" w:hAnsi="Times New Roman" w:cs="Times New Roman"/>
          <w:sz w:val="24"/>
          <w:szCs w:val="24"/>
        </w:rPr>
        <w:t xml:space="preserve">и полученных ими </w:t>
      </w:r>
      <w:r w:rsidR="00313570" w:rsidRPr="00CD5EA2">
        <w:rPr>
          <w:rFonts w:ascii="Times New Roman" w:eastAsia="Calibri" w:hAnsi="Times New Roman" w:cs="Times New Roman"/>
          <w:sz w:val="24"/>
          <w:szCs w:val="24"/>
        </w:rPr>
        <w:t>П</w:t>
      </w:r>
      <w:r w:rsidR="009666F7" w:rsidRPr="00CD5EA2">
        <w:rPr>
          <w:rFonts w:ascii="Times New Roman" w:eastAsia="Calibri" w:hAnsi="Times New Roman" w:cs="Times New Roman"/>
          <w:sz w:val="24"/>
          <w:szCs w:val="24"/>
        </w:rPr>
        <w:t>ризах, а также о выплаченном за них НДФЛ.</w:t>
      </w:r>
    </w:p>
    <w:p w14:paraId="6292A54F" w14:textId="77777777" w:rsidR="002F49B4" w:rsidRPr="00CD5EA2" w:rsidRDefault="002F49B4" w:rsidP="005F2C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EDCAB94" w14:textId="380F3160" w:rsidR="009666F7" w:rsidRPr="00CD5EA2" w:rsidRDefault="003151A2" w:rsidP="005F2C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EA2">
        <w:rPr>
          <w:rFonts w:ascii="Times New Roman" w:eastAsia="Calibri" w:hAnsi="Times New Roman" w:cs="Times New Roman"/>
          <w:sz w:val="24"/>
          <w:szCs w:val="24"/>
        </w:rPr>
        <w:t>7.2</w:t>
      </w:r>
      <w:r w:rsidR="009666F7" w:rsidRPr="00CD5EA2">
        <w:rPr>
          <w:rFonts w:ascii="Times New Roman" w:eastAsia="Calibri" w:hAnsi="Times New Roman" w:cs="Times New Roman"/>
          <w:sz w:val="24"/>
          <w:szCs w:val="24"/>
        </w:rPr>
        <w:t xml:space="preserve"> Права Организатора </w:t>
      </w:r>
      <w:r w:rsidR="00E16AFD">
        <w:rPr>
          <w:rFonts w:ascii="Times New Roman" w:eastAsia="Calibri" w:hAnsi="Times New Roman" w:cs="Times New Roman"/>
          <w:sz w:val="24"/>
          <w:szCs w:val="24"/>
        </w:rPr>
        <w:t>Акции</w:t>
      </w:r>
    </w:p>
    <w:p w14:paraId="62AF2B79" w14:textId="447F9ADF" w:rsidR="009666F7" w:rsidRPr="00CD5EA2" w:rsidRDefault="003151A2" w:rsidP="005F2C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EA2">
        <w:rPr>
          <w:rFonts w:ascii="Times New Roman" w:eastAsia="Calibri" w:hAnsi="Times New Roman" w:cs="Times New Roman"/>
          <w:sz w:val="24"/>
          <w:szCs w:val="24"/>
        </w:rPr>
        <w:t>7.2.1</w:t>
      </w:r>
      <w:r w:rsidR="009666F7" w:rsidRPr="00CD5EA2">
        <w:rPr>
          <w:rFonts w:ascii="Times New Roman" w:eastAsia="Calibri" w:hAnsi="Times New Roman" w:cs="Times New Roman"/>
          <w:sz w:val="24"/>
          <w:szCs w:val="24"/>
        </w:rPr>
        <w:t xml:space="preserve"> Организатор </w:t>
      </w:r>
      <w:r w:rsidR="00E16AFD">
        <w:rPr>
          <w:rFonts w:ascii="Times New Roman" w:eastAsia="Calibri" w:hAnsi="Times New Roman" w:cs="Times New Roman"/>
          <w:sz w:val="24"/>
          <w:szCs w:val="24"/>
        </w:rPr>
        <w:t xml:space="preserve">Акции </w:t>
      </w:r>
      <w:r w:rsidR="009666F7" w:rsidRPr="00CD5EA2">
        <w:rPr>
          <w:rFonts w:ascii="Times New Roman" w:eastAsia="Calibri" w:hAnsi="Times New Roman" w:cs="Times New Roman"/>
          <w:sz w:val="24"/>
          <w:szCs w:val="24"/>
        </w:rPr>
        <w:t>пользуется всеми правам</w:t>
      </w:r>
      <w:r w:rsidR="002F49B4" w:rsidRPr="00CD5EA2">
        <w:rPr>
          <w:rFonts w:ascii="Times New Roman" w:eastAsia="Calibri" w:hAnsi="Times New Roman" w:cs="Times New Roman"/>
          <w:sz w:val="24"/>
          <w:szCs w:val="24"/>
        </w:rPr>
        <w:t>и, предусмотренными настоящими П</w:t>
      </w:r>
      <w:r w:rsidR="009666F7" w:rsidRPr="00CD5EA2">
        <w:rPr>
          <w:rFonts w:ascii="Times New Roman" w:eastAsia="Calibri" w:hAnsi="Times New Roman" w:cs="Times New Roman"/>
          <w:sz w:val="24"/>
          <w:szCs w:val="24"/>
        </w:rPr>
        <w:t xml:space="preserve">равилами и действующим законодательством РФ. </w:t>
      </w:r>
    </w:p>
    <w:p w14:paraId="7523B192" w14:textId="77777777" w:rsidR="009666F7" w:rsidRPr="00CD5EA2" w:rsidRDefault="003151A2" w:rsidP="005F2C4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CD5EA2">
        <w:rPr>
          <w:rFonts w:ascii="Times New Roman" w:eastAsia="Calibri" w:hAnsi="Times New Roman" w:cs="Times New Roman"/>
          <w:sz w:val="24"/>
          <w:szCs w:val="24"/>
        </w:rPr>
        <w:t>7.2.</w:t>
      </w:r>
      <w:r w:rsidR="00596DA8" w:rsidRPr="00CD5EA2">
        <w:rPr>
          <w:rFonts w:ascii="Times New Roman" w:eastAsia="Calibri" w:hAnsi="Times New Roman" w:cs="Times New Roman"/>
          <w:sz w:val="24"/>
          <w:szCs w:val="24"/>
        </w:rPr>
        <w:t>2</w:t>
      </w:r>
      <w:r w:rsidR="009666F7" w:rsidRPr="00CD5EA2">
        <w:rPr>
          <w:rFonts w:ascii="Times New Roman" w:eastAsia="Calibri" w:hAnsi="Times New Roman" w:cs="Times New Roman"/>
          <w:sz w:val="24"/>
          <w:szCs w:val="24"/>
        </w:rPr>
        <w:t xml:space="preserve"> Согласно законодательству РФ, не облагаются налогом на доходы физических лиц (НДФЛ) доходы, не превышающие в совокупности 4000 рублей, полученные за налоговый период (календарный год) от организаций, в т.ч., в виде подарков, выигрышей или подарков в проводимых конкурсах, играх и других мероприятиях в целях рекламы товаров (работ, услуг) (п. 28 ст. 217 НК РФ). </w:t>
      </w:r>
    </w:p>
    <w:p w14:paraId="75602E77" w14:textId="6E652670" w:rsidR="00B54605" w:rsidRPr="00CD5EA2" w:rsidRDefault="00B54605" w:rsidP="00B5460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5EA2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D179DB" w:rsidRPr="00CD5EA2">
        <w:rPr>
          <w:rFonts w:ascii="Times New Roman" w:eastAsia="Calibri" w:hAnsi="Times New Roman" w:cs="Times New Roman"/>
          <w:sz w:val="24"/>
          <w:szCs w:val="24"/>
        </w:rPr>
        <w:t xml:space="preserve">7.2.3 </w:t>
      </w:r>
      <w:r w:rsidR="00D179DB" w:rsidRPr="00CD5EA2">
        <w:rPr>
          <w:rFonts w:ascii="Times New Roman" w:hAnsi="Times New Roman" w:cs="Times New Roman"/>
          <w:sz w:val="24"/>
          <w:szCs w:val="24"/>
        </w:rPr>
        <w:t>Организатор</w:t>
      </w:r>
      <w:r w:rsidRPr="00CD5EA2">
        <w:rPr>
          <w:rFonts w:ascii="Times New Roman" w:hAnsi="Times New Roman" w:cs="Times New Roman"/>
          <w:sz w:val="24"/>
          <w:szCs w:val="24"/>
        </w:rPr>
        <w:t xml:space="preserve"> </w:t>
      </w:r>
      <w:r w:rsidR="00E16AFD">
        <w:rPr>
          <w:rFonts w:ascii="Times New Roman" w:hAnsi="Times New Roman" w:cs="Times New Roman"/>
          <w:sz w:val="24"/>
          <w:szCs w:val="24"/>
        </w:rPr>
        <w:t xml:space="preserve">Акции </w:t>
      </w:r>
      <w:r w:rsidR="00D179DB" w:rsidRPr="00CD5EA2">
        <w:rPr>
          <w:rFonts w:ascii="Times New Roman" w:hAnsi="Times New Roman" w:cs="Times New Roman"/>
          <w:sz w:val="24"/>
          <w:szCs w:val="24"/>
        </w:rPr>
        <w:t>выступает</w:t>
      </w:r>
      <w:r w:rsidRPr="00CD5EA2">
        <w:rPr>
          <w:rFonts w:ascii="Times New Roman" w:hAnsi="Times New Roman" w:cs="Times New Roman"/>
          <w:sz w:val="24"/>
          <w:szCs w:val="24"/>
        </w:rPr>
        <w:t xml:space="preserve"> в роли налогового агента </w:t>
      </w:r>
      <w:r w:rsidR="00D179DB" w:rsidRPr="00CD5EA2">
        <w:rPr>
          <w:rFonts w:ascii="Times New Roman" w:hAnsi="Times New Roman" w:cs="Times New Roman"/>
          <w:sz w:val="24"/>
          <w:szCs w:val="24"/>
        </w:rPr>
        <w:t>и выплачивает</w:t>
      </w:r>
      <w:r w:rsidRPr="00CD5EA2">
        <w:rPr>
          <w:rFonts w:ascii="Times New Roman" w:hAnsi="Times New Roman" w:cs="Times New Roman"/>
          <w:sz w:val="24"/>
          <w:szCs w:val="24"/>
        </w:rPr>
        <w:t xml:space="preserve"> за Участников налог на доходы физических лиц со стоимости </w:t>
      </w:r>
      <w:r w:rsidR="00313570" w:rsidRPr="00CD5EA2">
        <w:rPr>
          <w:rFonts w:ascii="Times New Roman" w:hAnsi="Times New Roman" w:cs="Times New Roman"/>
          <w:sz w:val="24"/>
          <w:szCs w:val="24"/>
        </w:rPr>
        <w:t>П</w:t>
      </w:r>
      <w:r w:rsidRPr="00CD5EA2">
        <w:rPr>
          <w:rFonts w:ascii="Times New Roman" w:hAnsi="Times New Roman" w:cs="Times New Roman"/>
          <w:sz w:val="24"/>
          <w:szCs w:val="24"/>
        </w:rPr>
        <w:t xml:space="preserve">риза, превышающей 4000 рублей по ставке 35% на основании статьи 217 и статьи 224 Налогового Кодекса РФ. </w:t>
      </w:r>
      <w:r w:rsidR="00313570" w:rsidRPr="00CD5EA2">
        <w:rPr>
          <w:rFonts w:ascii="Times New Roman" w:hAnsi="Times New Roman" w:cs="Times New Roman"/>
          <w:sz w:val="24"/>
          <w:szCs w:val="24"/>
        </w:rPr>
        <w:br/>
      </w:r>
      <w:r w:rsidRPr="00CD5EA2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действующего законодательства Российской Федерации Организатор </w:t>
      </w:r>
      <w:r w:rsidR="00E16AFD">
        <w:rPr>
          <w:rFonts w:ascii="Times New Roman" w:hAnsi="Times New Roman" w:cs="Times New Roman"/>
          <w:sz w:val="24"/>
          <w:szCs w:val="24"/>
        </w:rPr>
        <w:t>Акции</w:t>
      </w:r>
      <w:r w:rsidRPr="00CD5EA2">
        <w:rPr>
          <w:rFonts w:ascii="Times New Roman" w:hAnsi="Times New Roman" w:cs="Times New Roman"/>
          <w:sz w:val="24"/>
          <w:szCs w:val="24"/>
        </w:rPr>
        <w:t>предоставляет в налоговые органы, сведения о доходах физических лиц по форме 2-НДФЛ, выданным Участникам в натуре в связи</w:t>
      </w:r>
      <w:r w:rsidR="00313570" w:rsidRPr="00CD5EA2">
        <w:rPr>
          <w:rFonts w:ascii="Times New Roman" w:hAnsi="Times New Roman" w:cs="Times New Roman"/>
          <w:sz w:val="24"/>
          <w:szCs w:val="24"/>
        </w:rPr>
        <w:t xml:space="preserve"> </w:t>
      </w:r>
      <w:r w:rsidRPr="00CD5EA2">
        <w:rPr>
          <w:rFonts w:ascii="Times New Roman" w:hAnsi="Times New Roman" w:cs="Times New Roman"/>
          <w:sz w:val="24"/>
          <w:szCs w:val="24"/>
        </w:rPr>
        <w:t xml:space="preserve">с получением </w:t>
      </w:r>
      <w:r w:rsidR="00313570" w:rsidRPr="00CD5EA2">
        <w:rPr>
          <w:rFonts w:ascii="Times New Roman" w:hAnsi="Times New Roman" w:cs="Times New Roman"/>
          <w:sz w:val="24"/>
          <w:szCs w:val="24"/>
        </w:rPr>
        <w:t>П</w:t>
      </w:r>
      <w:r w:rsidRPr="00CD5EA2">
        <w:rPr>
          <w:rFonts w:ascii="Times New Roman" w:hAnsi="Times New Roman" w:cs="Times New Roman"/>
          <w:sz w:val="24"/>
          <w:szCs w:val="24"/>
        </w:rPr>
        <w:t xml:space="preserve">ризов Акции. </w:t>
      </w:r>
    </w:p>
    <w:p w14:paraId="79B5CB60" w14:textId="15DD8680" w:rsidR="00824AA4" w:rsidRPr="00CD5EA2" w:rsidRDefault="00824AA4" w:rsidP="00B5460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5EA2">
        <w:rPr>
          <w:rFonts w:ascii="Times New Roman" w:hAnsi="Times New Roman" w:cs="Times New Roman"/>
          <w:sz w:val="24"/>
          <w:szCs w:val="24"/>
        </w:rPr>
        <w:tab/>
        <w:t xml:space="preserve">7.2.4. Отказать Участнику в выдаче </w:t>
      </w:r>
      <w:r w:rsidR="00313570" w:rsidRPr="00CD5EA2">
        <w:rPr>
          <w:rFonts w:ascii="Times New Roman" w:hAnsi="Times New Roman" w:cs="Times New Roman"/>
          <w:sz w:val="24"/>
          <w:szCs w:val="24"/>
        </w:rPr>
        <w:t>П</w:t>
      </w:r>
      <w:r w:rsidRPr="00CD5EA2">
        <w:rPr>
          <w:rFonts w:ascii="Times New Roman" w:hAnsi="Times New Roman" w:cs="Times New Roman"/>
          <w:sz w:val="24"/>
          <w:szCs w:val="24"/>
        </w:rPr>
        <w:t>риза по причинам</w:t>
      </w:r>
      <w:r w:rsidR="00313570" w:rsidRPr="00CD5EA2">
        <w:rPr>
          <w:rFonts w:ascii="Times New Roman" w:hAnsi="Times New Roman" w:cs="Times New Roman"/>
          <w:sz w:val="24"/>
          <w:szCs w:val="24"/>
        </w:rPr>
        <w:t>,</w:t>
      </w:r>
      <w:r w:rsidRPr="00CD5EA2">
        <w:rPr>
          <w:rFonts w:ascii="Times New Roman" w:hAnsi="Times New Roman" w:cs="Times New Roman"/>
          <w:sz w:val="24"/>
          <w:szCs w:val="24"/>
        </w:rPr>
        <w:t xml:space="preserve"> </w:t>
      </w:r>
      <w:r w:rsidR="00CB643D" w:rsidRPr="00CD5EA2">
        <w:rPr>
          <w:rFonts w:ascii="Times New Roman" w:hAnsi="Times New Roman" w:cs="Times New Roman"/>
          <w:sz w:val="24"/>
          <w:szCs w:val="24"/>
        </w:rPr>
        <w:t>изложенным</w:t>
      </w:r>
      <w:r w:rsidRPr="00CD5EA2">
        <w:rPr>
          <w:rFonts w:ascii="Times New Roman" w:hAnsi="Times New Roman" w:cs="Times New Roman"/>
          <w:sz w:val="24"/>
          <w:szCs w:val="24"/>
        </w:rPr>
        <w:t xml:space="preserve"> в настоящих Правилах.</w:t>
      </w:r>
    </w:p>
    <w:p w14:paraId="410183E7" w14:textId="07601A98" w:rsidR="00824AA4" w:rsidRPr="00CD5EA2" w:rsidRDefault="00824AA4" w:rsidP="00B5460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5EA2">
        <w:rPr>
          <w:rFonts w:ascii="Times New Roman" w:hAnsi="Times New Roman" w:cs="Times New Roman"/>
          <w:sz w:val="24"/>
          <w:szCs w:val="24"/>
        </w:rPr>
        <w:lastRenderedPageBreak/>
        <w:tab/>
        <w:t xml:space="preserve">7.2.5. Отказать участнику в доступе в игровой портал в случае </w:t>
      </w:r>
      <w:r w:rsidR="00CB643D" w:rsidRPr="00CD5EA2">
        <w:rPr>
          <w:rFonts w:ascii="Times New Roman" w:hAnsi="Times New Roman" w:cs="Times New Roman"/>
          <w:sz w:val="24"/>
          <w:szCs w:val="24"/>
        </w:rPr>
        <w:t>невыполнения</w:t>
      </w:r>
      <w:r w:rsidRPr="00CD5EA2">
        <w:rPr>
          <w:rFonts w:ascii="Times New Roman" w:hAnsi="Times New Roman" w:cs="Times New Roman"/>
          <w:sz w:val="24"/>
          <w:szCs w:val="24"/>
        </w:rPr>
        <w:t xml:space="preserve"> </w:t>
      </w:r>
      <w:r w:rsidR="00D179DB" w:rsidRPr="00CD5EA2">
        <w:rPr>
          <w:rFonts w:ascii="Times New Roman" w:hAnsi="Times New Roman" w:cs="Times New Roman"/>
          <w:sz w:val="24"/>
          <w:szCs w:val="24"/>
        </w:rPr>
        <w:t>требований Правил</w:t>
      </w:r>
      <w:r w:rsidRPr="00CD5EA2">
        <w:rPr>
          <w:rFonts w:ascii="Times New Roman" w:hAnsi="Times New Roman" w:cs="Times New Roman"/>
          <w:sz w:val="24"/>
          <w:szCs w:val="24"/>
        </w:rPr>
        <w:t xml:space="preserve"> к фискальному чеку и </w:t>
      </w:r>
      <w:r w:rsidR="00CB643D" w:rsidRPr="00CD5EA2">
        <w:rPr>
          <w:rFonts w:ascii="Times New Roman" w:hAnsi="Times New Roman" w:cs="Times New Roman"/>
          <w:sz w:val="24"/>
          <w:szCs w:val="24"/>
        </w:rPr>
        <w:t>условиям участия в Акции, указанным в п. 3 настоящих Правил.</w:t>
      </w:r>
    </w:p>
    <w:p w14:paraId="05E371F6" w14:textId="77777777" w:rsidR="00280599" w:rsidRPr="00CD5EA2" w:rsidRDefault="00280599" w:rsidP="005F2C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979F0C" w14:textId="42937C4A" w:rsidR="00280599" w:rsidRPr="00CD5EA2" w:rsidRDefault="0007191D" w:rsidP="005F2C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5EA2">
        <w:rPr>
          <w:rFonts w:ascii="Times New Roman" w:eastAsia="Calibri" w:hAnsi="Times New Roman" w:cs="Times New Roman"/>
          <w:b/>
          <w:sz w:val="24"/>
          <w:szCs w:val="24"/>
        </w:rPr>
        <w:t xml:space="preserve">8. Порядок </w:t>
      </w:r>
      <w:r w:rsidR="00D179DB" w:rsidRPr="00CD5EA2">
        <w:rPr>
          <w:rFonts w:ascii="Times New Roman" w:eastAsia="Calibri" w:hAnsi="Times New Roman" w:cs="Times New Roman"/>
          <w:b/>
          <w:sz w:val="24"/>
          <w:szCs w:val="24"/>
        </w:rPr>
        <w:t>получения Приза</w:t>
      </w:r>
      <w:r w:rsidRPr="00CD5EA2">
        <w:rPr>
          <w:rFonts w:ascii="Times New Roman" w:eastAsia="Calibri" w:hAnsi="Times New Roman" w:cs="Times New Roman"/>
          <w:b/>
          <w:sz w:val="24"/>
          <w:szCs w:val="24"/>
        </w:rPr>
        <w:t xml:space="preserve"> Акции</w:t>
      </w:r>
    </w:p>
    <w:p w14:paraId="30BD3713" w14:textId="77777777" w:rsidR="00B54605" w:rsidRPr="00CD5EA2" w:rsidRDefault="00B54605" w:rsidP="005F2C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FE4487B" w14:textId="0E1471CC" w:rsidR="00CB643D" w:rsidRPr="00CD5EA2" w:rsidRDefault="007B4520" w:rsidP="005F2C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EA2">
        <w:rPr>
          <w:rFonts w:ascii="Times New Roman" w:eastAsia="Calibri" w:hAnsi="Times New Roman" w:cs="Times New Roman"/>
          <w:sz w:val="24"/>
          <w:szCs w:val="24"/>
        </w:rPr>
        <w:t>8.1</w:t>
      </w:r>
      <w:r w:rsidR="0007191D" w:rsidRPr="00CD5E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B643D" w:rsidRPr="00CD5EA2">
        <w:rPr>
          <w:rFonts w:ascii="Times New Roman" w:eastAsia="Calibri" w:hAnsi="Times New Roman" w:cs="Times New Roman"/>
          <w:sz w:val="24"/>
          <w:szCs w:val="24"/>
        </w:rPr>
        <w:t xml:space="preserve">Право на получение </w:t>
      </w:r>
      <w:r w:rsidR="00313570" w:rsidRPr="00CD5EA2">
        <w:rPr>
          <w:rFonts w:ascii="Times New Roman" w:eastAsia="Calibri" w:hAnsi="Times New Roman" w:cs="Times New Roman"/>
          <w:sz w:val="24"/>
          <w:szCs w:val="24"/>
        </w:rPr>
        <w:t>П</w:t>
      </w:r>
      <w:r w:rsidR="00CB643D" w:rsidRPr="00CD5EA2">
        <w:rPr>
          <w:rFonts w:ascii="Times New Roman" w:eastAsia="Calibri" w:hAnsi="Times New Roman" w:cs="Times New Roman"/>
          <w:sz w:val="24"/>
          <w:szCs w:val="24"/>
        </w:rPr>
        <w:t xml:space="preserve">риза у Участника </w:t>
      </w:r>
      <w:r w:rsidR="00E16AFD">
        <w:rPr>
          <w:rFonts w:ascii="Times New Roman" w:eastAsia="Calibri" w:hAnsi="Times New Roman" w:cs="Times New Roman"/>
          <w:sz w:val="24"/>
          <w:szCs w:val="24"/>
        </w:rPr>
        <w:t>Акции</w:t>
      </w:r>
      <w:r w:rsidR="00D179DB" w:rsidRPr="00CD5EA2">
        <w:rPr>
          <w:rFonts w:ascii="Times New Roman" w:eastAsia="Calibri" w:hAnsi="Times New Roman" w:cs="Times New Roman"/>
          <w:sz w:val="24"/>
          <w:szCs w:val="24"/>
        </w:rPr>
        <w:t>-</w:t>
      </w:r>
      <w:r w:rsidR="003927A5" w:rsidRPr="00CD5EA2">
        <w:rPr>
          <w:rFonts w:ascii="Times New Roman" w:eastAsia="Calibri" w:hAnsi="Times New Roman" w:cs="Times New Roman"/>
          <w:sz w:val="24"/>
          <w:szCs w:val="24"/>
        </w:rPr>
        <w:t xml:space="preserve"> Обладателя </w:t>
      </w:r>
      <w:r w:rsidR="00313570" w:rsidRPr="00CD5EA2">
        <w:rPr>
          <w:rFonts w:ascii="Times New Roman" w:eastAsia="Calibri" w:hAnsi="Times New Roman" w:cs="Times New Roman"/>
          <w:sz w:val="24"/>
          <w:szCs w:val="24"/>
        </w:rPr>
        <w:t>П</w:t>
      </w:r>
      <w:r w:rsidR="003927A5" w:rsidRPr="00CD5EA2">
        <w:rPr>
          <w:rFonts w:ascii="Times New Roman" w:eastAsia="Calibri" w:hAnsi="Times New Roman" w:cs="Times New Roman"/>
          <w:sz w:val="24"/>
          <w:szCs w:val="24"/>
        </w:rPr>
        <w:t xml:space="preserve">риза </w:t>
      </w:r>
      <w:r w:rsidR="00CB643D" w:rsidRPr="00CD5EA2">
        <w:rPr>
          <w:rFonts w:ascii="Times New Roman" w:eastAsia="Calibri" w:hAnsi="Times New Roman" w:cs="Times New Roman"/>
          <w:sz w:val="24"/>
          <w:szCs w:val="24"/>
        </w:rPr>
        <w:t xml:space="preserve">возникает при выполнении условий п. п. </w:t>
      </w:r>
      <w:r w:rsidR="00D179DB" w:rsidRPr="00CD5EA2">
        <w:rPr>
          <w:rFonts w:ascii="Times New Roman" w:eastAsia="Calibri" w:hAnsi="Times New Roman" w:cs="Times New Roman"/>
          <w:sz w:val="24"/>
          <w:szCs w:val="24"/>
        </w:rPr>
        <w:t>4.2 и</w:t>
      </w:r>
      <w:r w:rsidR="00CB643D" w:rsidRPr="00CD5EA2">
        <w:rPr>
          <w:rFonts w:ascii="Times New Roman" w:eastAsia="Calibri" w:hAnsi="Times New Roman" w:cs="Times New Roman"/>
          <w:sz w:val="24"/>
          <w:szCs w:val="24"/>
        </w:rPr>
        <w:t xml:space="preserve"> 4.3. настоящих Правил. </w:t>
      </w:r>
    </w:p>
    <w:p w14:paraId="58454C30" w14:textId="39809731" w:rsidR="00CB643D" w:rsidRPr="00CD5EA2" w:rsidRDefault="00CB643D" w:rsidP="005F2C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EA2">
        <w:rPr>
          <w:rFonts w:ascii="Times New Roman" w:eastAsia="Calibri" w:hAnsi="Times New Roman" w:cs="Times New Roman"/>
          <w:sz w:val="24"/>
          <w:szCs w:val="24"/>
        </w:rPr>
        <w:t xml:space="preserve">8.2. </w:t>
      </w:r>
      <w:r w:rsidR="003927A5" w:rsidRPr="00CD5EA2">
        <w:rPr>
          <w:rFonts w:ascii="Times New Roman" w:eastAsia="Calibri" w:hAnsi="Times New Roman" w:cs="Times New Roman"/>
          <w:sz w:val="24"/>
          <w:szCs w:val="24"/>
        </w:rPr>
        <w:t xml:space="preserve">Обладатель </w:t>
      </w:r>
      <w:r w:rsidR="00313570" w:rsidRPr="00CD5EA2">
        <w:rPr>
          <w:rFonts w:ascii="Times New Roman" w:eastAsia="Calibri" w:hAnsi="Times New Roman" w:cs="Times New Roman"/>
          <w:sz w:val="24"/>
          <w:szCs w:val="24"/>
        </w:rPr>
        <w:t>П</w:t>
      </w:r>
      <w:r w:rsidR="003927A5" w:rsidRPr="00CD5EA2">
        <w:rPr>
          <w:rFonts w:ascii="Times New Roman" w:eastAsia="Calibri" w:hAnsi="Times New Roman" w:cs="Times New Roman"/>
          <w:sz w:val="24"/>
          <w:szCs w:val="24"/>
        </w:rPr>
        <w:t>риза обязан направить</w:t>
      </w:r>
      <w:r w:rsidR="00B140C9" w:rsidRPr="00CD5EA2">
        <w:rPr>
          <w:rFonts w:ascii="Times New Roman" w:eastAsia="Calibri" w:hAnsi="Times New Roman" w:cs="Times New Roman"/>
          <w:sz w:val="24"/>
          <w:szCs w:val="24"/>
        </w:rPr>
        <w:t xml:space="preserve"> в 5-ти </w:t>
      </w:r>
      <w:r w:rsidR="00D179DB" w:rsidRPr="00CD5EA2">
        <w:rPr>
          <w:rFonts w:ascii="Times New Roman" w:eastAsia="Calibri" w:hAnsi="Times New Roman" w:cs="Times New Roman"/>
          <w:sz w:val="24"/>
          <w:szCs w:val="24"/>
        </w:rPr>
        <w:t>дневной</w:t>
      </w:r>
      <w:r w:rsidR="00B140C9" w:rsidRPr="00CD5EA2">
        <w:rPr>
          <w:rFonts w:ascii="Times New Roman" w:eastAsia="Calibri" w:hAnsi="Times New Roman" w:cs="Times New Roman"/>
          <w:sz w:val="24"/>
          <w:szCs w:val="24"/>
        </w:rPr>
        <w:t xml:space="preserve"> срок с момента возникновения права на получение </w:t>
      </w:r>
      <w:r w:rsidR="00313570" w:rsidRPr="00CD5EA2">
        <w:rPr>
          <w:rFonts w:ascii="Times New Roman" w:eastAsia="Calibri" w:hAnsi="Times New Roman" w:cs="Times New Roman"/>
          <w:sz w:val="24"/>
          <w:szCs w:val="24"/>
        </w:rPr>
        <w:t>П</w:t>
      </w:r>
      <w:r w:rsidR="00B140C9" w:rsidRPr="00CD5EA2">
        <w:rPr>
          <w:rFonts w:ascii="Times New Roman" w:eastAsia="Calibri" w:hAnsi="Times New Roman" w:cs="Times New Roman"/>
          <w:sz w:val="24"/>
          <w:szCs w:val="24"/>
        </w:rPr>
        <w:t>риза</w:t>
      </w:r>
      <w:r w:rsidR="003927A5" w:rsidRPr="00CD5EA2">
        <w:rPr>
          <w:rFonts w:ascii="Times New Roman" w:eastAsia="Calibri" w:hAnsi="Times New Roman" w:cs="Times New Roman"/>
          <w:sz w:val="24"/>
          <w:szCs w:val="24"/>
        </w:rPr>
        <w:t xml:space="preserve"> в адрес Удостоверяющего центра по адресу 125009, Москва, Брюсов пер 2/14 </w:t>
      </w:r>
      <w:r w:rsidR="00D179DB" w:rsidRPr="00CD5EA2">
        <w:rPr>
          <w:rFonts w:ascii="Times New Roman" w:eastAsia="Calibri" w:hAnsi="Times New Roman" w:cs="Times New Roman"/>
          <w:sz w:val="24"/>
          <w:szCs w:val="24"/>
        </w:rPr>
        <w:t>стр.</w:t>
      </w:r>
      <w:r w:rsidR="003927A5" w:rsidRPr="00CD5EA2">
        <w:rPr>
          <w:rFonts w:ascii="Times New Roman" w:eastAsia="Calibri" w:hAnsi="Times New Roman" w:cs="Times New Roman"/>
          <w:sz w:val="24"/>
          <w:szCs w:val="24"/>
        </w:rPr>
        <w:t xml:space="preserve"> 5, офис 200 </w:t>
      </w:r>
      <w:r w:rsidR="00E16AFD">
        <w:rPr>
          <w:rFonts w:ascii="Times New Roman" w:eastAsia="Calibri" w:hAnsi="Times New Roman" w:cs="Times New Roman"/>
          <w:sz w:val="24"/>
          <w:szCs w:val="24"/>
        </w:rPr>
        <w:t xml:space="preserve">Акция </w:t>
      </w:r>
      <w:r w:rsidR="003927A5" w:rsidRPr="00CD5EA2">
        <w:rPr>
          <w:rFonts w:ascii="Times New Roman" w:eastAsia="Calibri" w:hAnsi="Times New Roman" w:cs="Times New Roman"/>
          <w:sz w:val="24"/>
          <w:szCs w:val="24"/>
        </w:rPr>
        <w:t>«</w:t>
      </w:r>
      <w:r w:rsidR="00701123" w:rsidRPr="00CD5EA2">
        <w:rPr>
          <w:rFonts w:ascii="Times New Roman" w:eastAsia="Calibri" w:hAnsi="Times New Roman" w:cs="Times New Roman"/>
          <w:sz w:val="24"/>
          <w:szCs w:val="24"/>
        </w:rPr>
        <w:t>Вологодский пломбир</w:t>
      </w:r>
      <w:r w:rsidR="003927A5" w:rsidRPr="00CD5EA2">
        <w:rPr>
          <w:rFonts w:ascii="Times New Roman" w:eastAsia="Calibri" w:hAnsi="Times New Roman" w:cs="Times New Roman"/>
          <w:sz w:val="24"/>
          <w:szCs w:val="24"/>
        </w:rPr>
        <w:t xml:space="preserve">» или на электронную почту </w:t>
      </w:r>
      <w:hyperlink r:id="rId8" w:history="1">
        <w:r w:rsidR="00CF4DEF" w:rsidRPr="00CD5EA2">
          <w:rPr>
            <w:rStyle w:val="ab"/>
            <w:rFonts w:ascii="Times New Roman" w:eastAsia="Calibri" w:hAnsi="Times New Roman" w:cs="Times New Roman"/>
            <w:sz w:val="24"/>
            <w:szCs w:val="24"/>
          </w:rPr>
          <w:t>LetoVologodskoeice@yandex.ru</w:t>
        </w:r>
      </w:hyperlink>
      <w:r w:rsidR="00CF4DEF" w:rsidRPr="00CD5E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27A5" w:rsidRPr="00CD5EA2">
        <w:rPr>
          <w:rFonts w:ascii="Times New Roman" w:eastAsia="Calibri" w:hAnsi="Times New Roman" w:cs="Times New Roman"/>
          <w:sz w:val="24"/>
          <w:szCs w:val="24"/>
        </w:rPr>
        <w:t xml:space="preserve">копии следующих документов: </w:t>
      </w:r>
    </w:p>
    <w:p w14:paraId="12C821AA" w14:textId="0F6B3CE3" w:rsidR="003927A5" w:rsidRPr="00CD5EA2" w:rsidRDefault="003927A5" w:rsidP="003927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EA2">
        <w:rPr>
          <w:rFonts w:ascii="Times New Roman" w:eastAsia="Calibri" w:hAnsi="Times New Roman" w:cs="Times New Roman"/>
          <w:sz w:val="24"/>
          <w:szCs w:val="24"/>
        </w:rPr>
        <w:t>- копии страниц своего паспорта гражданина РФ</w:t>
      </w:r>
      <w:r w:rsidR="00C21B40" w:rsidRPr="00CD5EA2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CD5EA2">
        <w:rPr>
          <w:rFonts w:ascii="Times New Roman" w:eastAsia="Calibri" w:hAnsi="Times New Roman" w:cs="Times New Roman"/>
          <w:sz w:val="24"/>
          <w:szCs w:val="24"/>
        </w:rPr>
        <w:t>разворот с фотографией</w:t>
      </w:r>
      <w:r w:rsidR="00C21B40" w:rsidRPr="00CD5EA2">
        <w:rPr>
          <w:rFonts w:ascii="Times New Roman" w:eastAsia="Calibri" w:hAnsi="Times New Roman" w:cs="Times New Roman"/>
          <w:sz w:val="24"/>
          <w:szCs w:val="24"/>
        </w:rPr>
        <w:t>,</w:t>
      </w:r>
      <w:r w:rsidRPr="00CD5EA2">
        <w:rPr>
          <w:rFonts w:ascii="Times New Roman" w:eastAsia="Calibri" w:hAnsi="Times New Roman" w:cs="Times New Roman"/>
          <w:sz w:val="24"/>
          <w:szCs w:val="24"/>
        </w:rPr>
        <w:t xml:space="preserve"> страницу с адресом регистрации;</w:t>
      </w:r>
    </w:p>
    <w:p w14:paraId="54DE7C43" w14:textId="5A1A222F" w:rsidR="003927A5" w:rsidRPr="00CD5EA2" w:rsidRDefault="003927A5" w:rsidP="003927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EA2">
        <w:rPr>
          <w:rFonts w:ascii="Times New Roman" w:eastAsia="Calibri" w:hAnsi="Times New Roman" w:cs="Times New Roman"/>
          <w:sz w:val="24"/>
          <w:szCs w:val="24"/>
        </w:rPr>
        <w:t xml:space="preserve">- сканированную копию свидетельства о постановке на учет физического лица </w:t>
      </w:r>
      <w:r w:rsidR="00313570" w:rsidRPr="00CD5EA2">
        <w:rPr>
          <w:rFonts w:ascii="Times New Roman" w:eastAsia="Calibri" w:hAnsi="Times New Roman" w:cs="Times New Roman"/>
          <w:sz w:val="24"/>
          <w:szCs w:val="24"/>
        </w:rPr>
        <w:br/>
      </w:r>
      <w:r w:rsidRPr="00CD5EA2">
        <w:rPr>
          <w:rFonts w:ascii="Times New Roman" w:eastAsia="Calibri" w:hAnsi="Times New Roman" w:cs="Times New Roman"/>
          <w:sz w:val="24"/>
          <w:szCs w:val="24"/>
        </w:rPr>
        <w:t>в налоговом органе на территории Российской Федерации (свидетельство ИНН);</w:t>
      </w:r>
    </w:p>
    <w:p w14:paraId="379E5C96" w14:textId="078AA329" w:rsidR="00C21B40" w:rsidRPr="00CD5EA2" w:rsidRDefault="00C21B40" w:rsidP="003927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EA2">
        <w:rPr>
          <w:rFonts w:ascii="Times New Roman" w:eastAsia="Calibri" w:hAnsi="Times New Roman" w:cs="Times New Roman"/>
          <w:sz w:val="24"/>
          <w:szCs w:val="24"/>
        </w:rPr>
        <w:t>- сканированную копию страхового свидетельства государственного пенсионного страхования (СНИЛС);</w:t>
      </w:r>
    </w:p>
    <w:p w14:paraId="65F691B8" w14:textId="1534FA0F" w:rsidR="00280599" w:rsidRPr="00CD5EA2" w:rsidRDefault="003927A5" w:rsidP="005F2C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EA2">
        <w:rPr>
          <w:rFonts w:ascii="Times New Roman" w:eastAsia="Calibri" w:hAnsi="Times New Roman" w:cs="Times New Roman"/>
          <w:sz w:val="24"/>
          <w:szCs w:val="24"/>
        </w:rPr>
        <w:t xml:space="preserve">8.3. </w:t>
      </w:r>
      <w:r w:rsidR="0007191D" w:rsidRPr="00CD5EA2">
        <w:rPr>
          <w:rFonts w:ascii="Times New Roman" w:eastAsia="Calibri" w:hAnsi="Times New Roman" w:cs="Times New Roman"/>
          <w:sz w:val="24"/>
          <w:szCs w:val="24"/>
        </w:rPr>
        <w:t xml:space="preserve">Для получения  </w:t>
      </w:r>
      <w:r w:rsidR="00313570" w:rsidRPr="00CD5EA2">
        <w:rPr>
          <w:rFonts w:ascii="Times New Roman" w:eastAsia="Calibri" w:hAnsi="Times New Roman" w:cs="Times New Roman"/>
          <w:sz w:val="24"/>
          <w:szCs w:val="24"/>
        </w:rPr>
        <w:t>П</w:t>
      </w:r>
      <w:r w:rsidR="0007191D" w:rsidRPr="00CD5EA2">
        <w:rPr>
          <w:rFonts w:ascii="Times New Roman" w:eastAsia="Calibri" w:hAnsi="Times New Roman" w:cs="Times New Roman"/>
          <w:sz w:val="24"/>
          <w:szCs w:val="24"/>
        </w:rPr>
        <w:t xml:space="preserve">риза  </w:t>
      </w:r>
      <w:r w:rsidR="00E16AFD">
        <w:rPr>
          <w:rFonts w:ascii="Times New Roman" w:eastAsia="Calibri" w:hAnsi="Times New Roman" w:cs="Times New Roman"/>
          <w:sz w:val="24"/>
          <w:szCs w:val="24"/>
        </w:rPr>
        <w:t xml:space="preserve">Акции </w:t>
      </w:r>
      <w:r w:rsidR="00B140C9" w:rsidRPr="00CD5EA2">
        <w:rPr>
          <w:rFonts w:ascii="Times New Roman" w:eastAsia="Calibri" w:hAnsi="Times New Roman" w:cs="Times New Roman"/>
          <w:sz w:val="24"/>
          <w:szCs w:val="24"/>
        </w:rPr>
        <w:t>Обладател</w:t>
      </w:r>
      <w:r w:rsidR="00313570" w:rsidRPr="00CD5EA2">
        <w:rPr>
          <w:rFonts w:ascii="Times New Roman" w:eastAsia="Calibri" w:hAnsi="Times New Roman" w:cs="Times New Roman"/>
          <w:sz w:val="24"/>
          <w:szCs w:val="24"/>
        </w:rPr>
        <w:t>ь</w:t>
      </w:r>
      <w:r w:rsidR="00B140C9" w:rsidRPr="00CD5E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13570" w:rsidRPr="00CD5EA2">
        <w:rPr>
          <w:rFonts w:ascii="Times New Roman" w:eastAsia="Calibri" w:hAnsi="Times New Roman" w:cs="Times New Roman"/>
          <w:sz w:val="24"/>
          <w:szCs w:val="24"/>
        </w:rPr>
        <w:t>П</w:t>
      </w:r>
      <w:r w:rsidR="00B140C9" w:rsidRPr="00CD5EA2">
        <w:rPr>
          <w:rFonts w:ascii="Times New Roman" w:eastAsia="Calibri" w:hAnsi="Times New Roman" w:cs="Times New Roman"/>
          <w:sz w:val="24"/>
          <w:szCs w:val="24"/>
        </w:rPr>
        <w:t xml:space="preserve">риза </w:t>
      </w:r>
      <w:r w:rsidR="0007191D" w:rsidRPr="00CD5EA2">
        <w:rPr>
          <w:rFonts w:ascii="Times New Roman" w:eastAsia="Calibri" w:hAnsi="Times New Roman" w:cs="Times New Roman"/>
          <w:sz w:val="24"/>
          <w:szCs w:val="24"/>
        </w:rPr>
        <w:t xml:space="preserve"> обязуется под</w:t>
      </w:r>
      <w:r w:rsidR="00DD4EBE" w:rsidRPr="00CD5EA2">
        <w:rPr>
          <w:rFonts w:ascii="Times New Roman" w:eastAsia="Calibri" w:hAnsi="Times New Roman" w:cs="Times New Roman"/>
          <w:sz w:val="24"/>
          <w:szCs w:val="24"/>
        </w:rPr>
        <w:t>писать Акт приема-передачи</w:t>
      </w:r>
      <w:r w:rsidR="0007191D" w:rsidRPr="00CD5EA2">
        <w:rPr>
          <w:rFonts w:ascii="Times New Roman" w:eastAsia="Calibri" w:hAnsi="Times New Roman" w:cs="Times New Roman"/>
          <w:sz w:val="24"/>
          <w:szCs w:val="24"/>
        </w:rPr>
        <w:t xml:space="preserve"> (в 2 экз.), содержащий персональные данные  Победителя</w:t>
      </w:r>
      <w:r w:rsidR="00B140C9" w:rsidRPr="00CD5E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191D" w:rsidRPr="00CD5EA2">
        <w:rPr>
          <w:rFonts w:ascii="Times New Roman" w:eastAsia="Calibri" w:hAnsi="Times New Roman" w:cs="Times New Roman"/>
          <w:sz w:val="24"/>
          <w:szCs w:val="24"/>
        </w:rPr>
        <w:t xml:space="preserve"> для предоставления в налоговые органы: ФИО Участника, дату его рождения, наименование документа, удостоверяющего личность, его №, кем и когда был выдан, место жительства, номер телефона</w:t>
      </w:r>
      <w:r w:rsidR="00DE0626" w:rsidRPr="00CD5EA2">
        <w:rPr>
          <w:rFonts w:ascii="Times New Roman" w:eastAsia="Calibri" w:hAnsi="Times New Roman" w:cs="Times New Roman"/>
          <w:sz w:val="24"/>
          <w:szCs w:val="24"/>
        </w:rPr>
        <w:t>, ИНН</w:t>
      </w:r>
      <w:r w:rsidR="00B140C9" w:rsidRPr="00CD5EA2">
        <w:rPr>
          <w:rFonts w:ascii="Times New Roman" w:eastAsia="Calibri" w:hAnsi="Times New Roman" w:cs="Times New Roman"/>
          <w:sz w:val="24"/>
          <w:szCs w:val="24"/>
        </w:rPr>
        <w:t xml:space="preserve"> и Поручение на оплату Организатором НДФЛ за Обладателя приза.</w:t>
      </w:r>
    </w:p>
    <w:p w14:paraId="750EF2C1" w14:textId="2C69E153" w:rsidR="00280599" w:rsidRPr="00CD5EA2" w:rsidRDefault="007B4520" w:rsidP="00824A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EA2">
        <w:rPr>
          <w:rFonts w:ascii="Times New Roman" w:eastAsia="Calibri" w:hAnsi="Times New Roman" w:cs="Times New Roman"/>
          <w:sz w:val="24"/>
          <w:szCs w:val="24"/>
        </w:rPr>
        <w:t>8.</w:t>
      </w:r>
      <w:r w:rsidR="00B140C9" w:rsidRPr="00CD5EA2">
        <w:rPr>
          <w:rFonts w:ascii="Times New Roman" w:eastAsia="Calibri" w:hAnsi="Times New Roman" w:cs="Times New Roman"/>
          <w:sz w:val="24"/>
          <w:szCs w:val="24"/>
        </w:rPr>
        <w:t>4.</w:t>
      </w:r>
      <w:r w:rsidR="005F2C4B" w:rsidRPr="00CD5E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191D" w:rsidRPr="00CD5EA2">
        <w:rPr>
          <w:rFonts w:ascii="Times New Roman" w:eastAsia="Calibri" w:hAnsi="Times New Roman" w:cs="Times New Roman"/>
          <w:sz w:val="24"/>
          <w:szCs w:val="24"/>
        </w:rPr>
        <w:t xml:space="preserve">Любые расходы, включая коммуникационные или транспортные расходы, </w:t>
      </w:r>
      <w:r w:rsidR="0007191D" w:rsidRPr="00CD5EA2">
        <w:rPr>
          <w:rFonts w:ascii="Times New Roman" w:eastAsia="Calibri" w:hAnsi="Times New Roman" w:cs="Times New Roman"/>
          <w:sz w:val="24"/>
          <w:szCs w:val="24"/>
        </w:rPr>
        <w:br/>
        <w:t xml:space="preserve">не предусмотренные настоящими </w:t>
      </w:r>
      <w:r w:rsidR="00313570" w:rsidRPr="00CD5EA2">
        <w:rPr>
          <w:rFonts w:ascii="Times New Roman" w:eastAsia="Calibri" w:hAnsi="Times New Roman" w:cs="Times New Roman"/>
          <w:sz w:val="24"/>
          <w:szCs w:val="24"/>
        </w:rPr>
        <w:t>П</w:t>
      </w:r>
      <w:r w:rsidR="0007191D" w:rsidRPr="00CD5EA2">
        <w:rPr>
          <w:rFonts w:ascii="Times New Roman" w:eastAsia="Calibri" w:hAnsi="Times New Roman" w:cs="Times New Roman"/>
          <w:sz w:val="24"/>
          <w:szCs w:val="24"/>
        </w:rPr>
        <w:t xml:space="preserve">равилами, Участники </w:t>
      </w:r>
      <w:r w:rsidR="00E16AFD">
        <w:rPr>
          <w:rFonts w:ascii="Times New Roman" w:eastAsia="Calibri" w:hAnsi="Times New Roman" w:cs="Times New Roman"/>
          <w:sz w:val="24"/>
          <w:szCs w:val="24"/>
        </w:rPr>
        <w:t xml:space="preserve">Акции </w:t>
      </w:r>
      <w:r w:rsidR="0007191D" w:rsidRPr="00CD5EA2">
        <w:rPr>
          <w:rFonts w:ascii="Times New Roman" w:eastAsia="Calibri" w:hAnsi="Times New Roman" w:cs="Times New Roman"/>
          <w:sz w:val="24"/>
          <w:szCs w:val="24"/>
        </w:rPr>
        <w:t xml:space="preserve">несут самостоятельно. </w:t>
      </w:r>
    </w:p>
    <w:p w14:paraId="411489EF" w14:textId="74F5F8C1" w:rsidR="00B140C9" w:rsidRPr="00CD5EA2" w:rsidRDefault="00B140C9" w:rsidP="00824A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EA2">
        <w:rPr>
          <w:rFonts w:ascii="Times New Roman" w:eastAsia="Calibri" w:hAnsi="Times New Roman" w:cs="Times New Roman"/>
          <w:sz w:val="24"/>
          <w:szCs w:val="24"/>
        </w:rPr>
        <w:t>8.5. Призы предаются лично, либо лицам</w:t>
      </w:r>
      <w:r w:rsidR="00313570" w:rsidRPr="00CD5EA2">
        <w:rPr>
          <w:rFonts w:ascii="Times New Roman" w:eastAsia="Calibri" w:hAnsi="Times New Roman" w:cs="Times New Roman"/>
          <w:sz w:val="24"/>
          <w:szCs w:val="24"/>
        </w:rPr>
        <w:t>,</w:t>
      </w:r>
      <w:r w:rsidRPr="00CD5EA2">
        <w:rPr>
          <w:rFonts w:ascii="Times New Roman" w:eastAsia="Calibri" w:hAnsi="Times New Roman" w:cs="Times New Roman"/>
          <w:sz w:val="24"/>
          <w:szCs w:val="24"/>
        </w:rPr>
        <w:t xml:space="preserve"> имеющим нотариальную доверенность на право получения </w:t>
      </w:r>
      <w:r w:rsidR="00313570" w:rsidRPr="00CD5EA2">
        <w:rPr>
          <w:rFonts w:ascii="Times New Roman" w:eastAsia="Calibri" w:hAnsi="Times New Roman" w:cs="Times New Roman"/>
          <w:sz w:val="24"/>
          <w:szCs w:val="24"/>
        </w:rPr>
        <w:t>П</w:t>
      </w:r>
      <w:r w:rsidRPr="00CD5EA2">
        <w:rPr>
          <w:rFonts w:ascii="Times New Roman" w:eastAsia="Calibri" w:hAnsi="Times New Roman" w:cs="Times New Roman"/>
          <w:sz w:val="24"/>
          <w:szCs w:val="24"/>
        </w:rPr>
        <w:t xml:space="preserve">риза и подписи Акта и Поручения </w:t>
      </w:r>
      <w:r w:rsidR="00D179DB" w:rsidRPr="00CD5EA2">
        <w:rPr>
          <w:rFonts w:ascii="Times New Roman" w:eastAsia="Calibri" w:hAnsi="Times New Roman" w:cs="Times New Roman"/>
          <w:sz w:val="24"/>
          <w:szCs w:val="24"/>
        </w:rPr>
        <w:t>по адресу,</w:t>
      </w:r>
      <w:r w:rsidRPr="00CD5EA2">
        <w:rPr>
          <w:rFonts w:ascii="Times New Roman" w:eastAsia="Calibri" w:hAnsi="Times New Roman" w:cs="Times New Roman"/>
          <w:sz w:val="24"/>
          <w:szCs w:val="24"/>
        </w:rPr>
        <w:t xml:space="preserve"> Москва, Брюсов пер 2/14 </w:t>
      </w:r>
      <w:r w:rsidR="00D179DB" w:rsidRPr="00CD5EA2">
        <w:rPr>
          <w:rFonts w:ascii="Times New Roman" w:eastAsia="Calibri" w:hAnsi="Times New Roman" w:cs="Times New Roman"/>
          <w:sz w:val="24"/>
          <w:szCs w:val="24"/>
        </w:rPr>
        <w:t>стр.</w:t>
      </w:r>
      <w:r w:rsidRPr="00CD5EA2">
        <w:rPr>
          <w:rFonts w:ascii="Times New Roman" w:eastAsia="Calibri" w:hAnsi="Times New Roman" w:cs="Times New Roman"/>
          <w:sz w:val="24"/>
          <w:szCs w:val="24"/>
        </w:rPr>
        <w:t xml:space="preserve"> 5, офис 200 </w:t>
      </w:r>
      <w:r w:rsidR="00E16AFD">
        <w:rPr>
          <w:rFonts w:ascii="Times New Roman" w:eastAsia="Calibri" w:hAnsi="Times New Roman" w:cs="Times New Roman"/>
          <w:sz w:val="24"/>
          <w:szCs w:val="24"/>
        </w:rPr>
        <w:t xml:space="preserve">Акция </w:t>
      </w:r>
      <w:r w:rsidRPr="00CD5EA2">
        <w:rPr>
          <w:rFonts w:ascii="Times New Roman" w:eastAsia="Calibri" w:hAnsi="Times New Roman" w:cs="Times New Roman"/>
          <w:sz w:val="24"/>
          <w:szCs w:val="24"/>
        </w:rPr>
        <w:t>«</w:t>
      </w:r>
      <w:r w:rsidR="00CF4DEF" w:rsidRPr="00CD5EA2">
        <w:rPr>
          <w:rFonts w:ascii="Times New Roman" w:eastAsia="Calibri" w:hAnsi="Times New Roman" w:cs="Times New Roman"/>
          <w:sz w:val="24"/>
          <w:szCs w:val="24"/>
        </w:rPr>
        <w:t>Лето с Вологодским пломбиром</w:t>
      </w:r>
      <w:r w:rsidRPr="00CD5EA2">
        <w:rPr>
          <w:rFonts w:ascii="Times New Roman" w:eastAsia="Calibri" w:hAnsi="Times New Roman" w:cs="Times New Roman"/>
          <w:sz w:val="24"/>
          <w:szCs w:val="24"/>
        </w:rPr>
        <w:t>» в согласованный день и время.</w:t>
      </w:r>
    </w:p>
    <w:p w14:paraId="393FA485" w14:textId="376454F5" w:rsidR="00A170FD" w:rsidRPr="00CD5EA2" w:rsidRDefault="00B140C9" w:rsidP="008F7D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EA2">
        <w:rPr>
          <w:rFonts w:ascii="Times New Roman" w:eastAsia="Calibri" w:hAnsi="Times New Roman" w:cs="Times New Roman"/>
          <w:sz w:val="24"/>
          <w:szCs w:val="24"/>
        </w:rPr>
        <w:t xml:space="preserve">8.6. </w:t>
      </w:r>
      <w:r w:rsidR="00A170FD" w:rsidRPr="00CD5EA2">
        <w:rPr>
          <w:rFonts w:ascii="Times New Roman" w:eastAsia="Calibri" w:hAnsi="Times New Roman" w:cs="Times New Roman"/>
          <w:sz w:val="24"/>
          <w:szCs w:val="24"/>
        </w:rPr>
        <w:t>Призы не вручаются Участникам по следующим причинам:</w:t>
      </w:r>
    </w:p>
    <w:p w14:paraId="5712952E" w14:textId="567A377C" w:rsidR="00A170FD" w:rsidRPr="00CD5EA2" w:rsidRDefault="00A170FD" w:rsidP="000A15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EA2">
        <w:rPr>
          <w:rFonts w:ascii="Times New Roman" w:eastAsia="Calibri" w:hAnsi="Times New Roman" w:cs="Times New Roman"/>
          <w:sz w:val="24"/>
          <w:szCs w:val="24"/>
        </w:rPr>
        <w:t xml:space="preserve"> -Участник, имеющий право на получение Приза, в указанные в настоящих Правилах</w:t>
      </w:r>
      <w:r w:rsidR="00313570" w:rsidRPr="00CD5E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D5EA2">
        <w:rPr>
          <w:rFonts w:ascii="Times New Roman" w:eastAsia="Calibri" w:hAnsi="Times New Roman" w:cs="Times New Roman"/>
          <w:sz w:val="24"/>
          <w:szCs w:val="24"/>
        </w:rPr>
        <w:t>сроки не выходит на связь / не предоставляет / отказывается или по иным причинам не предоставляет указанные документы, материалы и информацию;</w:t>
      </w:r>
    </w:p>
    <w:p w14:paraId="473DF3D6" w14:textId="7621C2FE" w:rsidR="00A170FD" w:rsidRPr="00CD5EA2" w:rsidRDefault="00A170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E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140C9" w:rsidRPr="00CD5EA2">
        <w:rPr>
          <w:rFonts w:ascii="Times New Roman" w:eastAsia="Calibri" w:hAnsi="Times New Roman" w:cs="Times New Roman"/>
          <w:sz w:val="24"/>
          <w:szCs w:val="24"/>
        </w:rPr>
        <w:t>-</w:t>
      </w:r>
      <w:r w:rsidRPr="00CD5EA2">
        <w:rPr>
          <w:rFonts w:ascii="Times New Roman" w:eastAsia="Calibri" w:hAnsi="Times New Roman" w:cs="Times New Roman"/>
          <w:sz w:val="24"/>
          <w:szCs w:val="24"/>
        </w:rPr>
        <w:t>Участник предоставляет неполный комплект требуемых документов, материалов и</w:t>
      </w:r>
      <w:r w:rsidR="00313570" w:rsidRPr="00CD5E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D5EA2">
        <w:rPr>
          <w:rFonts w:ascii="Times New Roman" w:eastAsia="Calibri" w:hAnsi="Times New Roman" w:cs="Times New Roman"/>
          <w:sz w:val="24"/>
          <w:szCs w:val="24"/>
        </w:rPr>
        <w:t>информации, указанных в п.</w:t>
      </w:r>
      <w:r w:rsidR="00B140C9" w:rsidRPr="00CD5EA2">
        <w:rPr>
          <w:rFonts w:ascii="Times New Roman" w:eastAsia="Calibri" w:hAnsi="Times New Roman" w:cs="Times New Roman"/>
          <w:sz w:val="24"/>
          <w:szCs w:val="24"/>
        </w:rPr>
        <w:t xml:space="preserve">п. 8.2 </w:t>
      </w:r>
      <w:r w:rsidR="00D179DB" w:rsidRPr="00CD5EA2">
        <w:rPr>
          <w:rFonts w:ascii="Times New Roman" w:eastAsia="Calibri" w:hAnsi="Times New Roman" w:cs="Times New Roman"/>
          <w:sz w:val="24"/>
          <w:szCs w:val="24"/>
        </w:rPr>
        <w:t>и 8.3</w:t>
      </w:r>
      <w:r w:rsidRPr="00CD5EA2">
        <w:rPr>
          <w:rFonts w:ascii="Times New Roman" w:eastAsia="Calibri" w:hAnsi="Times New Roman" w:cs="Times New Roman"/>
          <w:sz w:val="24"/>
          <w:szCs w:val="24"/>
        </w:rPr>
        <w:t xml:space="preserve"> настоящих Правилах;</w:t>
      </w:r>
    </w:p>
    <w:p w14:paraId="17F1935C" w14:textId="28AB1534" w:rsidR="000A153E" w:rsidRPr="00CD5EA2" w:rsidRDefault="000A153E" w:rsidP="000A15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EA2">
        <w:rPr>
          <w:rFonts w:ascii="Times New Roman" w:eastAsia="Calibri" w:hAnsi="Times New Roman" w:cs="Times New Roman"/>
          <w:sz w:val="24"/>
          <w:szCs w:val="24"/>
        </w:rPr>
        <w:t>- Участник, не пред</w:t>
      </w:r>
      <w:r w:rsidR="00314C57" w:rsidRPr="00CD5EA2">
        <w:rPr>
          <w:rFonts w:ascii="Times New Roman" w:eastAsia="Calibri" w:hAnsi="Times New Roman" w:cs="Times New Roman"/>
          <w:sz w:val="24"/>
          <w:szCs w:val="24"/>
        </w:rPr>
        <w:t>ъ</w:t>
      </w:r>
      <w:r w:rsidRPr="00CD5EA2">
        <w:rPr>
          <w:rFonts w:ascii="Times New Roman" w:eastAsia="Calibri" w:hAnsi="Times New Roman" w:cs="Times New Roman"/>
          <w:sz w:val="24"/>
          <w:szCs w:val="24"/>
        </w:rPr>
        <w:t>яви</w:t>
      </w:r>
      <w:r w:rsidR="00D179DB" w:rsidRPr="00CD5EA2">
        <w:rPr>
          <w:rFonts w:ascii="Times New Roman" w:eastAsia="Calibri" w:hAnsi="Times New Roman" w:cs="Times New Roman"/>
          <w:sz w:val="24"/>
          <w:szCs w:val="24"/>
        </w:rPr>
        <w:t>л</w:t>
      </w:r>
      <w:r w:rsidRPr="00CD5EA2">
        <w:rPr>
          <w:rFonts w:ascii="Times New Roman" w:eastAsia="Calibri" w:hAnsi="Times New Roman" w:cs="Times New Roman"/>
          <w:sz w:val="24"/>
          <w:szCs w:val="24"/>
        </w:rPr>
        <w:t xml:space="preserve"> чек, который был просканирован в призовой игре. </w:t>
      </w:r>
    </w:p>
    <w:p w14:paraId="2C234281" w14:textId="6D0FF9EE" w:rsidR="00A170FD" w:rsidRPr="00CD5EA2" w:rsidRDefault="00A170FD" w:rsidP="00B140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E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140C9" w:rsidRPr="00CD5EA2">
        <w:rPr>
          <w:rFonts w:ascii="Times New Roman" w:eastAsia="Calibri" w:hAnsi="Times New Roman" w:cs="Times New Roman"/>
          <w:sz w:val="24"/>
          <w:szCs w:val="24"/>
        </w:rPr>
        <w:t>-</w:t>
      </w:r>
      <w:r w:rsidRPr="00CD5EA2">
        <w:rPr>
          <w:rFonts w:ascii="Times New Roman" w:eastAsia="Calibri" w:hAnsi="Times New Roman" w:cs="Times New Roman"/>
          <w:sz w:val="24"/>
          <w:szCs w:val="24"/>
        </w:rPr>
        <w:t>Качество высланных Участником копий документов / материалов не позволяет</w:t>
      </w:r>
    </w:p>
    <w:p w14:paraId="411AF1F0" w14:textId="4BA4E842" w:rsidR="00A170FD" w:rsidRPr="00CD5EA2" w:rsidRDefault="00A170FD" w:rsidP="000A15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EA2">
        <w:rPr>
          <w:rFonts w:ascii="Times New Roman" w:eastAsia="Calibri" w:hAnsi="Times New Roman" w:cs="Times New Roman"/>
          <w:sz w:val="24"/>
          <w:szCs w:val="24"/>
        </w:rPr>
        <w:t xml:space="preserve"> идентифицировать их;</w:t>
      </w:r>
    </w:p>
    <w:p w14:paraId="5B5BDEEE" w14:textId="588F34F0" w:rsidR="00A170FD" w:rsidRPr="00CD5EA2" w:rsidRDefault="00A170FD" w:rsidP="00B140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EA2">
        <w:rPr>
          <w:rFonts w:ascii="Times New Roman" w:eastAsia="Calibri" w:hAnsi="Times New Roman" w:cs="Times New Roman"/>
          <w:sz w:val="24"/>
          <w:szCs w:val="24"/>
        </w:rPr>
        <w:t>-</w:t>
      </w:r>
      <w:r w:rsidR="00B140C9" w:rsidRPr="00CD5E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D5EA2">
        <w:rPr>
          <w:rFonts w:ascii="Times New Roman" w:eastAsia="Calibri" w:hAnsi="Times New Roman" w:cs="Times New Roman"/>
          <w:sz w:val="24"/>
          <w:szCs w:val="24"/>
        </w:rPr>
        <w:t>Победитель отказался от Приза или от подписания и возврата</w:t>
      </w:r>
      <w:r w:rsidR="00B140C9" w:rsidRPr="00CD5E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D5EA2">
        <w:rPr>
          <w:rFonts w:ascii="Times New Roman" w:eastAsia="Calibri" w:hAnsi="Times New Roman" w:cs="Times New Roman"/>
          <w:sz w:val="24"/>
          <w:szCs w:val="24"/>
        </w:rPr>
        <w:t xml:space="preserve">Организатору оригинала Акта, уведомив </w:t>
      </w:r>
      <w:r w:rsidR="008F7DD4" w:rsidRPr="00CD5EA2">
        <w:rPr>
          <w:rFonts w:ascii="Times New Roman" w:eastAsia="Calibri" w:hAnsi="Times New Roman" w:cs="Times New Roman"/>
          <w:sz w:val="24"/>
          <w:szCs w:val="24"/>
        </w:rPr>
        <w:t>Организатора по</w:t>
      </w:r>
      <w:r w:rsidRPr="00CD5EA2">
        <w:rPr>
          <w:rFonts w:ascii="Times New Roman" w:eastAsia="Calibri" w:hAnsi="Times New Roman" w:cs="Times New Roman"/>
          <w:sz w:val="24"/>
          <w:szCs w:val="24"/>
        </w:rPr>
        <w:t xml:space="preserve"> электронной почте, либо путем бездействия;</w:t>
      </w:r>
    </w:p>
    <w:p w14:paraId="71FC8233" w14:textId="5A79E755" w:rsidR="00A170FD" w:rsidRPr="00CD5EA2" w:rsidRDefault="00A170FD" w:rsidP="00B140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E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140C9" w:rsidRPr="00CD5EA2">
        <w:rPr>
          <w:rFonts w:ascii="Times New Roman" w:eastAsia="Calibri" w:hAnsi="Times New Roman" w:cs="Times New Roman"/>
          <w:sz w:val="24"/>
          <w:szCs w:val="24"/>
        </w:rPr>
        <w:t>-</w:t>
      </w:r>
      <w:r w:rsidRPr="00CD5EA2">
        <w:rPr>
          <w:rFonts w:ascii="Times New Roman" w:eastAsia="Calibri" w:hAnsi="Times New Roman" w:cs="Times New Roman"/>
          <w:sz w:val="24"/>
          <w:szCs w:val="24"/>
        </w:rPr>
        <w:t>Участник не выполнил какие -либо иные действия, необходимые для получения</w:t>
      </w:r>
    </w:p>
    <w:p w14:paraId="6714ED87" w14:textId="11AC7C1A" w:rsidR="00A170FD" w:rsidRPr="00CD5EA2" w:rsidRDefault="00A170FD" w:rsidP="00B140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EA2">
        <w:rPr>
          <w:rFonts w:ascii="Times New Roman" w:eastAsia="Calibri" w:hAnsi="Times New Roman" w:cs="Times New Roman"/>
          <w:sz w:val="24"/>
          <w:szCs w:val="24"/>
        </w:rPr>
        <w:t xml:space="preserve"> Приза в соответствии с настоящими Правилами, либо совершил такие действия с нарушением установленного срока;</w:t>
      </w:r>
    </w:p>
    <w:p w14:paraId="45F4F050" w14:textId="17818F47" w:rsidR="00A170FD" w:rsidRPr="00CD5EA2" w:rsidRDefault="00A170FD" w:rsidP="00B140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E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140C9" w:rsidRPr="00CD5EA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CD5EA2">
        <w:rPr>
          <w:rFonts w:ascii="Times New Roman" w:eastAsia="Calibri" w:hAnsi="Times New Roman" w:cs="Times New Roman"/>
          <w:sz w:val="24"/>
          <w:szCs w:val="24"/>
        </w:rPr>
        <w:t>Организатор  не смог связаться с Участником в течение 5 (пяти) рабочих</w:t>
      </w:r>
    </w:p>
    <w:p w14:paraId="4E9CB3A1" w14:textId="7FE2E152" w:rsidR="00A170FD" w:rsidRPr="00CD5EA2" w:rsidRDefault="00A170FD" w:rsidP="008F7D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EA2">
        <w:rPr>
          <w:rFonts w:ascii="Times New Roman" w:eastAsia="Calibri" w:hAnsi="Times New Roman" w:cs="Times New Roman"/>
          <w:sz w:val="24"/>
          <w:szCs w:val="24"/>
        </w:rPr>
        <w:t xml:space="preserve"> дней с момента </w:t>
      </w:r>
      <w:r w:rsidR="00B140C9" w:rsidRPr="00CD5EA2">
        <w:rPr>
          <w:rFonts w:ascii="Times New Roman" w:eastAsia="Calibri" w:hAnsi="Times New Roman" w:cs="Times New Roman"/>
          <w:sz w:val="24"/>
          <w:szCs w:val="24"/>
        </w:rPr>
        <w:t xml:space="preserve">возникновения права на получение приза </w:t>
      </w:r>
      <w:r w:rsidR="00725EB3" w:rsidRPr="00CD5EA2">
        <w:rPr>
          <w:rFonts w:ascii="Times New Roman" w:eastAsia="Calibri" w:hAnsi="Times New Roman" w:cs="Times New Roman"/>
          <w:sz w:val="24"/>
          <w:szCs w:val="24"/>
        </w:rPr>
        <w:t>у Участника в</w:t>
      </w:r>
      <w:r w:rsidRPr="00CD5EA2">
        <w:rPr>
          <w:rFonts w:ascii="Times New Roman" w:eastAsia="Calibri" w:hAnsi="Times New Roman" w:cs="Times New Roman"/>
          <w:sz w:val="24"/>
          <w:szCs w:val="24"/>
        </w:rPr>
        <w:t xml:space="preserve"> связи с некорректн</w:t>
      </w:r>
      <w:r w:rsidR="00D66272" w:rsidRPr="00CD5EA2">
        <w:rPr>
          <w:rFonts w:ascii="Times New Roman" w:eastAsia="Calibri" w:hAnsi="Times New Roman" w:cs="Times New Roman"/>
          <w:sz w:val="24"/>
          <w:szCs w:val="24"/>
        </w:rPr>
        <w:t>о введенным номером контактного телефона согласно п. 4.3.</w:t>
      </w:r>
      <w:r w:rsidRPr="00CD5EA2">
        <w:rPr>
          <w:rFonts w:ascii="Times New Roman" w:eastAsia="Calibri" w:hAnsi="Times New Roman" w:cs="Times New Roman"/>
          <w:sz w:val="24"/>
          <w:szCs w:val="24"/>
        </w:rPr>
        <w:t xml:space="preserve">, а сам Участник не связался с Организатором </w:t>
      </w:r>
      <w:r w:rsidR="00D66272" w:rsidRPr="00CD5EA2">
        <w:rPr>
          <w:rFonts w:ascii="Times New Roman" w:eastAsia="Calibri" w:hAnsi="Times New Roman" w:cs="Times New Roman"/>
          <w:sz w:val="24"/>
          <w:szCs w:val="24"/>
        </w:rPr>
        <w:t>по телефону «горячей линии»</w:t>
      </w:r>
      <w:r w:rsidRPr="00CD5EA2">
        <w:rPr>
          <w:rFonts w:ascii="Times New Roman" w:eastAsia="Calibri" w:hAnsi="Times New Roman" w:cs="Times New Roman"/>
          <w:sz w:val="24"/>
          <w:szCs w:val="24"/>
        </w:rPr>
        <w:t xml:space="preserve"> установленном в п. </w:t>
      </w:r>
      <w:r w:rsidR="00D66272" w:rsidRPr="00CD5EA2">
        <w:rPr>
          <w:rFonts w:ascii="Times New Roman" w:eastAsia="Calibri" w:hAnsi="Times New Roman" w:cs="Times New Roman"/>
          <w:sz w:val="24"/>
          <w:szCs w:val="24"/>
        </w:rPr>
        <w:t>1.8.</w:t>
      </w:r>
      <w:r w:rsidRPr="00CD5EA2">
        <w:rPr>
          <w:rFonts w:ascii="Times New Roman" w:eastAsia="Calibri" w:hAnsi="Times New Roman" w:cs="Times New Roman"/>
          <w:sz w:val="24"/>
          <w:szCs w:val="24"/>
        </w:rPr>
        <w:t xml:space="preserve"> настоящих Правил.</w:t>
      </w:r>
    </w:p>
    <w:p w14:paraId="06DCC1C5" w14:textId="2D7C1A5B" w:rsidR="005D5EF8" w:rsidRPr="00CD5EA2" w:rsidRDefault="005D5EF8" w:rsidP="008F7D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EA2">
        <w:rPr>
          <w:rFonts w:ascii="Times New Roman" w:eastAsia="Calibri" w:hAnsi="Times New Roman" w:cs="Times New Roman"/>
          <w:sz w:val="24"/>
          <w:szCs w:val="24"/>
        </w:rPr>
        <w:tab/>
        <w:t>8.7. Призы не могут быть востребованы Участником повторно.</w:t>
      </w:r>
    </w:p>
    <w:p w14:paraId="5983D6FD" w14:textId="77777777" w:rsidR="009666F7" w:rsidRPr="00CD5EA2" w:rsidRDefault="009666F7" w:rsidP="005F2C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1DB91EF" w14:textId="77777777" w:rsidR="00280599" w:rsidRPr="00CD5EA2" w:rsidRDefault="0007191D" w:rsidP="005F2C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5EA2">
        <w:rPr>
          <w:rFonts w:ascii="Times New Roman" w:eastAsia="Calibri" w:hAnsi="Times New Roman" w:cs="Times New Roman"/>
          <w:b/>
          <w:sz w:val="24"/>
          <w:szCs w:val="24"/>
        </w:rPr>
        <w:t xml:space="preserve">9.Способ и порядок информирования </w:t>
      </w:r>
    </w:p>
    <w:p w14:paraId="4F7A587D" w14:textId="77777777" w:rsidR="00DD4EBE" w:rsidRPr="00CD5EA2" w:rsidRDefault="00DD4EBE" w:rsidP="005F2C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3A18502" w14:textId="7AF1219B" w:rsidR="00280599" w:rsidRPr="00CD5EA2" w:rsidRDefault="003151A2" w:rsidP="005F2C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EA2">
        <w:rPr>
          <w:rFonts w:ascii="Times New Roman" w:eastAsia="Calibri" w:hAnsi="Times New Roman" w:cs="Times New Roman"/>
          <w:sz w:val="24"/>
          <w:szCs w:val="24"/>
        </w:rPr>
        <w:lastRenderedPageBreak/>
        <w:t>9.1</w:t>
      </w:r>
      <w:r w:rsidR="0007191D" w:rsidRPr="00CD5EA2">
        <w:rPr>
          <w:rFonts w:ascii="Times New Roman" w:eastAsia="Calibri" w:hAnsi="Times New Roman" w:cs="Times New Roman"/>
          <w:sz w:val="24"/>
          <w:szCs w:val="24"/>
        </w:rPr>
        <w:t xml:space="preserve"> Информирование покупателей, Участников </w:t>
      </w:r>
      <w:r w:rsidR="00E16AFD">
        <w:rPr>
          <w:rFonts w:ascii="Times New Roman" w:eastAsia="Calibri" w:hAnsi="Times New Roman" w:cs="Times New Roman"/>
          <w:sz w:val="24"/>
          <w:szCs w:val="24"/>
        </w:rPr>
        <w:t>Акции</w:t>
      </w:r>
      <w:r w:rsidR="0007191D" w:rsidRPr="00CD5EA2">
        <w:rPr>
          <w:rFonts w:ascii="Times New Roman" w:eastAsia="Calibri" w:hAnsi="Times New Roman" w:cs="Times New Roman"/>
          <w:sz w:val="24"/>
          <w:szCs w:val="24"/>
        </w:rPr>
        <w:t xml:space="preserve">и потенциальных Участников </w:t>
      </w:r>
      <w:r w:rsidR="00E16AFD">
        <w:rPr>
          <w:rFonts w:ascii="Times New Roman" w:eastAsia="Calibri" w:hAnsi="Times New Roman" w:cs="Times New Roman"/>
          <w:sz w:val="24"/>
          <w:szCs w:val="24"/>
        </w:rPr>
        <w:t>Акции</w:t>
      </w:r>
      <w:r w:rsidR="00725E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191D" w:rsidRPr="00CD5EA2">
        <w:rPr>
          <w:rFonts w:ascii="Times New Roman" w:eastAsia="Calibri" w:hAnsi="Times New Roman" w:cs="Times New Roman"/>
          <w:sz w:val="24"/>
          <w:szCs w:val="24"/>
        </w:rPr>
        <w:t xml:space="preserve">об условиях участия в </w:t>
      </w:r>
      <w:r w:rsidR="00E16AFD">
        <w:rPr>
          <w:rFonts w:ascii="Times New Roman" w:eastAsia="Calibri" w:hAnsi="Times New Roman" w:cs="Times New Roman"/>
          <w:sz w:val="24"/>
          <w:szCs w:val="24"/>
        </w:rPr>
        <w:t>Акции</w:t>
      </w:r>
      <w:r w:rsidR="00725E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66F7" w:rsidRPr="00CD5EA2">
        <w:rPr>
          <w:rFonts w:ascii="Times New Roman" w:eastAsia="Calibri" w:hAnsi="Times New Roman" w:cs="Times New Roman"/>
          <w:sz w:val="24"/>
          <w:szCs w:val="24"/>
        </w:rPr>
        <w:t xml:space="preserve">осуществляется </w:t>
      </w:r>
      <w:r w:rsidR="00D179DB" w:rsidRPr="00CD5EA2">
        <w:rPr>
          <w:rFonts w:ascii="Times New Roman" w:eastAsia="Calibri" w:hAnsi="Times New Roman" w:cs="Times New Roman"/>
          <w:sz w:val="24"/>
          <w:szCs w:val="24"/>
        </w:rPr>
        <w:t>Заказчиком Акции</w:t>
      </w:r>
      <w:r w:rsidR="0007191D" w:rsidRPr="00CD5EA2">
        <w:rPr>
          <w:rFonts w:ascii="Times New Roman" w:eastAsia="Calibri" w:hAnsi="Times New Roman" w:cs="Times New Roman"/>
          <w:sz w:val="24"/>
          <w:szCs w:val="24"/>
        </w:rPr>
        <w:t xml:space="preserve">, с использованием, но не ограничиваясь, через следующие источники: </w:t>
      </w:r>
    </w:p>
    <w:p w14:paraId="06787027" w14:textId="0FA32F0C" w:rsidR="00280599" w:rsidRPr="00CD5EA2" w:rsidRDefault="003151A2" w:rsidP="005F2C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EA2">
        <w:rPr>
          <w:rFonts w:ascii="Times New Roman" w:eastAsia="Calibri" w:hAnsi="Times New Roman" w:cs="Times New Roman"/>
          <w:sz w:val="24"/>
          <w:szCs w:val="24"/>
        </w:rPr>
        <w:t>9.2</w:t>
      </w:r>
      <w:r w:rsidR="0007191D" w:rsidRPr="00CD5EA2">
        <w:rPr>
          <w:rFonts w:ascii="Times New Roman" w:eastAsia="Calibri" w:hAnsi="Times New Roman" w:cs="Times New Roman"/>
          <w:sz w:val="24"/>
          <w:szCs w:val="24"/>
        </w:rPr>
        <w:t xml:space="preserve"> Полная информация об </w:t>
      </w:r>
      <w:r w:rsidR="00E16AFD">
        <w:rPr>
          <w:rFonts w:ascii="Times New Roman" w:eastAsia="Calibri" w:hAnsi="Times New Roman" w:cs="Times New Roman"/>
          <w:sz w:val="24"/>
          <w:szCs w:val="24"/>
        </w:rPr>
        <w:t>Акции</w:t>
      </w:r>
      <w:r w:rsidR="00725E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191D" w:rsidRPr="00CD5EA2">
        <w:rPr>
          <w:rFonts w:ascii="Times New Roman" w:eastAsia="Calibri" w:hAnsi="Times New Roman" w:cs="Times New Roman"/>
          <w:sz w:val="24"/>
          <w:szCs w:val="24"/>
        </w:rPr>
        <w:t>размещается на Интернет-сайте</w:t>
      </w:r>
      <w:r w:rsidR="00313570" w:rsidRPr="00CD5EA2">
        <w:rPr>
          <w:rFonts w:ascii="Times New Roman" w:eastAsia="Calibri" w:hAnsi="Times New Roman" w:cs="Times New Roman"/>
          <w:sz w:val="24"/>
          <w:szCs w:val="24"/>
        </w:rPr>
        <w:t>,</w:t>
      </w:r>
      <w:r w:rsidR="00D66272" w:rsidRPr="00CD5EA2">
        <w:rPr>
          <w:rFonts w:ascii="Times New Roman" w:eastAsia="Calibri" w:hAnsi="Times New Roman" w:cs="Times New Roman"/>
          <w:sz w:val="24"/>
          <w:szCs w:val="24"/>
        </w:rPr>
        <w:t xml:space="preserve"> указанном </w:t>
      </w:r>
      <w:r w:rsidR="00313570" w:rsidRPr="00CD5EA2">
        <w:rPr>
          <w:rFonts w:ascii="Times New Roman" w:eastAsia="Calibri" w:hAnsi="Times New Roman" w:cs="Times New Roman"/>
          <w:sz w:val="24"/>
          <w:szCs w:val="24"/>
        </w:rPr>
        <w:br/>
      </w:r>
      <w:r w:rsidR="00D66272" w:rsidRPr="00CD5EA2">
        <w:rPr>
          <w:rFonts w:ascii="Times New Roman" w:eastAsia="Calibri" w:hAnsi="Times New Roman" w:cs="Times New Roman"/>
          <w:sz w:val="24"/>
          <w:szCs w:val="24"/>
        </w:rPr>
        <w:t>в п. 1.8. настоящих правил.</w:t>
      </w:r>
      <w:r w:rsidR="000204B5" w:rsidRPr="00CD5EA2">
        <w:t xml:space="preserve"> </w:t>
      </w:r>
      <w:r w:rsidR="000204B5" w:rsidRPr="00CD5EA2">
        <w:rPr>
          <w:rFonts w:ascii="Times New Roman" w:eastAsia="Calibri" w:hAnsi="Times New Roman" w:cs="Times New Roman"/>
          <w:sz w:val="24"/>
          <w:szCs w:val="24"/>
        </w:rPr>
        <w:t>Ознакомление с размещенной информацией осуществляется Участниками самостоятельно.</w:t>
      </w:r>
    </w:p>
    <w:p w14:paraId="55733426" w14:textId="02509D08" w:rsidR="00280599" w:rsidRPr="00CD5EA2" w:rsidRDefault="003151A2" w:rsidP="005F2C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EA2">
        <w:rPr>
          <w:rFonts w:ascii="Times New Roman" w:eastAsia="Calibri" w:hAnsi="Times New Roman" w:cs="Times New Roman"/>
          <w:sz w:val="24"/>
          <w:szCs w:val="24"/>
        </w:rPr>
        <w:t>9.3</w:t>
      </w:r>
      <w:r w:rsidR="0007191D" w:rsidRPr="00CD5EA2">
        <w:rPr>
          <w:rFonts w:ascii="Times New Roman" w:eastAsia="Calibri" w:hAnsi="Times New Roman" w:cs="Times New Roman"/>
          <w:sz w:val="24"/>
          <w:szCs w:val="24"/>
        </w:rPr>
        <w:t xml:space="preserve"> Краткая информация об Акции, о сроках и условиях ее проведения может анонсироваться на </w:t>
      </w:r>
      <w:r w:rsidR="009666F7" w:rsidRPr="00CD5EA2">
        <w:rPr>
          <w:rFonts w:ascii="Times New Roman" w:eastAsia="Calibri" w:hAnsi="Times New Roman" w:cs="Times New Roman"/>
          <w:sz w:val="24"/>
          <w:szCs w:val="24"/>
        </w:rPr>
        <w:t xml:space="preserve">любых </w:t>
      </w:r>
      <w:r w:rsidR="0007191D" w:rsidRPr="00CD5EA2">
        <w:rPr>
          <w:rFonts w:ascii="Times New Roman" w:eastAsia="Calibri" w:hAnsi="Times New Roman" w:cs="Times New Roman"/>
          <w:sz w:val="24"/>
          <w:szCs w:val="24"/>
        </w:rPr>
        <w:t xml:space="preserve">рекламных носителях, непосредственно в магазинах, участвующих в </w:t>
      </w:r>
      <w:r w:rsidR="00E16AFD">
        <w:rPr>
          <w:rFonts w:ascii="Times New Roman" w:eastAsia="Calibri" w:hAnsi="Times New Roman" w:cs="Times New Roman"/>
          <w:sz w:val="24"/>
          <w:szCs w:val="24"/>
        </w:rPr>
        <w:t>Акции</w:t>
      </w:r>
      <w:r w:rsidR="00725E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66272" w:rsidRPr="00CD5EA2">
        <w:rPr>
          <w:rFonts w:ascii="Times New Roman" w:eastAsia="Calibri" w:hAnsi="Times New Roman" w:cs="Times New Roman"/>
          <w:sz w:val="24"/>
          <w:szCs w:val="24"/>
        </w:rPr>
        <w:t>на усмотрение Заказчика</w:t>
      </w:r>
      <w:r w:rsidR="0007191D" w:rsidRPr="00CD5EA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3FA4878C" w14:textId="69A4DBD3" w:rsidR="00280599" w:rsidRPr="00CD5EA2" w:rsidRDefault="003151A2" w:rsidP="005F2C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EA2">
        <w:rPr>
          <w:rFonts w:ascii="Times New Roman" w:eastAsia="Calibri" w:hAnsi="Times New Roman" w:cs="Times New Roman"/>
          <w:sz w:val="24"/>
          <w:szCs w:val="24"/>
        </w:rPr>
        <w:t>9.4</w:t>
      </w:r>
      <w:r w:rsidR="00596DA8" w:rsidRPr="00CD5EA2">
        <w:rPr>
          <w:rFonts w:ascii="Times New Roman" w:eastAsia="Calibri" w:hAnsi="Times New Roman" w:cs="Times New Roman"/>
          <w:sz w:val="24"/>
          <w:szCs w:val="24"/>
        </w:rPr>
        <w:t xml:space="preserve"> Организатор </w:t>
      </w:r>
      <w:r w:rsidR="00E16AFD">
        <w:rPr>
          <w:rFonts w:ascii="Times New Roman" w:eastAsia="Calibri" w:hAnsi="Times New Roman" w:cs="Times New Roman"/>
          <w:sz w:val="24"/>
          <w:szCs w:val="24"/>
        </w:rPr>
        <w:t>Акции</w:t>
      </w:r>
      <w:r w:rsidR="00725E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191D" w:rsidRPr="00CD5EA2">
        <w:rPr>
          <w:rFonts w:ascii="Times New Roman" w:eastAsia="Calibri" w:hAnsi="Times New Roman" w:cs="Times New Roman"/>
          <w:sz w:val="24"/>
          <w:szCs w:val="24"/>
        </w:rPr>
        <w:t>оставляет за собой право изменить Правила в любой момент, разместив новые правила на И</w:t>
      </w:r>
      <w:r w:rsidR="00596DA8" w:rsidRPr="00CD5EA2">
        <w:rPr>
          <w:rFonts w:ascii="Times New Roman" w:eastAsia="Calibri" w:hAnsi="Times New Roman" w:cs="Times New Roman"/>
          <w:sz w:val="24"/>
          <w:szCs w:val="24"/>
        </w:rPr>
        <w:t xml:space="preserve">нтернет-сайте, указанном в п. </w:t>
      </w:r>
      <w:r w:rsidR="00D66272" w:rsidRPr="00CD5EA2">
        <w:rPr>
          <w:rFonts w:ascii="Times New Roman" w:eastAsia="Calibri" w:hAnsi="Times New Roman" w:cs="Times New Roman"/>
          <w:sz w:val="24"/>
          <w:szCs w:val="24"/>
        </w:rPr>
        <w:t>1.8</w:t>
      </w:r>
      <w:r w:rsidR="0007191D" w:rsidRPr="00CD5EA2">
        <w:rPr>
          <w:rFonts w:ascii="Times New Roman" w:eastAsia="Calibri" w:hAnsi="Times New Roman" w:cs="Times New Roman"/>
          <w:sz w:val="24"/>
          <w:szCs w:val="24"/>
        </w:rPr>
        <w:t xml:space="preserve">. Правил. </w:t>
      </w:r>
    </w:p>
    <w:p w14:paraId="25F0D55C" w14:textId="77777777" w:rsidR="009666F7" w:rsidRPr="00CD5EA2" w:rsidRDefault="009666F7" w:rsidP="005F2C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335F98C" w14:textId="77777777" w:rsidR="00280599" w:rsidRPr="00CD5EA2" w:rsidRDefault="0007191D" w:rsidP="005F2C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5EA2">
        <w:rPr>
          <w:rFonts w:ascii="Times New Roman" w:eastAsia="Calibri" w:hAnsi="Times New Roman" w:cs="Times New Roman"/>
          <w:b/>
          <w:sz w:val="24"/>
          <w:szCs w:val="24"/>
        </w:rPr>
        <w:t>10.</w:t>
      </w:r>
      <w:r w:rsidR="00C2141F" w:rsidRPr="00CD5EA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D5EA2">
        <w:rPr>
          <w:rFonts w:ascii="Times New Roman" w:eastAsia="Calibri" w:hAnsi="Times New Roman" w:cs="Times New Roman"/>
          <w:b/>
          <w:sz w:val="24"/>
          <w:szCs w:val="24"/>
        </w:rPr>
        <w:t xml:space="preserve">Персональные данные </w:t>
      </w:r>
    </w:p>
    <w:p w14:paraId="68B34281" w14:textId="77777777" w:rsidR="00596DA8" w:rsidRPr="00CD5EA2" w:rsidRDefault="00596DA8" w:rsidP="005F2C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00B361D" w14:textId="2363FC5C" w:rsidR="00280599" w:rsidRPr="00CD5EA2" w:rsidRDefault="003151A2" w:rsidP="005F2C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EA2">
        <w:rPr>
          <w:rFonts w:ascii="Times New Roman" w:eastAsia="Calibri" w:hAnsi="Times New Roman" w:cs="Times New Roman"/>
          <w:sz w:val="24"/>
          <w:szCs w:val="24"/>
        </w:rPr>
        <w:t>10.1</w:t>
      </w:r>
      <w:r w:rsidR="0007191D" w:rsidRPr="00CD5EA2">
        <w:rPr>
          <w:rFonts w:ascii="Times New Roman" w:eastAsia="Calibri" w:hAnsi="Times New Roman" w:cs="Times New Roman"/>
          <w:sz w:val="24"/>
          <w:szCs w:val="24"/>
        </w:rPr>
        <w:t xml:space="preserve"> Принимая участие в Акции, Участник подтверждает свое согла</w:t>
      </w:r>
      <w:r w:rsidR="00596DA8" w:rsidRPr="00CD5EA2">
        <w:rPr>
          <w:rFonts w:ascii="Times New Roman" w:eastAsia="Calibri" w:hAnsi="Times New Roman" w:cs="Times New Roman"/>
          <w:sz w:val="24"/>
          <w:szCs w:val="24"/>
        </w:rPr>
        <w:t xml:space="preserve">сие </w:t>
      </w:r>
      <w:r w:rsidR="00964989" w:rsidRPr="00CD5EA2">
        <w:rPr>
          <w:rFonts w:ascii="Times New Roman" w:eastAsia="Calibri" w:hAnsi="Times New Roman" w:cs="Times New Roman"/>
          <w:sz w:val="24"/>
          <w:szCs w:val="24"/>
        </w:rPr>
        <w:br/>
      </w:r>
      <w:r w:rsidR="00596DA8" w:rsidRPr="00CD5EA2">
        <w:rPr>
          <w:rFonts w:ascii="Times New Roman" w:eastAsia="Calibri" w:hAnsi="Times New Roman" w:cs="Times New Roman"/>
          <w:sz w:val="24"/>
          <w:szCs w:val="24"/>
        </w:rPr>
        <w:t xml:space="preserve">на обработку Организатором </w:t>
      </w:r>
      <w:r w:rsidR="00E16AFD">
        <w:rPr>
          <w:rFonts w:ascii="Times New Roman" w:eastAsia="Calibri" w:hAnsi="Times New Roman" w:cs="Times New Roman"/>
          <w:sz w:val="24"/>
          <w:szCs w:val="24"/>
        </w:rPr>
        <w:t>Акции</w:t>
      </w:r>
      <w:r w:rsidR="00725E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191D" w:rsidRPr="00CD5EA2">
        <w:rPr>
          <w:rFonts w:ascii="Times New Roman" w:eastAsia="Calibri" w:hAnsi="Times New Roman" w:cs="Times New Roman"/>
          <w:sz w:val="24"/>
          <w:szCs w:val="24"/>
        </w:rPr>
        <w:t xml:space="preserve">и уполномоченными им лицами предоставленных персональных данных, включая сбор, систематизацию, накопление, хранение, уточнение (обновление, изменение), извлечение, использование, распространение, обезличивание, блокирование, удаление, уничтожение для целей проведения настоящей </w:t>
      </w:r>
      <w:r w:rsidR="00E16AFD">
        <w:rPr>
          <w:rFonts w:ascii="Times New Roman" w:eastAsia="Calibri" w:hAnsi="Times New Roman" w:cs="Times New Roman"/>
          <w:sz w:val="24"/>
          <w:szCs w:val="24"/>
        </w:rPr>
        <w:t>Акции</w:t>
      </w:r>
      <w:r w:rsidR="00725E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191D" w:rsidRPr="00CD5EA2">
        <w:rPr>
          <w:rFonts w:ascii="Times New Roman" w:eastAsia="Calibri" w:hAnsi="Times New Roman" w:cs="Times New Roman"/>
          <w:sz w:val="24"/>
          <w:szCs w:val="24"/>
        </w:rPr>
        <w:t xml:space="preserve">на весь срок ее проведения и </w:t>
      </w:r>
      <w:r w:rsidR="005F2C4B" w:rsidRPr="00CD5EA2">
        <w:rPr>
          <w:rFonts w:ascii="Times New Roman" w:eastAsia="Calibri" w:hAnsi="Times New Roman" w:cs="Times New Roman"/>
          <w:sz w:val="24"/>
          <w:szCs w:val="24"/>
        </w:rPr>
        <w:t xml:space="preserve">в течение 3-х (трех) лет после </w:t>
      </w:r>
      <w:r w:rsidR="0007191D" w:rsidRPr="00CD5EA2">
        <w:rPr>
          <w:rFonts w:ascii="Times New Roman" w:eastAsia="Calibri" w:hAnsi="Times New Roman" w:cs="Times New Roman"/>
          <w:sz w:val="24"/>
          <w:szCs w:val="24"/>
        </w:rPr>
        <w:t xml:space="preserve">её окончания, в соответствии </w:t>
      </w:r>
      <w:r w:rsidR="00596DA8" w:rsidRPr="00CD5EA2">
        <w:rPr>
          <w:rFonts w:ascii="Times New Roman" w:eastAsia="Calibri" w:hAnsi="Times New Roman" w:cs="Times New Roman"/>
          <w:sz w:val="24"/>
          <w:szCs w:val="24"/>
        </w:rPr>
        <w:br/>
      </w:r>
      <w:r w:rsidR="0007191D" w:rsidRPr="00CD5EA2">
        <w:rPr>
          <w:rFonts w:ascii="Times New Roman" w:eastAsia="Calibri" w:hAnsi="Times New Roman" w:cs="Times New Roman"/>
          <w:sz w:val="24"/>
          <w:szCs w:val="24"/>
        </w:rPr>
        <w:t>с положениями, предусмотренными Федеральным законом РФ № 152-ФЗ от 27 июля 2006 г. «О персональных данных» (далее - Закон). Указанное согласие может быть отозвано Участником в любое время путем уведомления, направленного по электронной почте по адресу:</w:t>
      </w:r>
      <w:r w:rsidR="0007191D" w:rsidRPr="00CD5EA2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F920BE" w:rsidRPr="00CD5EA2">
        <w:rPr>
          <w:rFonts w:ascii="Times New Roman" w:eastAsia="Calibri" w:hAnsi="Times New Roman" w:cs="Times New Roman"/>
          <w:sz w:val="24"/>
          <w:szCs w:val="24"/>
        </w:rPr>
        <w:t>LetoVologodskoeice@yandex.ru</w:t>
      </w:r>
    </w:p>
    <w:p w14:paraId="0927DBEB" w14:textId="060474B5" w:rsidR="00C2141F" w:rsidRPr="00CD5EA2" w:rsidRDefault="00C2141F" w:rsidP="005F2C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EA2">
        <w:rPr>
          <w:rFonts w:ascii="Times New Roman" w:eastAsia="Calibri" w:hAnsi="Times New Roman" w:cs="Times New Roman"/>
          <w:sz w:val="24"/>
          <w:szCs w:val="24"/>
        </w:rPr>
        <w:t xml:space="preserve">10.2 </w:t>
      </w:r>
      <w:r w:rsidR="00964989" w:rsidRPr="00CD5EA2">
        <w:rPr>
          <w:rFonts w:ascii="Times New Roman" w:eastAsia="Calibri" w:hAnsi="Times New Roman" w:cs="Times New Roman"/>
          <w:sz w:val="24"/>
          <w:szCs w:val="24"/>
        </w:rPr>
        <w:t xml:space="preserve">Взаимные обязательства Участника </w:t>
      </w:r>
      <w:r w:rsidR="00E16AFD">
        <w:rPr>
          <w:rFonts w:ascii="Times New Roman" w:eastAsia="Calibri" w:hAnsi="Times New Roman" w:cs="Times New Roman"/>
          <w:sz w:val="24"/>
          <w:szCs w:val="24"/>
        </w:rPr>
        <w:t>Акции</w:t>
      </w:r>
      <w:r w:rsidR="00725E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4989" w:rsidRPr="00CD5EA2">
        <w:rPr>
          <w:rFonts w:ascii="Times New Roman" w:eastAsia="Calibri" w:hAnsi="Times New Roman" w:cs="Times New Roman"/>
          <w:sz w:val="24"/>
          <w:szCs w:val="24"/>
        </w:rPr>
        <w:t>и Организато</w:t>
      </w:r>
      <w:r w:rsidR="00386A4B" w:rsidRPr="00CD5EA2">
        <w:rPr>
          <w:rFonts w:ascii="Times New Roman" w:eastAsia="Calibri" w:hAnsi="Times New Roman" w:cs="Times New Roman"/>
          <w:sz w:val="24"/>
          <w:szCs w:val="24"/>
        </w:rPr>
        <w:t xml:space="preserve">ра </w:t>
      </w:r>
      <w:r w:rsidR="00E16AFD">
        <w:rPr>
          <w:rFonts w:ascii="Times New Roman" w:eastAsia="Calibri" w:hAnsi="Times New Roman" w:cs="Times New Roman"/>
          <w:sz w:val="24"/>
          <w:szCs w:val="24"/>
        </w:rPr>
        <w:t>Акции</w:t>
      </w:r>
      <w:r w:rsidR="00725E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86A4B" w:rsidRPr="00CD5EA2">
        <w:rPr>
          <w:rFonts w:ascii="Times New Roman" w:eastAsia="Calibri" w:hAnsi="Times New Roman" w:cs="Times New Roman"/>
          <w:sz w:val="24"/>
          <w:szCs w:val="24"/>
        </w:rPr>
        <w:t>отражены</w:t>
      </w:r>
      <w:r w:rsidR="00386A4B" w:rsidRPr="00CD5EA2">
        <w:rPr>
          <w:rFonts w:ascii="Times New Roman" w:eastAsia="Calibri" w:hAnsi="Times New Roman" w:cs="Times New Roman"/>
          <w:sz w:val="24"/>
          <w:szCs w:val="24"/>
        </w:rPr>
        <w:br/>
        <w:t>в Приложении 1</w:t>
      </w:r>
      <w:r w:rsidR="00964989" w:rsidRPr="00CD5EA2">
        <w:rPr>
          <w:rFonts w:ascii="Times New Roman" w:eastAsia="Calibri" w:hAnsi="Times New Roman" w:cs="Times New Roman"/>
          <w:sz w:val="24"/>
          <w:szCs w:val="24"/>
        </w:rPr>
        <w:t xml:space="preserve">, являющемся неотъемлемой частью настоящих Правил. </w:t>
      </w:r>
    </w:p>
    <w:p w14:paraId="592C70A1" w14:textId="77777777" w:rsidR="00C2141F" w:rsidRPr="00CD5EA2" w:rsidRDefault="00C2141F" w:rsidP="005F2C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8E9BB6A" w14:textId="77777777" w:rsidR="00C2141F" w:rsidRPr="00CD5EA2" w:rsidRDefault="00C2141F" w:rsidP="005F2C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C78CB3" w14:textId="77777777" w:rsidR="00280599" w:rsidRPr="00CD5EA2" w:rsidRDefault="0007191D" w:rsidP="005F2C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5EA2">
        <w:rPr>
          <w:rFonts w:ascii="Times New Roman" w:eastAsia="Calibri" w:hAnsi="Times New Roman" w:cs="Times New Roman"/>
          <w:b/>
          <w:sz w:val="24"/>
          <w:szCs w:val="24"/>
        </w:rPr>
        <w:t xml:space="preserve">11. Дополнительная информация </w:t>
      </w:r>
    </w:p>
    <w:p w14:paraId="576D9BE6" w14:textId="77777777" w:rsidR="001831AB" w:rsidRPr="00CD5EA2" w:rsidRDefault="001831AB" w:rsidP="005F2C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3029D79" w14:textId="73FDEC4A" w:rsidR="005F2C4B" w:rsidRPr="00CD5EA2" w:rsidRDefault="00D179DB" w:rsidP="005F2C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EA2">
        <w:rPr>
          <w:rFonts w:ascii="Times New Roman" w:eastAsia="Calibri" w:hAnsi="Times New Roman" w:cs="Times New Roman"/>
          <w:sz w:val="24"/>
          <w:szCs w:val="24"/>
        </w:rPr>
        <w:t>11.1 Участие</w:t>
      </w:r>
      <w:r w:rsidR="005F2C4B" w:rsidRPr="00CD5EA2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E16AFD">
        <w:rPr>
          <w:rFonts w:ascii="Times New Roman" w:eastAsia="Calibri" w:hAnsi="Times New Roman" w:cs="Times New Roman"/>
          <w:sz w:val="24"/>
          <w:szCs w:val="24"/>
        </w:rPr>
        <w:t>Акции</w:t>
      </w:r>
      <w:r w:rsidR="00725E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F2C4B" w:rsidRPr="00CD5EA2">
        <w:rPr>
          <w:rFonts w:ascii="Times New Roman" w:eastAsia="Calibri" w:hAnsi="Times New Roman" w:cs="Times New Roman"/>
          <w:sz w:val="24"/>
          <w:szCs w:val="24"/>
        </w:rPr>
        <w:t xml:space="preserve">подразумевает ознакомление и согласие Участников </w:t>
      </w:r>
      <w:r w:rsidR="00E16AFD">
        <w:rPr>
          <w:rFonts w:ascii="Times New Roman" w:eastAsia="Calibri" w:hAnsi="Times New Roman" w:cs="Times New Roman"/>
          <w:sz w:val="24"/>
          <w:szCs w:val="24"/>
        </w:rPr>
        <w:t>Акции</w:t>
      </w:r>
      <w:r w:rsidR="005F2C4B" w:rsidRPr="00CD5EA2">
        <w:rPr>
          <w:rFonts w:ascii="Times New Roman" w:eastAsia="Calibri" w:hAnsi="Times New Roman" w:cs="Times New Roman"/>
          <w:sz w:val="24"/>
          <w:szCs w:val="24"/>
        </w:rPr>
        <w:br/>
        <w:t>с настоящими Правилами.</w:t>
      </w:r>
    </w:p>
    <w:p w14:paraId="365FF968" w14:textId="5093631F" w:rsidR="005F2C4B" w:rsidRPr="00CD5EA2" w:rsidRDefault="003151A2" w:rsidP="005F2C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EA2">
        <w:rPr>
          <w:rFonts w:ascii="Times New Roman" w:eastAsia="Calibri" w:hAnsi="Times New Roman" w:cs="Times New Roman"/>
          <w:sz w:val="24"/>
          <w:szCs w:val="24"/>
        </w:rPr>
        <w:t>11.</w:t>
      </w:r>
      <w:r w:rsidR="00964989" w:rsidRPr="00CD5EA2">
        <w:rPr>
          <w:rFonts w:ascii="Times New Roman" w:eastAsia="Calibri" w:hAnsi="Times New Roman" w:cs="Times New Roman"/>
          <w:sz w:val="24"/>
          <w:szCs w:val="24"/>
        </w:rPr>
        <w:t>2</w:t>
      </w:r>
      <w:r w:rsidR="005F2C4B" w:rsidRPr="00CD5EA2">
        <w:rPr>
          <w:rFonts w:ascii="Times New Roman" w:eastAsia="Calibri" w:hAnsi="Times New Roman" w:cs="Times New Roman"/>
          <w:sz w:val="24"/>
          <w:szCs w:val="24"/>
        </w:rPr>
        <w:t xml:space="preserve"> Принимая участие в Акции, Участник подтверждает ознакомление и свое согласие со всеми Правилами проведения и условиями участия в Акции</w:t>
      </w:r>
      <w:r w:rsidR="00964989" w:rsidRPr="00CD5EA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03ECBA6" w14:textId="135497C1" w:rsidR="000204B5" w:rsidRPr="00CD5EA2" w:rsidRDefault="0017120D" w:rsidP="000204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EA2">
        <w:rPr>
          <w:rFonts w:ascii="Times New Roman" w:eastAsia="Calibri" w:hAnsi="Times New Roman" w:cs="Times New Roman"/>
          <w:sz w:val="24"/>
          <w:szCs w:val="24"/>
        </w:rPr>
        <w:t xml:space="preserve">11.3. </w:t>
      </w:r>
      <w:r w:rsidR="000204B5" w:rsidRPr="00CD5EA2">
        <w:rPr>
          <w:rFonts w:ascii="Times New Roman" w:eastAsia="Calibri" w:hAnsi="Times New Roman" w:cs="Times New Roman"/>
          <w:sz w:val="24"/>
          <w:szCs w:val="24"/>
        </w:rPr>
        <w:t xml:space="preserve">Принимая участие в Акции, Участник осознает и соглашается, что информация о его участии в </w:t>
      </w:r>
      <w:r w:rsidR="00E16AFD">
        <w:rPr>
          <w:rFonts w:ascii="Times New Roman" w:eastAsia="Calibri" w:hAnsi="Times New Roman" w:cs="Times New Roman"/>
          <w:sz w:val="24"/>
          <w:szCs w:val="24"/>
        </w:rPr>
        <w:t>Акции</w:t>
      </w:r>
      <w:r w:rsidR="000204B5" w:rsidRPr="00CD5EA2">
        <w:rPr>
          <w:rFonts w:ascii="Times New Roman" w:eastAsia="Calibri" w:hAnsi="Times New Roman" w:cs="Times New Roman"/>
          <w:sz w:val="24"/>
          <w:szCs w:val="24"/>
        </w:rPr>
        <w:t>(а в случае победы также его фотографии и ФИО) может быть размещена в сети Интернет и/или других рекламных материалах, связанных с продвижением Продукции, и не возражает против такого размещения.</w:t>
      </w:r>
    </w:p>
    <w:p w14:paraId="414E69BD" w14:textId="6F5EB6FC" w:rsidR="0017120D" w:rsidRPr="00CD5EA2" w:rsidRDefault="000204B5" w:rsidP="000204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EA2">
        <w:rPr>
          <w:rFonts w:ascii="Times New Roman" w:eastAsia="Calibri" w:hAnsi="Times New Roman" w:cs="Times New Roman"/>
          <w:sz w:val="24"/>
          <w:szCs w:val="24"/>
        </w:rPr>
        <w:t xml:space="preserve">11.4. Организатор / Заказчик </w:t>
      </w:r>
      <w:r w:rsidR="00E16AFD">
        <w:rPr>
          <w:rFonts w:ascii="Times New Roman" w:eastAsia="Calibri" w:hAnsi="Times New Roman" w:cs="Times New Roman"/>
          <w:sz w:val="24"/>
          <w:szCs w:val="24"/>
        </w:rPr>
        <w:t>Акции</w:t>
      </w:r>
      <w:r w:rsidR="00725E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D5EA2">
        <w:rPr>
          <w:rFonts w:ascii="Times New Roman" w:eastAsia="Calibri" w:hAnsi="Times New Roman" w:cs="Times New Roman"/>
          <w:sz w:val="24"/>
          <w:szCs w:val="24"/>
        </w:rPr>
        <w:t>вправе обращаться к Участникам с просьбой принять участие в интервьюировании, фото- и/или видеосъёмке в связи с признанием их Победителям</w:t>
      </w:r>
      <w:r w:rsidR="007F250D" w:rsidRPr="00CD5EA2">
        <w:rPr>
          <w:rFonts w:ascii="Times New Roman" w:eastAsia="Calibri" w:hAnsi="Times New Roman" w:cs="Times New Roman"/>
          <w:sz w:val="24"/>
          <w:szCs w:val="24"/>
        </w:rPr>
        <w:t>,</w:t>
      </w:r>
      <w:r w:rsidRPr="00CD5EA2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="007F250D" w:rsidRPr="00CD5E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D5EA2">
        <w:rPr>
          <w:rFonts w:ascii="Times New Roman" w:eastAsia="Calibri" w:hAnsi="Times New Roman" w:cs="Times New Roman"/>
          <w:sz w:val="24"/>
          <w:szCs w:val="24"/>
        </w:rPr>
        <w:t>без выплаты за это дополнительного вознаграждения. В случае согласия Победителя в интервьюировании, фото- и/ или видеосъёмке</w:t>
      </w:r>
      <w:r w:rsidR="007F250D" w:rsidRPr="00CD5EA2">
        <w:rPr>
          <w:rFonts w:ascii="Times New Roman" w:eastAsia="Calibri" w:hAnsi="Times New Roman" w:cs="Times New Roman"/>
          <w:sz w:val="24"/>
          <w:szCs w:val="24"/>
        </w:rPr>
        <w:t>,</w:t>
      </w:r>
      <w:r w:rsidRPr="00CD5EA2">
        <w:rPr>
          <w:rFonts w:ascii="Times New Roman" w:eastAsia="Calibri" w:hAnsi="Times New Roman" w:cs="Times New Roman"/>
          <w:sz w:val="24"/>
          <w:szCs w:val="24"/>
        </w:rPr>
        <w:t xml:space="preserve"> такой Участник обязуется безвозмездно предоставить Организатору/Заказчику права на использование его имени, фамилии, фотографий и иных материалов, изготовленных в связи с участием Победителя в Акции, при распространении рекламной информации об Акции. Авторские (смежные) права на изготовленные с участием Победителя материалы принадлежат Организатору.</w:t>
      </w:r>
    </w:p>
    <w:p w14:paraId="483A8732" w14:textId="77777777" w:rsidR="00A170FD" w:rsidRPr="00CD5EA2" w:rsidRDefault="00A170FD" w:rsidP="005F2C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9FD8BC" w14:textId="4F03CF4D" w:rsidR="00A170FD" w:rsidRPr="00CD5EA2" w:rsidRDefault="00A170FD" w:rsidP="00A170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D5EA2">
        <w:rPr>
          <w:rFonts w:ascii="Times New Roman" w:eastAsia="Calibri" w:hAnsi="Times New Roman" w:cs="Times New Roman"/>
          <w:b/>
          <w:bCs/>
          <w:sz w:val="24"/>
          <w:szCs w:val="24"/>
        </w:rPr>
        <w:t>12. Иные условия Акции</w:t>
      </w:r>
    </w:p>
    <w:p w14:paraId="1D2837A1" w14:textId="77777777" w:rsidR="00A170FD" w:rsidRPr="00CD5EA2" w:rsidRDefault="00A170FD" w:rsidP="00A170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04A8B52" w14:textId="1F9ED52A" w:rsidR="00A170FD" w:rsidRPr="00CD5EA2" w:rsidRDefault="00A170FD" w:rsidP="00A170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EA2">
        <w:rPr>
          <w:rFonts w:ascii="Times New Roman" w:eastAsia="Calibri" w:hAnsi="Times New Roman" w:cs="Times New Roman"/>
          <w:sz w:val="24"/>
          <w:szCs w:val="24"/>
        </w:rPr>
        <w:t xml:space="preserve">12.1. Во всем, что не предусмотрено настоящими Правилами, Организатор, </w:t>
      </w:r>
      <w:r w:rsidR="00D66272" w:rsidRPr="00CD5EA2">
        <w:rPr>
          <w:rFonts w:ascii="Times New Roman" w:eastAsia="Calibri" w:hAnsi="Times New Roman" w:cs="Times New Roman"/>
          <w:sz w:val="24"/>
          <w:szCs w:val="24"/>
        </w:rPr>
        <w:t>Партнеры</w:t>
      </w:r>
      <w:r w:rsidRPr="00CD5EA2">
        <w:rPr>
          <w:rFonts w:ascii="Times New Roman" w:eastAsia="Calibri" w:hAnsi="Times New Roman" w:cs="Times New Roman"/>
          <w:sz w:val="24"/>
          <w:szCs w:val="24"/>
        </w:rPr>
        <w:t xml:space="preserve"> и Участники </w:t>
      </w:r>
      <w:r w:rsidR="00E16AFD">
        <w:rPr>
          <w:rFonts w:ascii="Times New Roman" w:eastAsia="Calibri" w:hAnsi="Times New Roman" w:cs="Times New Roman"/>
          <w:sz w:val="24"/>
          <w:szCs w:val="24"/>
        </w:rPr>
        <w:t>Акции</w:t>
      </w:r>
      <w:r w:rsidR="00725E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D5EA2">
        <w:rPr>
          <w:rFonts w:ascii="Times New Roman" w:eastAsia="Calibri" w:hAnsi="Times New Roman" w:cs="Times New Roman"/>
          <w:sz w:val="24"/>
          <w:szCs w:val="24"/>
        </w:rPr>
        <w:t>руководствуются действующим законодательством Российской Федерации.</w:t>
      </w:r>
    </w:p>
    <w:p w14:paraId="76CFBF9F" w14:textId="08B1644F" w:rsidR="00A170FD" w:rsidRPr="00CD5EA2" w:rsidRDefault="00A170FD" w:rsidP="00A170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EA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12.2. Организатор и </w:t>
      </w:r>
      <w:r w:rsidR="00D66272" w:rsidRPr="00CD5EA2">
        <w:rPr>
          <w:rFonts w:ascii="Times New Roman" w:eastAsia="Calibri" w:hAnsi="Times New Roman" w:cs="Times New Roman"/>
          <w:sz w:val="24"/>
          <w:szCs w:val="24"/>
        </w:rPr>
        <w:t>Партнеры</w:t>
      </w:r>
      <w:r w:rsidRPr="00CD5EA2">
        <w:rPr>
          <w:rFonts w:ascii="Times New Roman" w:eastAsia="Calibri" w:hAnsi="Times New Roman" w:cs="Times New Roman"/>
          <w:sz w:val="24"/>
          <w:szCs w:val="24"/>
        </w:rPr>
        <w:t xml:space="preserve"> не несут ответственности перед Участниками, в том числе перед лицами, признанными </w:t>
      </w:r>
      <w:r w:rsidR="00D66272" w:rsidRPr="00CD5EA2">
        <w:rPr>
          <w:rFonts w:ascii="Times New Roman" w:eastAsia="Calibri" w:hAnsi="Times New Roman" w:cs="Times New Roman"/>
          <w:sz w:val="24"/>
          <w:szCs w:val="24"/>
        </w:rPr>
        <w:t>О</w:t>
      </w:r>
      <w:r w:rsidRPr="00CD5EA2">
        <w:rPr>
          <w:rFonts w:ascii="Times New Roman" w:eastAsia="Calibri" w:hAnsi="Times New Roman" w:cs="Times New Roman"/>
          <w:sz w:val="24"/>
          <w:szCs w:val="24"/>
        </w:rPr>
        <w:t>бладателями призов Акции, в следующих случаях:</w:t>
      </w:r>
    </w:p>
    <w:p w14:paraId="60EB793C" w14:textId="0EF12794" w:rsidR="00A170FD" w:rsidRPr="00CD5EA2" w:rsidRDefault="00A170FD" w:rsidP="00D662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E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66272" w:rsidRPr="00CD5EA2">
        <w:rPr>
          <w:rFonts w:ascii="Times New Roman" w:eastAsia="Calibri" w:hAnsi="Times New Roman" w:cs="Times New Roman"/>
          <w:sz w:val="24"/>
          <w:szCs w:val="24"/>
        </w:rPr>
        <w:t>-</w:t>
      </w:r>
      <w:r w:rsidRPr="00CD5EA2">
        <w:rPr>
          <w:rFonts w:ascii="Times New Roman" w:eastAsia="Calibri" w:hAnsi="Times New Roman" w:cs="Times New Roman"/>
          <w:sz w:val="24"/>
          <w:szCs w:val="24"/>
        </w:rPr>
        <w:t>несвоевременного уведомления Участника о признании его обладателем Приза по</w:t>
      </w:r>
    </w:p>
    <w:p w14:paraId="6BAD92EC" w14:textId="303523A5" w:rsidR="00A170FD" w:rsidRPr="00CD5EA2" w:rsidRDefault="00A170FD" w:rsidP="008F7D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EA2">
        <w:rPr>
          <w:rFonts w:ascii="Times New Roman" w:eastAsia="Calibri" w:hAnsi="Times New Roman" w:cs="Times New Roman"/>
          <w:sz w:val="24"/>
          <w:szCs w:val="24"/>
        </w:rPr>
        <w:t xml:space="preserve">причине, не зависящей от </w:t>
      </w:r>
      <w:r w:rsidR="008F7DD4" w:rsidRPr="00CD5EA2">
        <w:rPr>
          <w:rFonts w:ascii="Times New Roman" w:eastAsia="Calibri" w:hAnsi="Times New Roman" w:cs="Times New Roman"/>
          <w:sz w:val="24"/>
          <w:szCs w:val="24"/>
        </w:rPr>
        <w:t>Организатора;</w:t>
      </w:r>
    </w:p>
    <w:p w14:paraId="550791A6" w14:textId="617C3097" w:rsidR="00A170FD" w:rsidRPr="00CD5EA2" w:rsidRDefault="00A170FD" w:rsidP="00D662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E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66272" w:rsidRPr="00CD5EA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CD5EA2">
        <w:rPr>
          <w:rFonts w:ascii="Times New Roman" w:eastAsia="Calibri" w:hAnsi="Times New Roman" w:cs="Times New Roman"/>
          <w:sz w:val="24"/>
          <w:szCs w:val="24"/>
        </w:rPr>
        <w:t>сбоев работы операторов/ провайдеров в сети Интернет, к которым подключён</w:t>
      </w:r>
    </w:p>
    <w:p w14:paraId="1A74BBB3" w14:textId="4582DB8D" w:rsidR="00A170FD" w:rsidRPr="00CD5EA2" w:rsidRDefault="00A170FD" w:rsidP="008F7D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EA2">
        <w:rPr>
          <w:rFonts w:ascii="Times New Roman" w:eastAsia="Calibri" w:hAnsi="Times New Roman" w:cs="Times New Roman"/>
          <w:sz w:val="24"/>
          <w:szCs w:val="24"/>
        </w:rPr>
        <w:t>Участник, препятствующих участию в настоящей Акции, а также возникновение форс -мажорных или иных обстоятельств, исключающих возможность вручения призов их обладателям;</w:t>
      </w:r>
    </w:p>
    <w:p w14:paraId="0D08B548" w14:textId="0B6B64EB" w:rsidR="00A170FD" w:rsidRPr="00CD5EA2" w:rsidRDefault="00A170FD" w:rsidP="00D662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E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66272" w:rsidRPr="00CD5EA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CD5EA2">
        <w:rPr>
          <w:rFonts w:ascii="Times New Roman" w:eastAsia="Calibri" w:hAnsi="Times New Roman" w:cs="Times New Roman"/>
          <w:sz w:val="24"/>
          <w:szCs w:val="24"/>
        </w:rPr>
        <w:t>сбоев в электронных системах связи, включая сеть Интернет, приведших к потере</w:t>
      </w:r>
    </w:p>
    <w:p w14:paraId="22F4E710" w14:textId="2B646A3A" w:rsidR="00A170FD" w:rsidRPr="00CD5EA2" w:rsidRDefault="00A170FD" w:rsidP="00D662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EA2">
        <w:rPr>
          <w:rFonts w:ascii="Times New Roman" w:eastAsia="Calibri" w:hAnsi="Times New Roman" w:cs="Times New Roman"/>
          <w:sz w:val="24"/>
          <w:szCs w:val="24"/>
        </w:rPr>
        <w:t xml:space="preserve"> электронных данных </w:t>
      </w:r>
      <w:r w:rsidR="00E16AFD">
        <w:rPr>
          <w:rFonts w:ascii="Times New Roman" w:eastAsia="Calibri" w:hAnsi="Times New Roman" w:cs="Times New Roman"/>
          <w:sz w:val="24"/>
          <w:szCs w:val="24"/>
        </w:rPr>
        <w:t>Акции</w:t>
      </w:r>
      <w:r w:rsidR="00725E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66272" w:rsidRPr="00CD5EA2">
        <w:rPr>
          <w:rFonts w:ascii="Times New Roman" w:eastAsia="Calibri" w:hAnsi="Times New Roman" w:cs="Times New Roman"/>
          <w:sz w:val="24"/>
          <w:szCs w:val="24"/>
        </w:rPr>
        <w:t>по независящим от Организатора, Партнеров и Заказчика обстоятельствам</w:t>
      </w:r>
      <w:r w:rsidRPr="00CD5EA2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3C9B9D9" w14:textId="74C256EB" w:rsidR="00A170FD" w:rsidRPr="00CD5EA2" w:rsidRDefault="00A170FD" w:rsidP="00D662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E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66272" w:rsidRPr="00CD5EA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CD5EA2">
        <w:rPr>
          <w:rFonts w:ascii="Times New Roman" w:eastAsia="Calibri" w:hAnsi="Times New Roman" w:cs="Times New Roman"/>
          <w:sz w:val="24"/>
          <w:szCs w:val="24"/>
        </w:rPr>
        <w:t>наступления форс-мажорных</w:t>
      </w:r>
      <w:r w:rsidR="00D66272" w:rsidRPr="00CD5EA2">
        <w:rPr>
          <w:rFonts w:ascii="Times New Roman" w:eastAsia="Calibri" w:hAnsi="Times New Roman" w:cs="Times New Roman"/>
          <w:sz w:val="24"/>
          <w:szCs w:val="24"/>
        </w:rPr>
        <w:t xml:space="preserve"> и иных непреодолимых </w:t>
      </w:r>
      <w:r w:rsidRPr="00CD5EA2">
        <w:rPr>
          <w:rFonts w:ascii="Times New Roman" w:eastAsia="Calibri" w:hAnsi="Times New Roman" w:cs="Times New Roman"/>
          <w:sz w:val="24"/>
          <w:szCs w:val="24"/>
        </w:rPr>
        <w:t xml:space="preserve"> обстоятельств, непосредственно влияющих на</w:t>
      </w:r>
      <w:r w:rsidR="00D66272" w:rsidRPr="00CD5E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D5EA2">
        <w:rPr>
          <w:rFonts w:ascii="Times New Roman" w:eastAsia="Calibri" w:hAnsi="Times New Roman" w:cs="Times New Roman"/>
          <w:sz w:val="24"/>
          <w:szCs w:val="24"/>
        </w:rPr>
        <w:t>выполнение Организатором /</w:t>
      </w:r>
      <w:r w:rsidR="00D66272" w:rsidRPr="00CD5EA2">
        <w:rPr>
          <w:rFonts w:ascii="Times New Roman" w:eastAsia="Calibri" w:hAnsi="Times New Roman" w:cs="Times New Roman"/>
          <w:sz w:val="24"/>
          <w:szCs w:val="24"/>
        </w:rPr>
        <w:t>Партнерами/Заказчиком</w:t>
      </w:r>
      <w:r w:rsidRPr="00CD5EA2">
        <w:rPr>
          <w:rFonts w:ascii="Times New Roman" w:eastAsia="Calibri" w:hAnsi="Times New Roman" w:cs="Times New Roman"/>
          <w:sz w:val="24"/>
          <w:szCs w:val="24"/>
        </w:rPr>
        <w:t xml:space="preserve"> своих обязательств и делающих невозможным их исполнение О</w:t>
      </w:r>
      <w:r w:rsidR="008F7DD4" w:rsidRPr="00CD5EA2">
        <w:rPr>
          <w:rFonts w:ascii="Times New Roman" w:eastAsia="Calibri" w:hAnsi="Times New Roman" w:cs="Times New Roman"/>
          <w:sz w:val="24"/>
          <w:szCs w:val="24"/>
        </w:rPr>
        <w:t>рганизатором/Партнерами/Заказчиком</w:t>
      </w:r>
      <w:r w:rsidRPr="00CD5EA2">
        <w:rPr>
          <w:rFonts w:ascii="Times New Roman" w:eastAsia="Calibri" w:hAnsi="Times New Roman" w:cs="Times New Roman"/>
          <w:sz w:val="24"/>
          <w:szCs w:val="24"/>
        </w:rPr>
        <w:t>, включая наводнения, пожары, забастовки, землетрясения или другие природные факторы; массовые эпидемии; распоряжения государственных органов, и другие, не зависящие от  объективные причины;</w:t>
      </w:r>
    </w:p>
    <w:p w14:paraId="79E02731" w14:textId="2F2BCDBA" w:rsidR="00A170FD" w:rsidRPr="00CD5EA2" w:rsidRDefault="00A170FD" w:rsidP="008F7D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E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F7DD4" w:rsidRPr="00CD5EA2">
        <w:rPr>
          <w:rFonts w:ascii="Times New Roman" w:eastAsia="Calibri" w:hAnsi="Times New Roman" w:cs="Times New Roman"/>
          <w:sz w:val="24"/>
          <w:szCs w:val="24"/>
        </w:rPr>
        <w:t>-</w:t>
      </w:r>
      <w:r w:rsidRPr="00CD5EA2">
        <w:rPr>
          <w:rFonts w:ascii="Times New Roman" w:eastAsia="Calibri" w:hAnsi="Times New Roman" w:cs="Times New Roman"/>
          <w:sz w:val="24"/>
          <w:szCs w:val="24"/>
        </w:rPr>
        <w:t>неисполнения (несвоевременного исполнения) Участниками своих обязанностей,</w:t>
      </w:r>
    </w:p>
    <w:p w14:paraId="3B64C50B" w14:textId="51BF339C" w:rsidR="00A170FD" w:rsidRPr="00CD5EA2" w:rsidRDefault="00A170FD" w:rsidP="008F7D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EA2">
        <w:rPr>
          <w:rFonts w:ascii="Times New Roman" w:eastAsia="Calibri" w:hAnsi="Times New Roman" w:cs="Times New Roman"/>
          <w:sz w:val="24"/>
          <w:szCs w:val="24"/>
        </w:rPr>
        <w:t>предусмотренных настоящими Правилами;</w:t>
      </w:r>
    </w:p>
    <w:p w14:paraId="7CD37C7A" w14:textId="1F98B738" w:rsidR="00A170FD" w:rsidRPr="00CD5EA2" w:rsidRDefault="00A170FD" w:rsidP="008F7D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E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F7DD4" w:rsidRPr="00CD5EA2">
        <w:rPr>
          <w:rFonts w:ascii="Times New Roman" w:eastAsia="Calibri" w:hAnsi="Times New Roman" w:cs="Times New Roman"/>
          <w:sz w:val="24"/>
          <w:szCs w:val="24"/>
        </w:rPr>
        <w:t>-</w:t>
      </w:r>
      <w:r w:rsidRPr="00CD5EA2">
        <w:rPr>
          <w:rFonts w:ascii="Times New Roman" w:eastAsia="Calibri" w:hAnsi="Times New Roman" w:cs="Times New Roman"/>
          <w:sz w:val="24"/>
          <w:szCs w:val="24"/>
        </w:rPr>
        <w:t>за действия (бездействия), а также ошибки Участников Акции.</w:t>
      </w:r>
    </w:p>
    <w:p w14:paraId="1AEFEB71" w14:textId="464BEEDD" w:rsidR="00A4504F" w:rsidRPr="00CD5EA2" w:rsidRDefault="00A170FD" w:rsidP="008F7D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EA2">
        <w:rPr>
          <w:rFonts w:ascii="Times New Roman" w:eastAsia="Calibri" w:hAnsi="Times New Roman" w:cs="Times New Roman"/>
          <w:sz w:val="24"/>
          <w:szCs w:val="24"/>
        </w:rPr>
        <w:t xml:space="preserve"> 12.3. Организатор и</w:t>
      </w:r>
      <w:r w:rsidR="008F7DD4" w:rsidRPr="00CD5EA2">
        <w:rPr>
          <w:rFonts w:ascii="Times New Roman" w:eastAsia="Calibri" w:hAnsi="Times New Roman" w:cs="Times New Roman"/>
          <w:sz w:val="24"/>
          <w:szCs w:val="24"/>
        </w:rPr>
        <w:t xml:space="preserve"> Заказчик</w:t>
      </w:r>
      <w:r w:rsidRPr="00CD5EA2">
        <w:rPr>
          <w:rFonts w:ascii="Times New Roman" w:eastAsia="Calibri" w:hAnsi="Times New Roman" w:cs="Times New Roman"/>
          <w:sz w:val="24"/>
          <w:szCs w:val="24"/>
        </w:rPr>
        <w:t xml:space="preserve"> оставляют за собой право в любой момент вводить дополнительные технические ограничения, препятствующие недобросовестной накрутке действий, необходимых для участия в Акции, совершаемых определенным Участником. </w:t>
      </w:r>
      <w:r w:rsidR="001D7BB8" w:rsidRPr="00CD5EA2">
        <w:rPr>
          <w:rFonts w:ascii="Times New Roman" w:eastAsia="Calibri" w:hAnsi="Times New Roman" w:cs="Times New Roman"/>
          <w:sz w:val="24"/>
          <w:szCs w:val="24"/>
        </w:rPr>
        <w:br/>
      </w:r>
      <w:r w:rsidRPr="00CD5EA2">
        <w:rPr>
          <w:rFonts w:ascii="Times New Roman" w:eastAsia="Calibri" w:hAnsi="Times New Roman" w:cs="Times New Roman"/>
          <w:sz w:val="24"/>
          <w:szCs w:val="24"/>
        </w:rPr>
        <w:t xml:space="preserve">В случае выявления любой попытки указанной недобросовестной накрутки такой Участник может быть отстранен от участия в </w:t>
      </w:r>
      <w:r w:rsidR="00E16AFD">
        <w:rPr>
          <w:rFonts w:ascii="Times New Roman" w:eastAsia="Calibri" w:hAnsi="Times New Roman" w:cs="Times New Roman"/>
          <w:sz w:val="24"/>
          <w:szCs w:val="24"/>
        </w:rPr>
        <w:t>Акции</w:t>
      </w:r>
      <w:r w:rsidR="00725E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D5EA2">
        <w:rPr>
          <w:rFonts w:ascii="Times New Roman" w:eastAsia="Calibri" w:hAnsi="Times New Roman" w:cs="Times New Roman"/>
          <w:sz w:val="24"/>
          <w:szCs w:val="24"/>
        </w:rPr>
        <w:t xml:space="preserve">без объяснения причин </w:t>
      </w:r>
      <w:r w:rsidR="001D7BB8" w:rsidRPr="00CD5EA2">
        <w:rPr>
          <w:rFonts w:ascii="Times New Roman" w:eastAsia="Calibri" w:hAnsi="Times New Roman" w:cs="Times New Roman"/>
          <w:sz w:val="24"/>
          <w:szCs w:val="24"/>
        </w:rPr>
        <w:br/>
      </w:r>
      <w:r w:rsidRPr="00CD5EA2">
        <w:rPr>
          <w:rFonts w:ascii="Times New Roman" w:eastAsia="Calibri" w:hAnsi="Times New Roman" w:cs="Times New Roman"/>
          <w:sz w:val="24"/>
          <w:szCs w:val="24"/>
        </w:rPr>
        <w:t xml:space="preserve">и предварительного уведомления. Организатор / </w:t>
      </w:r>
      <w:r w:rsidR="008F7DD4" w:rsidRPr="00CD5EA2">
        <w:rPr>
          <w:rFonts w:ascii="Times New Roman" w:eastAsia="Calibri" w:hAnsi="Times New Roman" w:cs="Times New Roman"/>
          <w:sz w:val="24"/>
          <w:szCs w:val="24"/>
        </w:rPr>
        <w:t>Партнеры</w:t>
      </w:r>
      <w:r w:rsidRPr="00CD5EA2">
        <w:rPr>
          <w:rFonts w:ascii="Times New Roman" w:eastAsia="Calibri" w:hAnsi="Times New Roman" w:cs="Times New Roman"/>
          <w:sz w:val="24"/>
          <w:szCs w:val="24"/>
        </w:rPr>
        <w:t xml:space="preserve"> самостоятельно осуществляют оценку добросовестности совершения Участником действий на основании имеющихся</w:t>
      </w:r>
      <w:r w:rsidR="001D7BB8" w:rsidRPr="00CD5EA2">
        <w:rPr>
          <w:rFonts w:ascii="Times New Roman" w:eastAsia="Calibri" w:hAnsi="Times New Roman" w:cs="Times New Roman"/>
          <w:sz w:val="24"/>
          <w:szCs w:val="24"/>
        </w:rPr>
        <w:br/>
      </w:r>
      <w:r w:rsidRPr="00CD5EA2">
        <w:rPr>
          <w:rFonts w:ascii="Times New Roman" w:eastAsia="Calibri" w:hAnsi="Times New Roman" w:cs="Times New Roman"/>
          <w:sz w:val="24"/>
          <w:szCs w:val="24"/>
        </w:rPr>
        <w:t xml:space="preserve"> у Организатора / </w:t>
      </w:r>
      <w:r w:rsidR="008F7DD4" w:rsidRPr="00CD5EA2">
        <w:rPr>
          <w:rFonts w:ascii="Times New Roman" w:eastAsia="Calibri" w:hAnsi="Times New Roman" w:cs="Times New Roman"/>
          <w:sz w:val="24"/>
          <w:szCs w:val="24"/>
        </w:rPr>
        <w:t>Партнеров</w:t>
      </w:r>
      <w:r w:rsidRPr="00CD5EA2">
        <w:rPr>
          <w:rFonts w:ascii="Times New Roman" w:eastAsia="Calibri" w:hAnsi="Times New Roman" w:cs="Times New Roman"/>
          <w:sz w:val="24"/>
          <w:szCs w:val="24"/>
        </w:rPr>
        <w:t xml:space="preserve"> технических возможностей.</w:t>
      </w:r>
    </w:p>
    <w:p w14:paraId="01280DAB" w14:textId="77777777" w:rsidR="00A4504F" w:rsidRPr="00CD5EA2" w:rsidRDefault="00A4504F" w:rsidP="005F2C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0047C57" w14:textId="465703C7" w:rsidR="00CD5EA2" w:rsidRDefault="00A170FD" w:rsidP="00A170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D5EA2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="008F7DD4" w:rsidRPr="00CD5EA2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Pr="00CD5EA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="00CD5EA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Особые случаи </w:t>
      </w:r>
    </w:p>
    <w:p w14:paraId="1BC6C2FA" w14:textId="3332B6CE" w:rsidR="00CD5EA2" w:rsidRDefault="00CD5EA2" w:rsidP="00A170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B9BC957" w14:textId="0FC11A97" w:rsidR="00CD5EA2" w:rsidRDefault="00CD5EA2" w:rsidP="00A170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13.1. Под особыми случаями подразумевается:</w:t>
      </w:r>
    </w:p>
    <w:p w14:paraId="7E25BCE3" w14:textId="539F87F6" w:rsidR="00CD5EA2" w:rsidRDefault="00CD5EA2" w:rsidP="00A170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не выдача фискального чека с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QR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кодом. 54-ФЗ предусматривает ряду хозяйствующих субъектов не совершать фискальную регистрацию продаж товаров и услуг.</w:t>
      </w:r>
    </w:p>
    <w:p w14:paraId="2A2FC37B" w14:textId="5E7F20DF" w:rsidR="00CD5EA2" w:rsidRDefault="00CD5EA2" w:rsidP="00A170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выдача фискального чека с не действительным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QR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кодом. В данном случае подразумевается, что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QR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код нарушен (целостность носителя, размазанная или не четкая печать)</w:t>
      </w:r>
      <w:r w:rsidR="00A71468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либо напечатан с «технической» ошибкой</w:t>
      </w:r>
      <w:r w:rsidR="00A71468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препятствующий распознаванию чека.</w:t>
      </w:r>
    </w:p>
    <w:p w14:paraId="3394C5A2" w14:textId="47F9D48B" w:rsidR="00CD5EA2" w:rsidRDefault="00CD5EA2" w:rsidP="00A170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Но при этом участник </w:t>
      </w:r>
      <w:r w:rsidR="00E16AFD">
        <w:rPr>
          <w:rFonts w:ascii="Times New Roman" w:eastAsia="Calibri" w:hAnsi="Times New Roman" w:cs="Times New Roman"/>
          <w:sz w:val="24"/>
          <w:szCs w:val="24"/>
        </w:rPr>
        <w:t>Акции</w:t>
      </w:r>
      <w:r w:rsidR="00725E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приобрёл продукцию, указанную в п. 2.2. и выполнил все остальные требования </w:t>
      </w:r>
      <w:r w:rsidR="00A71468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>кции.</w:t>
      </w:r>
    </w:p>
    <w:p w14:paraId="20948FFB" w14:textId="3F67EE87" w:rsidR="00A0375A" w:rsidRDefault="00A0375A" w:rsidP="00A170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13.2. П</w:t>
      </w:r>
      <w:r w:rsidR="007F07B9">
        <w:rPr>
          <w:rFonts w:ascii="Times New Roman" w:eastAsia="Calibri" w:hAnsi="Times New Roman" w:cs="Times New Roman"/>
          <w:sz w:val="24"/>
          <w:szCs w:val="24"/>
        </w:rPr>
        <w:t>ри наступлении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особого случая участнику </w:t>
      </w:r>
      <w:r w:rsidR="00E16AFD">
        <w:rPr>
          <w:rFonts w:ascii="Times New Roman" w:eastAsia="Calibri" w:hAnsi="Times New Roman" w:cs="Times New Roman"/>
          <w:sz w:val="24"/>
          <w:szCs w:val="24"/>
        </w:rPr>
        <w:t>Акции</w:t>
      </w:r>
      <w:r w:rsidR="00A714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для получения доступа к игровому контенту необходимо </w:t>
      </w:r>
      <w:r w:rsidR="007F07B9">
        <w:rPr>
          <w:rFonts w:ascii="Times New Roman" w:eastAsia="Calibri" w:hAnsi="Times New Roman" w:cs="Times New Roman"/>
          <w:sz w:val="24"/>
          <w:szCs w:val="24"/>
        </w:rPr>
        <w:t>выполнить следующие действия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14:paraId="5EEB1B0E" w14:textId="7111481B" w:rsidR="009A38CF" w:rsidRDefault="007F07B9" w:rsidP="007F07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13.2.1. </w:t>
      </w:r>
      <w:r w:rsidR="009A38CF">
        <w:rPr>
          <w:rFonts w:ascii="Times New Roman" w:eastAsia="Calibri" w:hAnsi="Times New Roman" w:cs="Times New Roman"/>
          <w:sz w:val="24"/>
          <w:szCs w:val="24"/>
        </w:rPr>
        <w:t xml:space="preserve">Просканировать смартфоном </w:t>
      </w:r>
      <w:r w:rsidR="009A38CF">
        <w:rPr>
          <w:rFonts w:ascii="Times New Roman" w:eastAsia="Calibri" w:hAnsi="Times New Roman" w:cs="Times New Roman"/>
          <w:sz w:val="24"/>
          <w:szCs w:val="24"/>
          <w:lang w:val="en-US"/>
        </w:rPr>
        <w:t>QR</w:t>
      </w:r>
      <w:r w:rsidR="009A38CF" w:rsidRPr="007F07B9">
        <w:rPr>
          <w:rFonts w:ascii="Times New Roman" w:eastAsia="Calibri" w:hAnsi="Times New Roman" w:cs="Times New Roman"/>
          <w:sz w:val="24"/>
          <w:szCs w:val="24"/>
        </w:rPr>
        <w:t>-</w:t>
      </w:r>
      <w:r w:rsidR="009A38CF">
        <w:rPr>
          <w:rFonts w:ascii="Times New Roman" w:eastAsia="Calibri" w:hAnsi="Times New Roman" w:cs="Times New Roman"/>
          <w:sz w:val="24"/>
          <w:szCs w:val="24"/>
        </w:rPr>
        <w:t>код на купленном акционном товаре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войти на стартовую страницу Акции</w:t>
      </w:r>
      <w:r w:rsidR="009A38C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F457AF7" w14:textId="49555EAC" w:rsidR="009A38CF" w:rsidRDefault="007F07B9" w:rsidP="00A170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13.2.1. Согласиться</w:t>
      </w:r>
      <w:r w:rsidR="009A38CF">
        <w:rPr>
          <w:rFonts w:ascii="Times New Roman" w:eastAsia="Calibri" w:hAnsi="Times New Roman" w:cs="Times New Roman"/>
          <w:sz w:val="24"/>
          <w:szCs w:val="24"/>
        </w:rPr>
        <w:t xml:space="preserve"> с условиями Акции, поставив галочку</w:t>
      </w:r>
      <w:r w:rsidR="00255608">
        <w:rPr>
          <w:rFonts w:ascii="Times New Roman" w:eastAsia="Calibri" w:hAnsi="Times New Roman" w:cs="Times New Roman"/>
          <w:sz w:val="24"/>
          <w:szCs w:val="24"/>
        </w:rPr>
        <w:t xml:space="preserve"> в предложенном поле</w:t>
      </w:r>
      <w:r w:rsidR="009A38CF">
        <w:rPr>
          <w:rFonts w:ascii="Times New Roman" w:eastAsia="Calibri" w:hAnsi="Times New Roman" w:cs="Times New Roman"/>
          <w:sz w:val="24"/>
          <w:szCs w:val="24"/>
        </w:rPr>
        <w:t xml:space="preserve">  нажав кнопку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9A38CF">
        <w:rPr>
          <w:rFonts w:ascii="Times New Roman" w:eastAsia="Calibri" w:hAnsi="Times New Roman" w:cs="Times New Roman"/>
          <w:sz w:val="24"/>
          <w:szCs w:val="24"/>
        </w:rPr>
        <w:t>ПОДТВЕРДИТЬ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="009A38C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5F81306" w14:textId="148304C7" w:rsidR="009A38CF" w:rsidRDefault="007F07B9" w:rsidP="00A170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13.2.3. Разрешить использование</w:t>
      </w:r>
      <w:r w:rsidR="002556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камеры смартфона</w:t>
      </w:r>
      <w:r w:rsidR="009A38CF">
        <w:rPr>
          <w:rFonts w:ascii="Times New Roman" w:eastAsia="Calibri" w:hAnsi="Times New Roman" w:cs="Times New Roman"/>
          <w:sz w:val="24"/>
          <w:szCs w:val="24"/>
        </w:rPr>
        <w:t xml:space="preserve"> для сканирования </w:t>
      </w:r>
      <w:r w:rsidR="009A38CF">
        <w:rPr>
          <w:rFonts w:ascii="Times New Roman" w:eastAsia="Calibri" w:hAnsi="Times New Roman" w:cs="Times New Roman"/>
          <w:sz w:val="24"/>
          <w:szCs w:val="24"/>
          <w:lang w:val="en-US"/>
        </w:rPr>
        <w:t>QR</w:t>
      </w:r>
      <w:r w:rsidR="009A38CF" w:rsidRPr="007F07B9">
        <w:rPr>
          <w:rFonts w:ascii="Times New Roman" w:eastAsia="Calibri" w:hAnsi="Times New Roman" w:cs="Times New Roman"/>
          <w:sz w:val="24"/>
          <w:szCs w:val="24"/>
        </w:rPr>
        <w:t>-</w:t>
      </w:r>
      <w:r w:rsidR="009A38CF">
        <w:rPr>
          <w:rFonts w:ascii="Times New Roman" w:eastAsia="Calibri" w:hAnsi="Times New Roman" w:cs="Times New Roman"/>
          <w:sz w:val="24"/>
          <w:szCs w:val="24"/>
        </w:rPr>
        <w:t>кода на чеке.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B131A25" w14:textId="2B6466D0" w:rsidR="009A38CF" w:rsidRDefault="007F07B9" w:rsidP="00A170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13.2.4. </w:t>
      </w:r>
      <w:r w:rsidR="009A38CF">
        <w:rPr>
          <w:rFonts w:ascii="Times New Roman" w:eastAsia="Calibri" w:hAnsi="Times New Roman" w:cs="Times New Roman"/>
          <w:sz w:val="24"/>
          <w:szCs w:val="24"/>
        </w:rPr>
        <w:t xml:space="preserve">Кликнуть по надписи внизу </w:t>
      </w:r>
      <w:r w:rsidR="00255608">
        <w:rPr>
          <w:rFonts w:ascii="Times New Roman" w:eastAsia="Calibri" w:hAnsi="Times New Roman" w:cs="Times New Roman"/>
          <w:sz w:val="24"/>
          <w:szCs w:val="24"/>
        </w:rPr>
        <w:t>«</w:t>
      </w:r>
      <w:r w:rsidR="009A38CF">
        <w:rPr>
          <w:rFonts w:ascii="Times New Roman" w:eastAsia="Calibri" w:hAnsi="Times New Roman" w:cs="Times New Roman"/>
          <w:sz w:val="24"/>
          <w:szCs w:val="24"/>
        </w:rPr>
        <w:t xml:space="preserve">У меня не сканируется </w:t>
      </w:r>
      <w:r w:rsidR="009A38CF">
        <w:rPr>
          <w:rFonts w:ascii="Times New Roman" w:eastAsia="Calibri" w:hAnsi="Times New Roman" w:cs="Times New Roman"/>
          <w:sz w:val="24"/>
          <w:szCs w:val="24"/>
          <w:lang w:val="en-US"/>
        </w:rPr>
        <w:t>QR</w:t>
      </w:r>
      <w:r w:rsidR="009A38CF" w:rsidRPr="007F07B9">
        <w:rPr>
          <w:rFonts w:ascii="Times New Roman" w:eastAsia="Calibri" w:hAnsi="Times New Roman" w:cs="Times New Roman"/>
          <w:sz w:val="24"/>
          <w:szCs w:val="24"/>
        </w:rPr>
        <w:t>-</w:t>
      </w:r>
      <w:r w:rsidR="00255608">
        <w:rPr>
          <w:rFonts w:ascii="Times New Roman" w:eastAsia="Calibri" w:hAnsi="Times New Roman" w:cs="Times New Roman"/>
          <w:sz w:val="24"/>
          <w:szCs w:val="24"/>
        </w:rPr>
        <w:t>код».</w:t>
      </w:r>
    </w:p>
    <w:p w14:paraId="73C4241A" w14:textId="38CDDBE3" w:rsidR="009A38CF" w:rsidRDefault="007F07B9" w:rsidP="009A38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13.2.5. </w:t>
      </w:r>
      <w:r w:rsidR="009A38CF">
        <w:rPr>
          <w:rFonts w:ascii="Times New Roman" w:eastAsia="Calibri" w:hAnsi="Times New Roman" w:cs="Times New Roman"/>
          <w:sz w:val="24"/>
          <w:szCs w:val="24"/>
        </w:rPr>
        <w:t xml:space="preserve">Загрузить фото </w:t>
      </w:r>
      <w:r w:rsidR="00A0375A">
        <w:rPr>
          <w:rFonts w:ascii="Times New Roman" w:eastAsia="Calibri" w:hAnsi="Times New Roman" w:cs="Times New Roman"/>
          <w:sz w:val="24"/>
          <w:szCs w:val="24"/>
        </w:rPr>
        <w:t>чека, выданного при покупке акционной продукции</w:t>
      </w:r>
      <w:r w:rsidR="00A71468">
        <w:rPr>
          <w:rFonts w:ascii="Times New Roman" w:eastAsia="Calibri" w:hAnsi="Times New Roman" w:cs="Times New Roman"/>
          <w:sz w:val="24"/>
          <w:szCs w:val="24"/>
        </w:rPr>
        <w:t>,</w:t>
      </w:r>
      <w:r w:rsidR="00A0375A">
        <w:rPr>
          <w:rFonts w:ascii="Times New Roman" w:eastAsia="Calibri" w:hAnsi="Times New Roman" w:cs="Times New Roman"/>
          <w:sz w:val="24"/>
          <w:szCs w:val="24"/>
        </w:rPr>
        <w:t xml:space="preserve"> с разрешением и качеством, позволяющим распознать информацию</w:t>
      </w:r>
      <w:r w:rsidR="009A38CF">
        <w:rPr>
          <w:rFonts w:ascii="Times New Roman" w:eastAsia="Calibri" w:hAnsi="Times New Roman" w:cs="Times New Roman"/>
          <w:sz w:val="24"/>
          <w:szCs w:val="24"/>
        </w:rPr>
        <w:t>,</w:t>
      </w:r>
      <w:r w:rsidR="00A0375A">
        <w:rPr>
          <w:rFonts w:ascii="Times New Roman" w:eastAsia="Calibri" w:hAnsi="Times New Roman" w:cs="Times New Roman"/>
          <w:sz w:val="24"/>
          <w:szCs w:val="24"/>
        </w:rPr>
        <w:t xml:space="preserve"> содержащуюся в чеке</w:t>
      </w:r>
      <w:r w:rsidR="009A38C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0263AB7" w14:textId="07BE046B" w:rsidR="009A38CF" w:rsidRDefault="00325A29" w:rsidP="009A38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13.2.6.</w:t>
      </w:r>
      <w:r w:rsidR="009A38CF">
        <w:rPr>
          <w:rFonts w:ascii="Times New Roman" w:eastAsia="Calibri" w:hAnsi="Times New Roman" w:cs="Times New Roman"/>
          <w:sz w:val="24"/>
          <w:szCs w:val="24"/>
        </w:rPr>
        <w:t xml:space="preserve">Указать адрес </w:t>
      </w:r>
      <w:r w:rsidR="00DF488C">
        <w:rPr>
          <w:rFonts w:ascii="Times New Roman" w:eastAsia="Calibri" w:hAnsi="Times New Roman" w:cs="Times New Roman"/>
          <w:sz w:val="24"/>
          <w:szCs w:val="24"/>
        </w:rPr>
        <w:t xml:space="preserve">своей </w:t>
      </w:r>
      <w:r w:rsidR="009A38CF">
        <w:rPr>
          <w:rFonts w:ascii="Times New Roman" w:eastAsia="Calibri" w:hAnsi="Times New Roman" w:cs="Times New Roman"/>
          <w:sz w:val="24"/>
          <w:szCs w:val="24"/>
        </w:rPr>
        <w:t>электронной почты.</w:t>
      </w:r>
    </w:p>
    <w:p w14:paraId="075196EB" w14:textId="3EB954CA" w:rsidR="009A38CF" w:rsidRDefault="009A38CF" w:rsidP="009A38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течение не более 48  часов Ваша заявка будет </w:t>
      </w:r>
      <w:r w:rsidR="007F07B9">
        <w:rPr>
          <w:rFonts w:ascii="Times New Roman" w:eastAsia="Calibri" w:hAnsi="Times New Roman" w:cs="Times New Roman"/>
          <w:sz w:val="24"/>
          <w:szCs w:val="24"/>
        </w:rPr>
        <w:t>рассмотрена</w:t>
      </w:r>
      <w:r>
        <w:rPr>
          <w:rFonts w:ascii="Times New Roman" w:eastAsia="Calibri" w:hAnsi="Times New Roman" w:cs="Times New Roman"/>
          <w:sz w:val="24"/>
          <w:szCs w:val="24"/>
        </w:rPr>
        <w:t>, и в случае подтверждения наличия акционных товаров в Вашем чеке на указанный адрес электронной почты будет направлена ссылка для прямого входа в игру на условиях Акции. Ссылка будет действительна для игры в течение  24 часов с момента направления.</w:t>
      </w:r>
    </w:p>
    <w:p w14:paraId="6D6646E8" w14:textId="23E831AF" w:rsidR="00A0375A" w:rsidRDefault="00325A29" w:rsidP="009A38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13.2.7.</w:t>
      </w:r>
      <w:r w:rsidR="009A38CF">
        <w:rPr>
          <w:rFonts w:ascii="Times New Roman" w:eastAsia="Calibri" w:hAnsi="Times New Roman" w:cs="Times New Roman"/>
          <w:sz w:val="24"/>
          <w:szCs w:val="24"/>
        </w:rPr>
        <w:t xml:space="preserve">При возникновении проблем </w:t>
      </w:r>
      <w:r w:rsidR="00A0375A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722197">
        <w:rPr>
          <w:rFonts w:ascii="Times New Roman" w:eastAsia="Calibri" w:hAnsi="Times New Roman" w:cs="Times New Roman"/>
          <w:sz w:val="24"/>
          <w:szCs w:val="24"/>
        </w:rPr>
        <w:t>позвонить</w:t>
      </w:r>
      <w:r w:rsidR="00A0375A">
        <w:rPr>
          <w:rFonts w:ascii="Times New Roman" w:eastAsia="Calibri" w:hAnsi="Times New Roman" w:cs="Times New Roman"/>
          <w:sz w:val="24"/>
          <w:szCs w:val="24"/>
        </w:rPr>
        <w:t xml:space="preserve"> по телефону горячей линии </w:t>
      </w:r>
      <w:r w:rsidR="00A0375A" w:rsidRPr="00A0375A">
        <w:rPr>
          <w:rFonts w:ascii="Times New Roman" w:eastAsia="Calibri" w:hAnsi="Times New Roman" w:cs="Times New Roman"/>
          <w:sz w:val="24"/>
          <w:szCs w:val="24"/>
        </w:rPr>
        <w:t>8- 4993910012  (звонок со стационарного телефона по России бесплатный)</w:t>
      </w:r>
      <w:r w:rsidR="00A0375A">
        <w:rPr>
          <w:rFonts w:ascii="Times New Roman" w:eastAsia="Calibri" w:hAnsi="Times New Roman" w:cs="Times New Roman"/>
          <w:sz w:val="24"/>
          <w:szCs w:val="24"/>
        </w:rPr>
        <w:t xml:space="preserve"> для получения</w:t>
      </w:r>
      <w:r w:rsidR="009A38CF">
        <w:rPr>
          <w:rFonts w:ascii="Times New Roman" w:eastAsia="Calibri" w:hAnsi="Times New Roman" w:cs="Times New Roman"/>
          <w:sz w:val="24"/>
          <w:szCs w:val="24"/>
        </w:rPr>
        <w:t xml:space="preserve"> дальнейших</w:t>
      </w:r>
      <w:r w:rsidR="00A0375A">
        <w:rPr>
          <w:rFonts w:ascii="Times New Roman" w:eastAsia="Calibri" w:hAnsi="Times New Roman" w:cs="Times New Roman"/>
          <w:sz w:val="24"/>
          <w:szCs w:val="24"/>
        </w:rPr>
        <w:t xml:space="preserve"> инструкций.</w:t>
      </w:r>
    </w:p>
    <w:p w14:paraId="7AB2F603" w14:textId="40F4D9AF" w:rsidR="00A0375A" w:rsidRDefault="009A38CF" w:rsidP="00A170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13.3</w:t>
      </w:r>
      <w:r w:rsidR="00A0375A">
        <w:rPr>
          <w:rFonts w:ascii="Times New Roman" w:eastAsia="Calibri" w:hAnsi="Times New Roman" w:cs="Times New Roman"/>
          <w:sz w:val="24"/>
          <w:szCs w:val="24"/>
        </w:rPr>
        <w:t xml:space="preserve">. В случае предоставления права участия в </w:t>
      </w:r>
      <w:r w:rsidR="00E16AFD">
        <w:rPr>
          <w:rFonts w:ascii="Times New Roman" w:eastAsia="Calibri" w:hAnsi="Times New Roman" w:cs="Times New Roman"/>
          <w:sz w:val="24"/>
          <w:szCs w:val="24"/>
        </w:rPr>
        <w:t>Акции</w:t>
      </w:r>
      <w:r w:rsidR="00725E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E377F">
        <w:rPr>
          <w:rFonts w:ascii="Times New Roman" w:eastAsia="Calibri" w:hAnsi="Times New Roman" w:cs="Times New Roman"/>
          <w:sz w:val="24"/>
          <w:szCs w:val="24"/>
        </w:rPr>
        <w:t>при наступлении обстоятельств особого случая</w:t>
      </w:r>
      <w:r w:rsidR="00A71468">
        <w:rPr>
          <w:rFonts w:ascii="Times New Roman" w:eastAsia="Calibri" w:hAnsi="Times New Roman" w:cs="Times New Roman"/>
          <w:sz w:val="24"/>
          <w:szCs w:val="24"/>
        </w:rPr>
        <w:t>,</w:t>
      </w:r>
      <w:r w:rsidR="00BE377F">
        <w:rPr>
          <w:rFonts w:ascii="Times New Roman" w:eastAsia="Calibri" w:hAnsi="Times New Roman" w:cs="Times New Roman"/>
          <w:sz w:val="24"/>
          <w:szCs w:val="24"/>
        </w:rPr>
        <w:t xml:space="preserve"> вне зависимости от количества купленного акционного товара</w:t>
      </w:r>
      <w:r w:rsidR="00A71468">
        <w:rPr>
          <w:rFonts w:ascii="Times New Roman" w:eastAsia="Calibri" w:hAnsi="Times New Roman" w:cs="Times New Roman"/>
          <w:sz w:val="24"/>
          <w:szCs w:val="24"/>
        </w:rPr>
        <w:t>,</w:t>
      </w:r>
      <w:r w:rsidR="00BE377F">
        <w:rPr>
          <w:rFonts w:ascii="Times New Roman" w:eastAsia="Calibri" w:hAnsi="Times New Roman" w:cs="Times New Roman"/>
          <w:sz w:val="24"/>
          <w:szCs w:val="24"/>
        </w:rPr>
        <w:t xml:space="preserve"> Организатор предоставляет только одну игру (попытку).</w:t>
      </w:r>
    </w:p>
    <w:p w14:paraId="2E88B7A9" w14:textId="705D5EA2" w:rsidR="00BE377F" w:rsidRPr="00A0375A" w:rsidRDefault="009A38CF" w:rsidP="00A170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13.4</w:t>
      </w:r>
      <w:r w:rsidR="00BE377F">
        <w:rPr>
          <w:rFonts w:ascii="Times New Roman" w:eastAsia="Calibri" w:hAnsi="Times New Roman" w:cs="Times New Roman"/>
          <w:sz w:val="24"/>
          <w:szCs w:val="24"/>
        </w:rPr>
        <w:t xml:space="preserve">. Организатор оставляет за собой право в отказе от предоставления попытки в случае, если качество присланной фотографии чека или информация, содержащаяся </w:t>
      </w:r>
      <w:r w:rsidR="00A71468">
        <w:rPr>
          <w:rFonts w:ascii="Times New Roman" w:eastAsia="Calibri" w:hAnsi="Times New Roman" w:cs="Times New Roman"/>
          <w:sz w:val="24"/>
          <w:szCs w:val="24"/>
        </w:rPr>
        <w:t>в</w:t>
      </w:r>
      <w:r w:rsidR="00BE377F">
        <w:rPr>
          <w:rFonts w:ascii="Times New Roman" w:eastAsia="Calibri" w:hAnsi="Times New Roman" w:cs="Times New Roman"/>
          <w:sz w:val="24"/>
          <w:szCs w:val="24"/>
        </w:rPr>
        <w:t xml:space="preserve"> нем</w:t>
      </w:r>
      <w:r w:rsidR="00722197">
        <w:rPr>
          <w:rFonts w:ascii="Times New Roman" w:eastAsia="Calibri" w:hAnsi="Times New Roman" w:cs="Times New Roman"/>
          <w:sz w:val="24"/>
          <w:szCs w:val="24"/>
        </w:rPr>
        <w:t>,</w:t>
      </w:r>
      <w:r w:rsidR="00BE377F">
        <w:rPr>
          <w:rFonts w:ascii="Times New Roman" w:eastAsia="Calibri" w:hAnsi="Times New Roman" w:cs="Times New Roman"/>
          <w:sz w:val="24"/>
          <w:szCs w:val="24"/>
        </w:rPr>
        <w:t xml:space="preserve"> не позволяет идентифицировать остальные требования по участию в Акции.</w:t>
      </w:r>
    </w:p>
    <w:p w14:paraId="633D0F17" w14:textId="77777777" w:rsidR="00CD5EA2" w:rsidRDefault="00CD5EA2" w:rsidP="00A170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4356017" w14:textId="5BFB9097" w:rsidR="00A170FD" w:rsidRPr="00CD5EA2" w:rsidRDefault="00CD5EA2" w:rsidP="00A170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14. </w:t>
      </w:r>
      <w:r w:rsidR="00A170FD" w:rsidRPr="00CD5EA2">
        <w:rPr>
          <w:rFonts w:ascii="Times New Roman" w:eastAsia="Calibri" w:hAnsi="Times New Roman" w:cs="Times New Roman"/>
          <w:b/>
          <w:bCs/>
          <w:sz w:val="24"/>
          <w:szCs w:val="24"/>
        </w:rPr>
        <w:t>Налоговые обязательства</w:t>
      </w:r>
    </w:p>
    <w:p w14:paraId="035065B7" w14:textId="77777777" w:rsidR="008F7DD4" w:rsidRPr="00CD5EA2" w:rsidRDefault="008F7DD4" w:rsidP="00A170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676930D" w14:textId="0540E2D8" w:rsidR="009E6DC3" w:rsidRPr="00CD5EA2" w:rsidRDefault="009E6DC3" w:rsidP="009E6D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EA2">
        <w:rPr>
          <w:rFonts w:ascii="Times New Roman" w:eastAsia="Calibri" w:hAnsi="Times New Roman" w:cs="Times New Roman"/>
          <w:sz w:val="24"/>
          <w:szCs w:val="24"/>
        </w:rPr>
        <w:t>1</w:t>
      </w:r>
      <w:r w:rsidR="00CD5EA2">
        <w:rPr>
          <w:rFonts w:ascii="Times New Roman" w:eastAsia="Calibri" w:hAnsi="Times New Roman" w:cs="Times New Roman"/>
          <w:sz w:val="24"/>
          <w:szCs w:val="24"/>
        </w:rPr>
        <w:t>4</w:t>
      </w:r>
      <w:r w:rsidRPr="00CD5EA2">
        <w:rPr>
          <w:rFonts w:ascii="Times New Roman" w:eastAsia="Calibri" w:hAnsi="Times New Roman" w:cs="Times New Roman"/>
          <w:sz w:val="24"/>
          <w:szCs w:val="24"/>
        </w:rPr>
        <w:t>.1</w:t>
      </w:r>
      <w:r w:rsidRPr="00CD5EA2">
        <w:rPr>
          <w:rFonts w:ascii="Times New Roman" w:eastAsia="Calibri" w:hAnsi="Times New Roman" w:cs="Times New Roman"/>
          <w:sz w:val="24"/>
          <w:szCs w:val="24"/>
        </w:rPr>
        <w:tab/>
        <w:t xml:space="preserve">В связи с тем, что стоимость Призов вручаемых  в рамках </w:t>
      </w:r>
      <w:r w:rsidR="00E16AFD">
        <w:rPr>
          <w:rFonts w:ascii="Times New Roman" w:eastAsia="Calibri" w:hAnsi="Times New Roman" w:cs="Times New Roman"/>
          <w:sz w:val="24"/>
          <w:szCs w:val="24"/>
        </w:rPr>
        <w:t xml:space="preserve">Акции </w:t>
      </w:r>
      <w:r w:rsidRPr="00CD5EA2">
        <w:rPr>
          <w:rFonts w:ascii="Times New Roman" w:eastAsia="Calibri" w:hAnsi="Times New Roman" w:cs="Times New Roman"/>
          <w:sz w:val="24"/>
          <w:szCs w:val="24"/>
        </w:rPr>
        <w:t xml:space="preserve">превышает необлагаемую налогом на доходы физических лиц сумму, установленную в п. 28 ст. 217 НК РФ (4000 рублей), Организатор  </w:t>
      </w:r>
      <w:r w:rsidR="00E16AFD">
        <w:rPr>
          <w:rFonts w:ascii="Times New Roman" w:eastAsia="Calibri" w:hAnsi="Times New Roman" w:cs="Times New Roman"/>
          <w:sz w:val="24"/>
          <w:szCs w:val="24"/>
        </w:rPr>
        <w:t>Акции</w:t>
      </w:r>
      <w:r w:rsidR="00725E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D5EA2">
        <w:rPr>
          <w:rFonts w:ascii="Times New Roman" w:eastAsia="Calibri" w:hAnsi="Times New Roman" w:cs="Times New Roman"/>
          <w:sz w:val="24"/>
          <w:szCs w:val="24"/>
        </w:rPr>
        <w:t>ООО «ФАСТ интернейшнл» выполняет обязанности налогового агента и оплачивает налог НДФЛ за победителей Акции.</w:t>
      </w:r>
    </w:p>
    <w:p w14:paraId="4DF43F8D" w14:textId="76AB16E8" w:rsidR="009E6DC3" w:rsidRPr="00CD5EA2" w:rsidRDefault="009E6DC3" w:rsidP="009E6D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EA2">
        <w:rPr>
          <w:rFonts w:ascii="Times New Roman" w:eastAsia="Calibri" w:hAnsi="Times New Roman" w:cs="Times New Roman"/>
          <w:sz w:val="24"/>
          <w:szCs w:val="24"/>
        </w:rPr>
        <w:t>1</w:t>
      </w:r>
      <w:r w:rsidR="00CD5EA2">
        <w:rPr>
          <w:rFonts w:ascii="Times New Roman" w:eastAsia="Calibri" w:hAnsi="Times New Roman" w:cs="Times New Roman"/>
          <w:sz w:val="24"/>
          <w:szCs w:val="24"/>
        </w:rPr>
        <w:t>4</w:t>
      </w:r>
      <w:r w:rsidRPr="00CD5EA2">
        <w:rPr>
          <w:rFonts w:ascii="Times New Roman" w:eastAsia="Calibri" w:hAnsi="Times New Roman" w:cs="Times New Roman"/>
          <w:sz w:val="24"/>
          <w:szCs w:val="24"/>
        </w:rPr>
        <w:t>.2</w:t>
      </w:r>
      <w:r w:rsidRPr="00CD5EA2">
        <w:rPr>
          <w:rFonts w:ascii="Times New Roman" w:eastAsia="Calibri" w:hAnsi="Times New Roman" w:cs="Times New Roman"/>
          <w:sz w:val="24"/>
          <w:szCs w:val="24"/>
        </w:rPr>
        <w:tab/>
        <w:t xml:space="preserve">Налоговый агент </w:t>
      </w:r>
      <w:r w:rsidR="00BE377F" w:rsidRPr="00CD5EA2">
        <w:rPr>
          <w:rFonts w:ascii="Times New Roman" w:eastAsia="Calibri" w:hAnsi="Times New Roman" w:cs="Times New Roman"/>
          <w:sz w:val="24"/>
          <w:szCs w:val="24"/>
        </w:rPr>
        <w:t>исчисляет налог</w:t>
      </w:r>
      <w:r w:rsidRPr="00CD5EA2">
        <w:rPr>
          <w:rFonts w:ascii="Times New Roman" w:eastAsia="Calibri" w:hAnsi="Times New Roman" w:cs="Times New Roman"/>
          <w:sz w:val="24"/>
          <w:szCs w:val="24"/>
        </w:rPr>
        <w:t xml:space="preserve"> на доход физического лица путём перечисления в бюджет соответствующего уровня согласно требованиям статьи 224 Налогового кодекса Российской Федерации. Кроме того, в соответствии с требованиями действующего законодательства Российской Федерации Организатор предоставляет в налоговые органы сведения о доходах физических лиц по форме 2-НДФЛ, ставших обладателями Призов, стоимость которых превышает 4 000 рублей.</w:t>
      </w:r>
    </w:p>
    <w:p w14:paraId="78A114C3" w14:textId="254B3CF5" w:rsidR="00A4504F" w:rsidRPr="00CD5EA2" w:rsidRDefault="009E6DC3" w:rsidP="009E6D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D5EA2">
        <w:rPr>
          <w:rFonts w:ascii="Times New Roman" w:eastAsia="Calibri" w:hAnsi="Times New Roman" w:cs="Times New Roman"/>
          <w:sz w:val="24"/>
          <w:szCs w:val="24"/>
        </w:rPr>
        <w:t>1</w:t>
      </w:r>
      <w:r w:rsidR="00CD5EA2">
        <w:rPr>
          <w:rFonts w:ascii="Times New Roman" w:eastAsia="Calibri" w:hAnsi="Times New Roman" w:cs="Times New Roman"/>
          <w:sz w:val="24"/>
          <w:szCs w:val="24"/>
        </w:rPr>
        <w:t>4</w:t>
      </w:r>
      <w:r w:rsidRPr="00CD5EA2">
        <w:rPr>
          <w:rFonts w:ascii="Times New Roman" w:eastAsia="Calibri" w:hAnsi="Times New Roman" w:cs="Times New Roman"/>
          <w:sz w:val="24"/>
          <w:szCs w:val="24"/>
        </w:rPr>
        <w:t>.3</w:t>
      </w:r>
      <w:r w:rsidRPr="00CD5EA2">
        <w:rPr>
          <w:rFonts w:ascii="Times New Roman" w:eastAsia="Calibri" w:hAnsi="Times New Roman" w:cs="Times New Roman"/>
          <w:sz w:val="24"/>
          <w:szCs w:val="24"/>
        </w:rPr>
        <w:tab/>
        <w:t xml:space="preserve">В связи с тем, что стоимость вручаемых в рамках </w:t>
      </w:r>
      <w:r w:rsidR="00E16AFD">
        <w:rPr>
          <w:rFonts w:ascii="Times New Roman" w:eastAsia="Calibri" w:hAnsi="Times New Roman" w:cs="Times New Roman"/>
          <w:sz w:val="24"/>
          <w:szCs w:val="24"/>
        </w:rPr>
        <w:t>Акции</w:t>
      </w:r>
      <w:r w:rsidR="00725E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D5EA2">
        <w:rPr>
          <w:rFonts w:ascii="Times New Roman" w:eastAsia="Calibri" w:hAnsi="Times New Roman" w:cs="Times New Roman"/>
          <w:sz w:val="24"/>
          <w:szCs w:val="24"/>
        </w:rPr>
        <w:t xml:space="preserve">гарантированных медиа призов  не превышает необлагаемую налогом на доходы физических лиц сумму, установленную в п. 28 ст. 217 НК РФ (4000 рублей), Организатор не выполняет обязанности налогового агента, а у обладателей таких Призов не возникает никаких дополнительных налоговых обязанностей в связи с участием в Акции. </w:t>
      </w:r>
      <w:r w:rsidR="00A170FD" w:rsidRPr="00CD5EA2">
        <w:rPr>
          <w:rFonts w:ascii="Times New Roman" w:eastAsia="Calibri" w:hAnsi="Times New Roman" w:cs="Times New Roman"/>
          <w:sz w:val="24"/>
          <w:szCs w:val="24"/>
        </w:rPr>
        <w:t>5 ст.226 НК РФ для перечисления в бюджет соответствующего уровня</w:t>
      </w:r>
      <w:r w:rsidRPr="00CD5EA2">
        <w:rPr>
          <w:rFonts w:ascii="Times New Roman" w:eastAsia="Calibri" w:hAnsi="Times New Roman" w:cs="Times New Roman"/>
          <w:sz w:val="24"/>
          <w:szCs w:val="24"/>
        </w:rPr>
        <w:t>.</w:t>
      </w:r>
      <w:r w:rsidR="0032438E" w:rsidRPr="00CD5EA2">
        <w:rPr>
          <w:rFonts w:ascii="Times New Roman" w:eastAsia="Calibri" w:hAnsi="Times New Roman" w:cs="Times New Roman"/>
          <w:i/>
          <w:iCs/>
          <w:color w:val="FF0000"/>
          <w:sz w:val="24"/>
          <w:szCs w:val="24"/>
        </w:rPr>
        <w:t xml:space="preserve"> </w:t>
      </w:r>
    </w:p>
    <w:p w14:paraId="56A66D28" w14:textId="77777777" w:rsidR="00A4504F" w:rsidRPr="00CD5EA2" w:rsidRDefault="00A4504F" w:rsidP="005F2C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9B687B3" w14:textId="77777777" w:rsidR="00A4504F" w:rsidRPr="00CD5EA2" w:rsidRDefault="00A4504F" w:rsidP="005F2C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A80B4A4" w14:textId="3F17AA87" w:rsidR="00A4504F" w:rsidRPr="00CD5EA2" w:rsidRDefault="00314C57" w:rsidP="005F2C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EA2">
        <w:rPr>
          <w:rFonts w:ascii="Times New Roman" w:eastAsia="Calibri" w:hAnsi="Times New Roman" w:cs="Times New Roman"/>
          <w:sz w:val="24"/>
          <w:szCs w:val="24"/>
        </w:rPr>
        <w:t>Правила утверждены:</w:t>
      </w:r>
    </w:p>
    <w:p w14:paraId="09F5E2A6" w14:textId="3904B978" w:rsidR="00314C57" w:rsidRPr="00CD5EA2" w:rsidRDefault="00314C57" w:rsidP="005F2C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54C0F28" w14:textId="17125CBE" w:rsidR="00314C57" w:rsidRPr="00CD5EA2" w:rsidRDefault="00314C57" w:rsidP="005F2C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EA2">
        <w:rPr>
          <w:rFonts w:ascii="Times New Roman" w:eastAsia="Calibri" w:hAnsi="Times New Roman" w:cs="Times New Roman"/>
          <w:sz w:val="24"/>
          <w:szCs w:val="24"/>
        </w:rPr>
        <w:t>От Заказчика</w:t>
      </w:r>
      <w:r w:rsidRPr="00CD5EA2">
        <w:rPr>
          <w:rFonts w:ascii="Times New Roman" w:eastAsia="Calibri" w:hAnsi="Times New Roman" w:cs="Times New Roman"/>
          <w:sz w:val="24"/>
          <w:szCs w:val="24"/>
        </w:rPr>
        <w:tab/>
      </w:r>
      <w:r w:rsidRPr="00CD5EA2">
        <w:rPr>
          <w:rFonts w:ascii="Times New Roman" w:eastAsia="Calibri" w:hAnsi="Times New Roman" w:cs="Times New Roman"/>
          <w:sz w:val="24"/>
          <w:szCs w:val="24"/>
        </w:rPr>
        <w:tab/>
      </w:r>
      <w:r w:rsidRPr="00CD5EA2">
        <w:rPr>
          <w:rFonts w:ascii="Times New Roman" w:eastAsia="Calibri" w:hAnsi="Times New Roman" w:cs="Times New Roman"/>
          <w:sz w:val="24"/>
          <w:szCs w:val="24"/>
        </w:rPr>
        <w:tab/>
      </w:r>
      <w:r w:rsidRPr="00CD5EA2">
        <w:rPr>
          <w:rFonts w:ascii="Times New Roman" w:eastAsia="Calibri" w:hAnsi="Times New Roman" w:cs="Times New Roman"/>
          <w:sz w:val="24"/>
          <w:szCs w:val="24"/>
        </w:rPr>
        <w:tab/>
      </w:r>
      <w:r w:rsidRPr="00CD5EA2">
        <w:rPr>
          <w:rFonts w:ascii="Times New Roman" w:eastAsia="Calibri" w:hAnsi="Times New Roman" w:cs="Times New Roman"/>
          <w:sz w:val="24"/>
          <w:szCs w:val="24"/>
        </w:rPr>
        <w:tab/>
      </w:r>
      <w:r w:rsidRPr="00CD5EA2">
        <w:rPr>
          <w:rFonts w:ascii="Times New Roman" w:eastAsia="Calibri" w:hAnsi="Times New Roman" w:cs="Times New Roman"/>
          <w:sz w:val="24"/>
          <w:szCs w:val="24"/>
        </w:rPr>
        <w:tab/>
        <w:t>от Органи</w:t>
      </w:r>
      <w:r w:rsidR="003D4FE6" w:rsidRPr="00CD5EA2">
        <w:rPr>
          <w:rFonts w:ascii="Times New Roman" w:eastAsia="Calibri" w:hAnsi="Times New Roman" w:cs="Times New Roman"/>
          <w:sz w:val="24"/>
          <w:szCs w:val="24"/>
        </w:rPr>
        <w:t>з</w:t>
      </w:r>
      <w:r w:rsidRPr="00CD5EA2">
        <w:rPr>
          <w:rFonts w:ascii="Times New Roman" w:eastAsia="Calibri" w:hAnsi="Times New Roman" w:cs="Times New Roman"/>
          <w:sz w:val="24"/>
          <w:szCs w:val="24"/>
        </w:rPr>
        <w:t>атора (Исполнителя)</w:t>
      </w:r>
    </w:p>
    <w:p w14:paraId="367C937B" w14:textId="6432A0D6" w:rsidR="003D4FE6" w:rsidRPr="00CD5EA2" w:rsidRDefault="003D4FE6" w:rsidP="005F2C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7206F5" w14:textId="40A5DBB6" w:rsidR="00A4504F" w:rsidRPr="00CD5EA2" w:rsidRDefault="003D4FE6" w:rsidP="003D4F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EA2">
        <w:rPr>
          <w:rFonts w:ascii="Times New Roman" w:eastAsia="Calibri" w:hAnsi="Times New Roman" w:cs="Times New Roman"/>
          <w:sz w:val="24"/>
          <w:szCs w:val="24"/>
        </w:rPr>
        <w:t>________________/_____________/</w:t>
      </w:r>
      <w:r w:rsidRPr="00CD5EA2">
        <w:rPr>
          <w:rFonts w:ascii="Times New Roman" w:eastAsia="Calibri" w:hAnsi="Times New Roman" w:cs="Times New Roman"/>
          <w:sz w:val="24"/>
          <w:szCs w:val="24"/>
        </w:rPr>
        <w:tab/>
      </w:r>
      <w:r w:rsidRPr="00CD5EA2">
        <w:rPr>
          <w:rFonts w:ascii="Times New Roman" w:eastAsia="Calibri" w:hAnsi="Times New Roman" w:cs="Times New Roman"/>
          <w:sz w:val="24"/>
          <w:szCs w:val="24"/>
        </w:rPr>
        <w:tab/>
        <w:t>________________/______________/</w:t>
      </w:r>
    </w:p>
    <w:p w14:paraId="3081AA17" w14:textId="77777777" w:rsidR="00A4504F" w:rsidRPr="00CD5EA2" w:rsidRDefault="00A4504F" w:rsidP="005F2C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966F9F6" w14:textId="77777777" w:rsidR="00A4504F" w:rsidRPr="00CD5EA2" w:rsidRDefault="00A4504F" w:rsidP="005F2C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E9048C0" w14:textId="77777777" w:rsidR="00A4504F" w:rsidRPr="00CD5EA2" w:rsidRDefault="00A4504F" w:rsidP="005F2C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B0E9999" w14:textId="689742F4" w:rsidR="00A4504F" w:rsidRPr="00CD5EA2" w:rsidRDefault="00A4504F" w:rsidP="005F2C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DF0854D" w14:textId="5F369BB6" w:rsidR="00DE5990" w:rsidRPr="00CD5EA2" w:rsidRDefault="00DE5990" w:rsidP="005F2C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D006C8F" w14:textId="245182D1" w:rsidR="00DE5990" w:rsidRPr="00CD5EA2" w:rsidRDefault="00DE5990" w:rsidP="005F2C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6144FBC" w14:textId="3443C7E6" w:rsidR="00DE5990" w:rsidRPr="00CD5EA2" w:rsidRDefault="00DE5990" w:rsidP="005F2C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7588BE9" w14:textId="0AFC3CD2" w:rsidR="00DE5990" w:rsidRPr="00CD5EA2" w:rsidRDefault="00DE5990" w:rsidP="005F2C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9B5E93B" w14:textId="22C144F7" w:rsidR="00DE5990" w:rsidRPr="00CD5EA2" w:rsidRDefault="00DE5990" w:rsidP="005F2C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B7F8AF9" w14:textId="17036B18" w:rsidR="00DE5990" w:rsidRPr="00CD5EA2" w:rsidRDefault="00DE5990" w:rsidP="005F2C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9303C46" w14:textId="4A855159" w:rsidR="00DE5990" w:rsidRPr="00CD5EA2" w:rsidRDefault="00DE5990" w:rsidP="005F2C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78EB05A" w14:textId="3810518D" w:rsidR="00DE5990" w:rsidRPr="00CD5EA2" w:rsidRDefault="00DE5990" w:rsidP="005F2C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5155494" w14:textId="7E5AA11B" w:rsidR="00DE5990" w:rsidRPr="00CD5EA2" w:rsidRDefault="00DE5990" w:rsidP="005F2C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5E385DC" w14:textId="34934F45" w:rsidR="00DE5990" w:rsidRPr="00CD5EA2" w:rsidRDefault="00DE5990" w:rsidP="005F2C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254D7C5" w14:textId="5BE661E7" w:rsidR="00DE5990" w:rsidRPr="00CD5EA2" w:rsidRDefault="00DE5990" w:rsidP="005F2C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046C3BE" w14:textId="25D02E49" w:rsidR="00DE5990" w:rsidRPr="00CD5EA2" w:rsidRDefault="00DE5990" w:rsidP="005F2C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8C6D54" w14:textId="2C4AFBF2" w:rsidR="00DE5990" w:rsidRPr="00CD5EA2" w:rsidRDefault="00DE5990" w:rsidP="005F2C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3B030E1" w14:textId="295009E5" w:rsidR="00DE5990" w:rsidRPr="00CD5EA2" w:rsidRDefault="00DE5990" w:rsidP="005F2C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E986E14" w14:textId="38C3F7F1" w:rsidR="00DE5990" w:rsidRPr="00CD5EA2" w:rsidRDefault="00DE5990" w:rsidP="005F2C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4BE605" w14:textId="77777777" w:rsidR="009E6DC3" w:rsidRPr="00CD5EA2" w:rsidRDefault="009E6DC3" w:rsidP="00A66F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DC41E84" w14:textId="77777777" w:rsidR="009E6DC3" w:rsidRPr="00CD5EA2" w:rsidRDefault="009E6DC3" w:rsidP="00A66F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29A0038" w14:textId="1D4B359A" w:rsidR="00964989" w:rsidRPr="00CD5EA2" w:rsidRDefault="00964989" w:rsidP="0096498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D5EA2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 w:rsidR="00A66F99" w:rsidRPr="00CD5EA2">
        <w:rPr>
          <w:rFonts w:ascii="Times New Roman" w:eastAsia="Calibri" w:hAnsi="Times New Roman" w:cs="Times New Roman"/>
          <w:sz w:val="24"/>
          <w:szCs w:val="24"/>
        </w:rPr>
        <w:t>1</w:t>
      </w:r>
    </w:p>
    <w:p w14:paraId="49075B08" w14:textId="260B28FD" w:rsidR="00964989" w:rsidRPr="00CD5EA2" w:rsidRDefault="006D125B" w:rsidP="0096498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D5EA2">
        <w:rPr>
          <w:rFonts w:ascii="Times New Roman" w:eastAsia="Calibri" w:hAnsi="Times New Roman" w:cs="Times New Roman"/>
          <w:sz w:val="24"/>
          <w:szCs w:val="24"/>
        </w:rPr>
        <w:t>к</w:t>
      </w:r>
      <w:r w:rsidR="00964989" w:rsidRPr="00CD5EA2">
        <w:rPr>
          <w:rFonts w:ascii="Times New Roman" w:eastAsia="Calibri" w:hAnsi="Times New Roman" w:cs="Times New Roman"/>
          <w:sz w:val="24"/>
          <w:szCs w:val="24"/>
        </w:rPr>
        <w:t xml:space="preserve"> Правилам проведения</w:t>
      </w:r>
      <w:r w:rsidR="00964989" w:rsidRPr="00CD5EA2">
        <w:rPr>
          <w:rFonts w:ascii="Times New Roman" w:eastAsia="Calibri" w:hAnsi="Times New Roman" w:cs="Times New Roman"/>
          <w:sz w:val="24"/>
          <w:szCs w:val="24"/>
        </w:rPr>
        <w:br/>
        <w:t xml:space="preserve"> стимулирующего мероприятия «</w:t>
      </w:r>
      <w:r w:rsidR="00F920BE" w:rsidRPr="00CD5EA2">
        <w:rPr>
          <w:rFonts w:ascii="Times New Roman" w:eastAsia="Calibri" w:hAnsi="Times New Roman" w:cs="Times New Roman"/>
          <w:sz w:val="24"/>
          <w:szCs w:val="24"/>
        </w:rPr>
        <w:t xml:space="preserve">Лето с </w:t>
      </w:r>
      <w:r w:rsidR="00701123" w:rsidRPr="00CD5EA2">
        <w:rPr>
          <w:rFonts w:ascii="Times New Roman" w:eastAsia="Calibri" w:hAnsi="Times New Roman" w:cs="Times New Roman"/>
          <w:sz w:val="24"/>
          <w:szCs w:val="24"/>
        </w:rPr>
        <w:t>Вологодски</w:t>
      </w:r>
      <w:r w:rsidR="00F920BE" w:rsidRPr="00CD5EA2">
        <w:rPr>
          <w:rFonts w:ascii="Times New Roman" w:eastAsia="Calibri" w:hAnsi="Times New Roman" w:cs="Times New Roman"/>
          <w:sz w:val="24"/>
          <w:szCs w:val="24"/>
        </w:rPr>
        <w:t>м</w:t>
      </w:r>
      <w:r w:rsidR="00701123" w:rsidRPr="00CD5EA2">
        <w:rPr>
          <w:rFonts w:ascii="Times New Roman" w:eastAsia="Calibri" w:hAnsi="Times New Roman" w:cs="Times New Roman"/>
          <w:sz w:val="24"/>
          <w:szCs w:val="24"/>
        </w:rPr>
        <w:t xml:space="preserve"> пломбир</w:t>
      </w:r>
      <w:r w:rsidR="00F920BE" w:rsidRPr="00CD5EA2">
        <w:rPr>
          <w:rFonts w:ascii="Times New Roman" w:eastAsia="Calibri" w:hAnsi="Times New Roman" w:cs="Times New Roman"/>
          <w:sz w:val="24"/>
          <w:szCs w:val="24"/>
        </w:rPr>
        <w:t>ом</w:t>
      </w:r>
      <w:r w:rsidR="00964989" w:rsidRPr="00CD5EA2">
        <w:rPr>
          <w:rFonts w:ascii="Times New Roman" w:eastAsia="Calibri" w:hAnsi="Times New Roman" w:cs="Times New Roman"/>
          <w:sz w:val="24"/>
          <w:szCs w:val="24"/>
        </w:rPr>
        <w:t>»</w:t>
      </w:r>
      <w:r w:rsidR="00964989" w:rsidRPr="00CD5EA2">
        <w:rPr>
          <w:rFonts w:ascii="Times New Roman" w:eastAsia="Calibri" w:hAnsi="Times New Roman" w:cs="Times New Roman"/>
          <w:sz w:val="24"/>
          <w:szCs w:val="24"/>
        </w:rPr>
        <w:br/>
      </w:r>
    </w:p>
    <w:p w14:paraId="3A3C10F5" w14:textId="77777777" w:rsidR="00964989" w:rsidRPr="00CD5EA2" w:rsidRDefault="00964989" w:rsidP="009649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7083F83" w14:textId="77777777" w:rsidR="00A66F99" w:rsidRPr="00CD5EA2" w:rsidRDefault="00A66F99" w:rsidP="00A66F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EA2">
        <w:rPr>
          <w:rFonts w:ascii="Times New Roman" w:eastAsia="Calibri" w:hAnsi="Times New Roman" w:cs="Times New Roman"/>
          <w:sz w:val="24"/>
          <w:szCs w:val="24"/>
        </w:rPr>
        <w:t>Условия обработки Персональных Данных:</w:t>
      </w:r>
    </w:p>
    <w:p w14:paraId="42796639" w14:textId="77777777" w:rsidR="00A66F99" w:rsidRPr="00CD5EA2" w:rsidRDefault="00A66F99" w:rsidP="00A66F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EA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883EBE0" w14:textId="33CBF9AB" w:rsidR="00A66F99" w:rsidRPr="00CD5EA2" w:rsidRDefault="00A66F99" w:rsidP="00A66F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EA2">
        <w:rPr>
          <w:rFonts w:ascii="Times New Roman" w:eastAsia="Calibri" w:hAnsi="Times New Roman" w:cs="Times New Roman"/>
          <w:sz w:val="24"/>
          <w:szCs w:val="24"/>
        </w:rPr>
        <w:t>1. Участники понимают и соглашаются с тем, что персональные данные Участника</w:t>
      </w:r>
      <w:r w:rsidR="00085268" w:rsidRPr="00CD5EA2">
        <w:rPr>
          <w:rFonts w:ascii="Times New Roman" w:eastAsia="Calibri" w:hAnsi="Times New Roman" w:cs="Times New Roman"/>
          <w:sz w:val="24"/>
          <w:szCs w:val="24"/>
        </w:rPr>
        <w:t>,</w:t>
      </w:r>
      <w:r w:rsidRPr="00CD5EA2">
        <w:rPr>
          <w:rFonts w:ascii="Times New Roman" w:eastAsia="Calibri" w:hAnsi="Times New Roman" w:cs="Times New Roman"/>
          <w:sz w:val="24"/>
          <w:szCs w:val="24"/>
        </w:rPr>
        <w:t xml:space="preserve"> указанные ими для получения приза, будут обрабатываться Организатором и Заказчиком </w:t>
      </w:r>
      <w:r w:rsidR="00E16AFD">
        <w:rPr>
          <w:rFonts w:ascii="Times New Roman" w:eastAsia="Calibri" w:hAnsi="Times New Roman" w:cs="Times New Roman"/>
          <w:sz w:val="24"/>
          <w:szCs w:val="24"/>
        </w:rPr>
        <w:t>Акции</w:t>
      </w:r>
      <w:r w:rsidRPr="00CD5EA2">
        <w:rPr>
          <w:rFonts w:ascii="Times New Roman" w:eastAsia="Calibri" w:hAnsi="Times New Roman" w:cs="Times New Roman"/>
          <w:sz w:val="24"/>
          <w:szCs w:val="24"/>
        </w:rPr>
        <w:t xml:space="preserve">всеми необходимыми способами, включая сбор, хранение, накопление, систематизацию, уточнение (обновление, изменение), использование, обезличивание, блокирование, удаление и уничтожение исключительно в целях проведения </w:t>
      </w:r>
      <w:r w:rsidR="00E16AFD">
        <w:rPr>
          <w:rFonts w:ascii="Times New Roman" w:eastAsia="Calibri" w:hAnsi="Times New Roman" w:cs="Times New Roman"/>
          <w:sz w:val="24"/>
          <w:szCs w:val="24"/>
        </w:rPr>
        <w:t>Акции</w:t>
      </w:r>
      <w:r w:rsidRPr="00CD5EA2">
        <w:rPr>
          <w:rFonts w:ascii="Times New Roman" w:eastAsia="Calibri" w:hAnsi="Times New Roman" w:cs="Times New Roman"/>
          <w:sz w:val="24"/>
          <w:szCs w:val="24"/>
        </w:rPr>
        <w:t xml:space="preserve">(включая, но не ограничиваясь, получение выигрыша, его вручение и предоставление информации о доходах физического лица, полученных в рамках настоящей </w:t>
      </w:r>
      <w:r w:rsidR="00E16AFD">
        <w:rPr>
          <w:rFonts w:ascii="Times New Roman" w:eastAsia="Calibri" w:hAnsi="Times New Roman" w:cs="Times New Roman"/>
          <w:sz w:val="24"/>
          <w:szCs w:val="24"/>
        </w:rPr>
        <w:t>Акции</w:t>
      </w:r>
      <w:r w:rsidR="00085268" w:rsidRPr="00CD5EA2">
        <w:rPr>
          <w:rFonts w:ascii="Times New Roman" w:eastAsia="Calibri" w:hAnsi="Times New Roman" w:cs="Times New Roman"/>
          <w:sz w:val="24"/>
          <w:szCs w:val="24"/>
        </w:rPr>
        <w:br/>
      </w:r>
      <w:r w:rsidRPr="00CD5EA2">
        <w:rPr>
          <w:rFonts w:ascii="Times New Roman" w:eastAsia="Calibri" w:hAnsi="Times New Roman" w:cs="Times New Roman"/>
          <w:sz w:val="24"/>
          <w:szCs w:val="24"/>
        </w:rPr>
        <w:t>в налоговые органы) и дают согласие на такую обработку при принятии настоящих Правил, как это предусмотрено настоящими Правилами.</w:t>
      </w:r>
    </w:p>
    <w:p w14:paraId="47FC98D6" w14:textId="4E1DC8B2" w:rsidR="00A66F99" w:rsidRPr="00CD5EA2" w:rsidRDefault="00A66F99" w:rsidP="00A66F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EA2">
        <w:rPr>
          <w:rFonts w:ascii="Times New Roman" w:eastAsia="Calibri" w:hAnsi="Times New Roman" w:cs="Times New Roman"/>
          <w:sz w:val="24"/>
          <w:szCs w:val="24"/>
        </w:rPr>
        <w:t>2. Персональные данные собираются в следующих целях:</w:t>
      </w:r>
    </w:p>
    <w:p w14:paraId="72B9A8B6" w14:textId="561B2A9D" w:rsidR="00A66F99" w:rsidRPr="00CD5EA2" w:rsidRDefault="00A66F99" w:rsidP="00A66F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EA2">
        <w:rPr>
          <w:rFonts w:ascii="Times New Roman" w:eastAsia="Calibri" w:hAnsi="Times New Roman" w:cs="Times New Roman"/>
          <w:sz w:val="24"/>
          <w:szCs w:val="24"/>
        </w:rPr>
        <w:t>-Получения Участником Призов и сообщения Участникам о выигрыше, а также осуществления любых контактов с Участником в отношении настоящей Акции, направления информации, относящейся к целям проведения Акции;</w:t>
      </w:r>
    </w:p>
    <w:p w14:paraId="30075294" w14:textId="526E373A" w:rsidR="00A66F99" w:rsidRPr="00CD5EA2" w:rsidRDefault="00A66F99" w:rsidP="00A66F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EA2">
        <w:rPr>
          <w:rFonts w:ascii="Times New Roman" w:eastAsia="Calibri" w:hAnsi="Times New Roman" w:cs="Times New Roman"/>
          <w:sz w:val="24"/>
          <w:szCs w:val="24"/>
        </w:rPr>
        <w:t xml:space="preserve">3. Участие в </w:t>
      </w:r>
      <w:r w:rsidR="00E16AFD">
        <w:rPr>
          <w:rFonts w:ascii="Times New Roman" w:eastAsia="Calibri" w:hAnsi="Times New Roman" w:cs="Times New Roman"/>
          <w:sz w:val="24"/>
          <w:szCs w:val="24"/>
        </w:rPr>
        <w:t>Акции</w:t>
      </w:r>
      <w:r w:rsidR="00725E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D5EA2">
        <w:rPr>
          <w:rFonts w:ascii="Times New Roman" w:eastAsia="Calibri" w:hAnsi="Times New Roman" w:cs="Times New Roman"/>
          <w:sz w:val="24"/>
          <w:szCs w:val="24"/>
        </w:rPr>
        <w:t xml:space="preserve">подтверждает факт предоставления Участником Организатору и Заказчику согласия на обработку персональных данных в целях вручения приза. Обработка персональных данных будет осуществляться Организатором </w:t>
      </w:r>
      <w:r w:rsidR="00E16AFD">
        <w:rPr>
          <w:rFonts w:ascii="Times New Roman" w:eastAsia="Calibri" w:hAnsi="Times New Roman" w:cs="Times New Roman"/>
          <w:sz w:val="24"/>
          <w:szCs w:val="24"/>
        </w:rPr>
        <w:t>Акции</w:t>
      </w:r>
      <w:r w:rsidR="00085268" w:rsidRPr="00CD5EA2">
        <w:rPr>
          <w:rFonts w:ascii="Times New Roman" w:eastAsia="Calibri" w:hAnsi="Times New Roman" w:cs="Times New Roman"/>
          <w:sz w:val="24"/>
          <w:szCs w:val="24"/>
        </w:rPr>
        <w:br/>
      </w:r>
      <w:r w:rsidRPr="00CD5EA2">
        <w:rPr>
          <w:rFonts w:ascii="Times New Roman" w:eastAsia="Calibri" w:hAnsi="Times New Roman" w:cs="Times New Roman"/>
          <w:sz w:val="24"/>
          <w:szCs w:val="24"/>
        </w:rPr>
        <w:t>с соблюдением принципов и правил, предусмотренных Федеральным законом РФ № 152 -ФЗ от 27 июля 2006 г. «О персональных данных» (далее – Закон «О персональных данных»).</w:t>
      </w:r>
    </w:p>
    <w:p w14:paraId="23F7D1D5" w14:textId="69499D0F" w:rsidR="00A66F99" w:rsidRPr="00CD5EA2" w:rsidRDefault="00A66F99" w:rsidP="00A66F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EA2">
        <w:rPr>
          <w:rFonts w:ascii="Times New Roman" w:eastAsia="Calibri" w:hAnsi="Times New Roman" w:cs="Times New Roman"/>
          <w:sz w:val="24"/>
          <w:szCs w:val="24"/>
        </w:rPr>
        <w:t xml:space="preserve">4. Факт участия в </w:t>
      </w:r>
      <w:r w:rsidR="00E16AFD">
        <w:rPr>
          <w:rFonts w:ascii="Times New Roman" w:eastAsia="Calibri" w:hAnsi="Times New Roman" w:cs="Times New Roman"/>
          <w:sz w:val="24"/>
          <w:szCs w:val="24"/>
        </w:rPr>
        <w:t>Акции</w:t>
      </w:r>
      <w:r w:rsidR="00725E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D5EA2">
        <w:rPr>
          <w:rFonts w:ascii="Times New Roman" w:eastAsia="Calibri" w:hAnsi="Times New Roman" w:cs="Times New Roman"/>
          <w:sz w:val="24"/>
          <w:szCs w:val="24"/>
        </w:rPr>
        <w:t xml:space="preserve">является свободным, конкретным, информированным </w:t>
      </w:r>
      <w:r w:rsidR="00085268" w:rsidRPr="00CD5EA2">
        <w:rPr>
          <w:rFonts w:ascii="Times New Roman" w:eastAsia="Calibri" w:hAnsi="Times New Roman" w:cs="Times New Roman"/>
          <w:sz w:val="24"/>
          <w:szCs w:val="24"/>
        </w:rPr>
        <w:br/>
      </w:r>
      <w:r w:rsidRPr="00CD5EA2">
        <w:rPr>
          <w:rFonts w:ascii="Times New Roman" w:eastAsia="Calibri" w:hAnsi="Times New Roman" w:cs="Times New Roman"/>
          <w:sz w:val="24"/>
          <w:szCs w:val="24"/>
        </w:rPr>
        <w:t xml:space="preserve">и сознательным выражением согласия Участника на обработку Организатором </w:t>
      </w:r>
      <w:r w:rsidR="00085268" w:rsidRPr="00CD5EA2">
        <w:rPr>
          <w:rFonts w:ascii="Times New Roman" w:eastAsia="Calibri" w:hAnsi="Times New Roman" w:cs="Times New Roman"/>
          <w:sz w:val="24"/>
          <w:szCs w:val="24"/>
        </w:rPr>
        <w:br/>
      </w:r>
      <w:r w:rsidRPr="00CD5EA2">
        <w:rPr>
          <w:rFonts w:ascii="Times New Roman" w:eastAsia="Calibri" w:hAnsi="Times New Roman" w:cs="Times New Roman"/>
          <w:sz w:val="24"/>
          <w:szCs w:val="24"/>
        </w:rPr>
        <w:t xml:space="preserve">и Заказчиком персональных данных Участника, любыми способами, необходимыми </w:t>
      </w:r>
      <w:r w:rsidR="00085268" w:rsidRPr="00CD5EA2">
        <w:rPr>
          <w:rFonts w:ascii="Times New Roman" w:eastAsia="Calibri" w:hAnsi="Times New Roman" w:cs="Times New Roman"/>
          <w:sz w:val="24"/>
          <w:szCs w:val="24"/>
        </w:rPr>
        <w:br/>
      </w:r>
      <w:r w:rsidRPr="00CD5EA2">
        <w:rPr>
          <w:rFonts w:ascii="Times New Roman" w:eastAsia="Calibri" w:hAnsi="Times New Roman" w:cs="Times New Roman"/>
          <w:sz w:val="24"/>
          <w:szCs w:val="24"/>
        </w:rPr>
        <w:t>в целях вручения приза, и в порядке, предусмотренном настоящими Правилами.</w:t>
      </w:r>
    </w:p>
    <w:p w14:paraId="3D9FCC3F" w14:textId="18C826EE" w:rsidR="00A66F99" w:rsidRPr="00CD5EA2" w:rsidRDefault="00A66F99" w:rsidP="00A66F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EA2">
        <w:rPr>
          <w:rFonts w:ascii="Times New Roman" w:eastAsia="Calibri" w:hAnsi="Times New Roman" w:cs="Times New Roman"/>
          <w:sz w:val="24"/>
          <w:szCs w:val="24"/>
        </w:rPr>
        <w:t xml:space="preserve">5. Под обработкой персональных данных в настоящих Правилах понимается любое действие (операция) или совокупность действий (операций), совершаемых </w:t>
      </w:r>
      <w:r w:rsidR="00085268" w:rsidRPr="00CD5EA2">
        <w:rPr>
          <w:rFonts w:ascii="Times New Roman" w:eastAsia="Calibri" w:hAnsi="Times New Roman" w:cs="Times New Roman"/>
          <w:sz w:val="24"/>
          <w:szCs w:val="24"/>
        </w:rPr>
        <w:br/>
      </w:r>
      <w:r w:rsidRPr="00CD5EA2">
        <w:rPr>
          <w:rFonts w:ascii="Times New Roman" w:eastAsia="Calibri" w:hAnsi="Times New Roman" w:cs="Times New Roman"/>
          <w:sz w:val="24"/>
          <w:szCs w:val="24"/>
        </w:rPr>
        <w:t xml:space="preserve">с использованием средств автоматизации или без использования таких средств </w:t>
      </w:r>
      <w:r w:rsidR="00085268" w:rsidRPr="00CD5EA2">
        <w:rPr>
          <w:rFonts w:ascii="Times New Roman" w:eastAsia="Calibri" w:hAnsi="Times New Roman" w:cs="Times New Roman"/>
          <w:sz w:val="24"/>
          <w:szCs w:val="24"/>
        </w:rPr>
        <w:br/>
      </w:r>
      <w:r w:rsidRPr="00CD5EA2">
        <w:rPr>
          <w:rFonts w:ascii="Times New Roman" w:eastAsia="Calibri" w:hAnsi="Times New Roman" w:cs="Times New Roman"/>
          <w:sz w:val="24"/>
          <w:szCs w:val="24"/>
        </w:rPr>
        <w:t>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 Участников в целях проведения Акции.</w:t>
      </w:r>
    </w:p>
    <w:p w14:paraId="366B5C3D" w14:textId="0FABF7BD" w:rsidR="00A66F99" w:rsidRPr="00CD5EA2" w:rsidRDefault="00A66F99" w:rsidP="00A66F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EA2">
        <w:rPr>
          <w:rFonts w:ascii="Times New Roman" w:eastAsia="Calibri" w:hAnsi="Times New Roman" w:cs="Times New Roman"/>
          <w:sz w:val="24"/>
          <w:szCs w:val="24"/>
        </w:rPr>
        <w:t xml:space="preserve">6. Обработка Персональных данных может осуществляться Организатором </w:t>
      </w:r>
      <w:r w:rsidR="00085268" w:rsidRPr="00CD5EA2">
        <w:rPr>
          <w:rFonts w:ascii="Times New Roman" w:eastAsia="Calibri" w:hAnsi="Times New Roman" w:cs="Times New Roman"/>
          <w:sz w:val="24"/>
          <w:szCs w:val="24"/>
        </w:rPr>
        <w:br/>
      </w:r>
      <w:r w:rsidRPr="00CD5EA2">
        <w:rPr>
          <w:rFonts w:ascii="Times New Roman" w:eastAsia="Calibri" w:hAnsi="Times New Roman" w:cs="Times New Roman"/>
          <w:sz w:val="24"/>
          <w:szCs w:val="24"/>
        </w:rPr>
        <w:t>и Заказчиком лично, а также уполномоченным им лицами.</w:t>
      </w:r>
    </w:p>
    <w:p w14:paraId="4FBE5159" w14:textId="51490453" w:rsidR="00A66F99" w:rsidRPr="00CD5EA2" w:rsidRDefault="00A66F99" w:rsidP="00A66F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EA2">
        <w:rPr>
          <w:rFonts w:ascii="Times New Roman" w:eastAsia="Calibri" w:hAnsi="Times New Roman" w:cs="Times New Roman"/>
          <w:sz w:val="24"/>
          <w:szCs w:val="24"/>
        </w:rPr>
        <w:t>7. Обработка Персональных данных может осуществляться как с применением автоматизированных средств обработки данных, так и без них.</w:t>
      </w:r>
    </w:p>
    <w:p w14:paraId="53439E38" w14:textId="7937CB8D" w:rsidR="00A66F99" w:rsidRPr="00CD5EA2" w:rsidRDefault="00A66F99" w:rsidP="00A66F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EA2">
        <w:rPr>
          <w:rFonts w:ascii="Times New Roman" w:eastAsia="Calibri" w:hAnsi="Times New Roman" w:cs="Times New Roman"/>
          <w:sz w:val="24"/>
          <w:szCs w:val="24"/>
        </w:rPr>
        <w:t>8. Персональные данные могут передаваться от операторов персональных данных третьим лицам, привлекаемым операторами на основании соответствующих договоров в целях исполнения обязанностей как Организатора и Заказчика Акции.</w:t>
      </w:r>
    </w:p>
    <w:p w14:paraId="6419B0D8" w14:textId="518A25A4" w:rsidR="00A66F99" w:rsidRPr="00CD5EA2" w:rsidRDefault="00A66F99" w:rsidP="00A66F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EA2">
        <w:rPr>
          <w:rFonts w:ascii="Times New Roman" w:eastAsia="Calibri" w:hAnsi="Times New Roman" w:cs="Times New Roman"/>
          <w:sz w:val="24"/>
          <w:szCs w:val="24"/>
        </w:rPr>
        <w:lastRenderedPageBreak/>
        <w:t>9. Существенным условием договоров, заключаемых операторами персональных данных с третьими лицами, является обязанность обеспечения третьими лицами конфиденциальности персональных данных и безопасности их обработки.</w:t>
      </w:r>
    </w:p>
    <w:p w14:paraId="48A23AE4" w14:textId="385C8968" w:rsidR="00A66F99" w:rsidRPr="00CD5EA2" w:rsidRDefault="00A66F99" w:rsidP="00A66F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EA2">
        <w:rPr>
          <w:rFonts w:ascii="Times New Roman" w:eastAsia="Calibri" w:hAnsi="Times New Roman" w:cs="Times New Roman"/>
          <w:sz w:val="24"/>
          <w:szCs w:val="24"/>
        </w:rPr>
        <w:t>10. Персональные данные Участника хранятся в течение четырех лет.</w:t>
      </w:r>
    </w:p>
    <w:p w14:paraId="12BA104D" w14:textId="1E035F2B" w:rsidR="00A66F99" w:rsidRPr="00CD5EA2" w:rsidRDefault="00A66F99" w:rsidP="00A66F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EA2">
        <w:rPr>
          <w:rFonts w:ascii="Times New Roman" w:eastAsia="Calibri" w:hAnsi="Times New Roman" w:cs="Times New Roman"/>
          <w:sz w:val="24"/>
          <w:szCs w:val="24"/>
        </w:rPr>
        <w:t>11. Право доступа субъекта персональных данных к своим персональным данным:</w:t>
      </w:r>
    </w:p>
    <w:p w14:paraId="0FE06F6F" w14:textId="1BBBD335" w:rsidR="00A66F99" w:rsidRPr="00CD5EA2" w:rsidRDefault="00A66F99" w:rsidP="00A66F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EA2">
        <w:rPr>
          <w:rFonts w:ascii="Times New Roman" w:eastAsia="Calibri" w:hAnsi="Times New Roman" w:cs="Times New Roman"/>
          <w:sz w:val="24"/>
          <w:szCs w:val="24"/>
        </w:rPr>
        <w:t xml:space="preserve">11.1. Субъект персональных данных имеет право на получение сведений о персональных данных, о месте их нахождения, о наличии у оператора персональных данных, относящихся к соответствующему субъекту персональных данных, а также на ознакомление с такими персональными данными, как в письменной форме (по соответствующему запросу, содержащему номер основного документа, удостоверяющего личность субъекта персональных данных или его законного представителя, сведения </w:t>
      </w:r>
      <w:r w:rsidR="00085268" w:rsidRPr="00CD5EA2">
        <w:rPr>
          <w:rFonts w:ascii="Times New Roman" w:eastAsia="Calibri" w:hAnsi="Times New Roman" w:cs="Times New Roman"/>
          <w:sz w:val="24"/>
          <w:szCs w:val="24"/>
        </w:rPr>
        <w:br/>
      </w:r>
      <w:r w:rsidRPr="00CD5EA2">
        <w:rPr>
          <w:rFonts w:ascii="Times New Roman" w:eastAsia="Calibri" w:hAnsi="Times New Roman" w:cs="Times New Roman"/>
          <w:sz w:val="24"/>
          <w:szCs w:val="24"/>
        </w:rPr>
        <w:t>о дате выдачи указанного документа и выдавшем его органе, а также собственноручную подпись субъекта персональных данных или его законного представителя), так и в устной форме посредством телефонной связи.</w:t>
      </w:r>
    </w:p>
    <w:p w14:paraId="48D81AF0" w14:textId="534BBDC3" w:rsidR="00A66F99" w:rsidRPr="00CD5EA2" w:rsidRDefault="00A66F99" w:rsidP="00A66F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EA2">
        <w:rPr>
          <w:rFonts w:ascii="Times New Roman" w:eastAsia="Calibri" w:hAnsi="Times New Roman" w:cs="Times New Roman"/>
          <w:sz w:val="24"/>
          <w:szCs w:val="24"/>
        </w:rPr>
        <w:t>11.2. Участник вправе получить иную информацию о лице, осуществляющем обработку персональных данных Участника, в соответствии с Федеральным законом</w:t>
      </w:r>
      <w:r w:rsidR="00085268" w:rsidRPr="00CD5EA2">
        <w:rPr>
          <w:rFonts w:ascii="Times New Roman" w:eastAsia="Calibri" w:hAnsi="Times New Roman" w:cs="Times New Roman"/>
          <w:sz w:val="24"/>
          <w:szCs w:val="24"/>
        </w:rPr>
        <w:br/>
      </w:r>
      <w:r w:rsidRPr="00CD5EA2">
        <w:rPr>
          <w:rFonts w:ascii="Times New Roman" w:eastAsia="Calibri" w:hAnsi="Times New Roman" w:cs="Times New Roman"/>
          <w:sz w:val="24"/>
          <w:szCs w:val="24"/>
        </w:rPr>
        <w:t xml:space="preserve"> № 152 -ФЗ «О персональных данных» путем обращения к Организатору любым доступным ему способом.</w:t>
      </w:r>
    </w:p>
    <w:p w14:paraId="258E4E45" w14:textId="5C5973B7" w:rsidR="00A66F99" w:rsidRPr="00CD5EA2" w:rsidRDefault="00A66F99" w:rsidP="00A66F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EA2">
        <w:rPr>
          <w:rFonts w:ascii="Times New Roman" w:eastAsia="Calibri" w:hAnsi="Times New Roman" w:cs="Times New Roman"/>
          <w:sz w:val="24"/>
          <w:szCs w:val="24"/>
        </w:rPr>
        <w:t>12. Отзыв согласия на обработку персональных данных:</w:t>
      </w:r>
    </w:p>
    <w:p w14:paraId="5F5D61D0" w14:textId="481B455B" w:rsidR="00A66F99" w:rsidRPr="00CD5EA2" w:rsidRDefault="00A66F99" w:rsidP="00A66F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EA2">
        <w:rPr>
          <w:rFonts w:ascii="Times New Roman" w:eastAsia="Calibri" w:hAnsi="Times New Roman" w:cs="Times New Roman"/>
          <w:sz w:val="24"/>
          <w:szCs w:val="24"/>
        </w:rPr>
        <w:t xml:space="preserve">12.1. Субъект персональных данных вправе отозвать свое согласие, отправив электронное письмо Организатору на адрес электронной почты </w:t>
      </w:r>
      <w:bookmarkStart w:id="2" w:name="_Hlk45059250"/>
      <w:r w:rsidR="001B4607" w:rsidRPr="00CD5EA2">
        <w:fldChar w:fldCharType="begin"/>
      </w:r>
      <w:r w:rsidR="001B4607" w:rsidRPr="00CD5EA2">
        <w:instrText xml:space="preserve"> HYPERLINK "mailto:LetoVologodskoeice@yandex.ru" </w:instrText>
      </w:r>
      <w:r w:rsidR="001B4607" w:rsidRPr="00CD5EA2">
        <w:fldChar w:fldCharType="separate"/>
      </w:r>
      <w:r w:rsidR="00F920BE" w:rsidRPr="00CD5EA2">
        <w:rPr>
          <w:rStyle w:val="ab"/>
          <w:rFonts w:ascii="Times New Roman" w:eastAsia="Calibri" w:hAnsi="Times New Roman" w:cs="Times New Roman"/>
          <w:sz w:val="24"/>
          <w:szCs w:val="24"/>
        </w:rPr>
        <w:t>LetoVologodskoeice@yandex.ru</w:t>
      </w:r>
      <w:r w:rsidR="001B4607" w:rsidRPr="00CD5EA2">
        <w:rPr>
          <w:rStyle w:val="ab"/>
          <w:rFonts w:ascii="Times New Roman" w:eastAsia="Calibri" w:hAnsi="Times New Roman" w:cs="Times New Roman"/>
          <w:sz w:val="24"/>
          <w:szCs w:val="24"/>
        </w:rPr>
        <w:fldChar w:fldCharType="end"/>
      </w:r>
      <w:bookmarkEnd w:id="2"/>
      <w:r w:rsidR="00F920BE" w:rsidRPr="00CD5E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D5EA2">
        <w:rPr>
          <w:rFonts w:ascii="Times New Roman" w:eastAsia="Calibri" w:hAnsi="Times New Roman" w:cs="Times New Roman"/>
          <w:sz w:val="24"/>
          <w:szCs w:val="24"/>
        </w:rPr>
        <w:t xml:space="preserve">с указанием </w:t>
      </w:r>
      <w:r w:rsidR="00085268" w:rsidRPr="00CD5EA2">
        <w:rPr>
          <w:rFonts w:ascii="Times New Roman" w:eastAsia="Calibri" w:hAnsi="Times New Roman" w:cs="Times New Roman"/>
          <w:sz w:val="24"/>
          <w:szCs w:val="24"/>
        </w:rPr>
        <w:br/>
      </w:r>
      <w:r w:rsidRPr="00CD5EA2">
        <w:rPr>
          <w:rFonts w:ascii="Times New Roman" w:eastAsia="Calibri" w:hAnsi="Times New Roman" w:cs="Times New Roman"/>
          <w:sz w:val="24"/>
          <w:szCs w:val="24"/>
        </w:rPr>
        <w:t xml:space="preserve">в уведомлении своей фамилии, имени, отчества и телефона, которые Участник сообщал для участия в </w:t>
      </w:r>
      <w:r w:rsidR="00E16AFD">
        <w:rPr>
          <w:rFonts w:ascii="Times New Roman" w:eastAsia="Calibri" w:hAnsi="Times New Roman" w:cs="Times New Roman"/>
          <w:sz w:val="24"/>
          <w:szCs w:val="24"/>
        </w:rPr>
        <w:t>Акции</w:t>
      </w:r>
      <w:r w:rsidR="00725E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D5EA2">
        <w:rPr>
          <w:rFonts w:ascii="Times New Roman" w:eastAsia="Calibri" w:hAnsi="Times New Roman" w:cs="Times New Roman"/>
          <w:sz w:val="24"/>
          <w:szCs w:val="24"/>
        </w:rPr>
        <w:t>в числе своих регистрационных данных.</w:t>
      </w:r>
    </w:p>
    <w:p w14:paraId="1C7E63F9" w14:textId="5D02F1F1" w:rsidR="00A66F99" w:rsidRPr="00A66F99" w:rsidRDefault="00A66F99" w:rsidP="00A66F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EA2">
        <w:rPr>
          <w:rFonts w:ascii="Times New Roman" w:eastAsia="Calibri" w:hAnsi="Times New Roman" w:cs="Times New Roman"/>
          <w:sz w:val="24"/>
          <w:szCs w:val="24"/>
        </w:rPr>
        <w:t xml:space="preserve">12.2. Отзыв Участником, согласия на обработку персональных данных до вручения Приза автоматически влечет за собой выход соответствующего Участника из участия </w:t>
      </w:r>
      <w:r w:rsidR="00085268" w:rsidRPr="00CD5EA2">
        <w:rPr>
          <w:rFonts w:ascii="Times New Roman" w:eastAsia="Calibri" w:hAnsi="Times New Roman" w:cs="Times New Roman"/>
          <w:sz w:val="24"/>
          <w:szCs w:val="24"/>
        </w:rPr>
        <w:br/>
      </w:r>
      <w:r w:rsidRPr="00CD5EA2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E16AFD">
        <w:rPr>
          <w:rFonts w:ascii="Times New Roman" w:eastAsia="Calibri" w:hAnsi="Times New Roman" w:cs="Times New Roman"/>
          <w:sz w:val="24"/>
          <w:szCs w:val="24"/>
        </w:rPr>
        <w:t>Акции</w:t>
      </w:r>
      <w:r w:rsidRPr="00CD5EA2">
        <w:rPr>
          <w:rFonts w:ascii="Times New Roman" w:eastAsia="Calibri" w:hAnsi="Times New Roman" w:cs="Times New Roman"/>
          <w:sz w:val="24"/>
          <w:szCs w:val="24"/>
        </w:rPr>
        <w:t>и делает невозможным получение им Приза.</w:t>
      </w:r>
    </w:p>
    <w:p w14:paraId="0CAE464E" w14:textId="77777777" w:rsidR="00964989" w:rsidRPr="000970F7" w:rsidRDefault="00964989" w:rsidP="00A66F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964989" w:rsidRPr="000970F7" w:rsidSect="00C068D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AF167C" w14:textId="77777777" w:rsidR="002C41D5" w:rsidRDefault="002C41D5" w:rsidP="002F49B4">
      <w:pPr>
        <w:spacing w:after="0" w:line="240" w:lineRule="auto"/>
      </w:pPr>
      <w:r>
        <w:separator/>
      </w:r>
    </w:p>
  </w:endnote>
  <w:endnote w:type="continuationSeparator" w:id="0">
    <w:p w14:paraId="072E0BEF" w14:textId="77777777" w:rsidR="002C41D5" w:rsidRDefault="002C41D5" w:rsidP="002F4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070598"/>
    </w:sdtPr>
    <w:sdtEndPr/>
    <w:sdtContent>
      <w:p w14:paraId="51457F60" w14:textId="33993EC5" w:rsidR="00313570" w:rsidRDefault="0031357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5F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345479" w14:textId="77777777" w:rsidR="00313570" w:rsidRDefault="0031357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675743" w14:textId="77777777" w:rsidR="002C41D5" w:rsidRDefault="002C41D5" w:rsidP="002F49B4">
      <w:pPr>
        <w:spacing w:after="0" w:line="240" w:lineRule="auto"/>
      </w:pPr>
      <w:r>
        <w:separator/>
      </w:r>
    </w:p>
  </w:footnote>
  <w:footnote w:type="continuationSeparator" w:id="0">
    <w:p w14:paraId="648C7A07" w14:textId="77777777" w:rsidR="002C41D5" w:rsidRDefault="002C41D5" w:rsidP="002F49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80DBB"/>
    <w:multiLevelType w:val="hybridMultilevel"/>
    <w:tmpl w:val="7CC2B80C"/>
    <w:lvl w:ilvl="0" w:tplc="30A6A722">
      <w:start w:val="1"/>
      <w:numFmt w:val="decimal"/>
      <w:lvlText w:val="2.%1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616356"/>
    <w:multiLevelType w:val="hybridMultilevel"/>
    <w:tmpl w:val="11C86B08"/>
    <w:lvl w:ilvl="0" w:tplc="8988B2AC">
      <w:start w:val="2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E9B1930"/>
    <w:multiLevelType w:val="hybridMultilevel"/>
    <w:tmpl w:val="716CD36E"/>
    <w:lvl w:ilvl="0" w:tplc="B2260414">
      <w:start w:val="1"/>
      <w:numFmt w:val="decimal"/>
      <w:lvlText w:val="2.%1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AF5FE3"/>
    <w:multiLevelType w:val="hybridMultilevel"/>
    <w:tmpl w:val="554806E0"/>
    <w:lvl w:ilvl="0" w:tplc="19C6108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0930CBB"/>
    <w:multiLevelType w:val="hybridMultilevel"/>
    <w:tmpl w:val="E738D2B0"/>
    <w:lvl w:ilvl="0" w:tplc="05C24232"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A41F26"/>
    <w:multiLevelType w:val="hybridMultilevel"/>
    <w:tmpl w:val="F0E66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8A44DC"/>
    <w:multiLevelType w:val="multilevel"/>
    <w:tmpl w:val="DB40ACA4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65" w:hanging="4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599"/>
    <w:rsid w:val="000204B5"/>
    <w:rsid w:val="00053132"/>
    <w:rsid w:val="00061790"/>
    <w:rsid w:val="0007191D"/>
    <w:rsid w:val="000816CC"/>
    <w:rsid w:val="00085268"/>
    <w:rsid w:val="000970F7"/>
    <w:rsid w:val="000A153E"/>
    <w:rsid w:val="000B5EC2"/>
    <w:rsid w:val="000D62E8"/>
    <w:rsid w:val="00113E2C"/>
    <w:rsid w:val="00125018"/>
    <w:rsid w:val="001300CA"/>
    <w:rsid w:val="0017120D"/>
    <w:rsid w:val="001738CD"/>
    <w:rsid w:val="0017772F"/>
    <w:rsid w:val="001831AB"/>
    <w:rsid w:val="0018481B"/>
    <w:rsid w:val="001A46CF"/>
    <w:rsid w:val="001B4607"/>
    <w:rsid w:val="001B4BEC"/>
    <w:rsid w:val="001D7BB8"/>
    <w:rsid w:val="002275F6"/>
    <w:rsid w:val="002425B4"/>
    <w:rsid w:val="00250778"/>
    <w:rsid w:val="00255608"/>
    <w:rsid w:val="00276720"/>
    <w:rsid w:val="00280599"/>
    <w:rsid w:val="002917E3"/>
    <w:rsid w:val="002A2954"/>
    <w:rsid w:val="002A6E16"/>
    <w:rsid w:val="002C02A4"/>
    <w:rsid w:val="002C41D5"/>
    <w:rsid w:val="002F49B4"/>
    <w:rsid w:val="00313570"/>
    <w:rsid w:val="00314C57"/>
    <w:rsid w:val="003151A2"/>
    <w:rsid w:val="0032438E"/>
    <w:rsid w:val="00325A29"/>
    <w:rsid w:val="00344C4D"/>
    <w:rsid w:val="00357F68"/>
    <w:rsid w:val="00371E8A"/>
    <w:rsid w:val="003804B3"/>
    <w:rsid w:val="00386A4B"/>
    <w:rsid w:val="003927A5"/>
    <w:rsid w:val="003B5530"/>
    <w:rsid w:val="003D4FE6"/>
    <w:rsid w:val="003D7507"/>
    <w:rsid w:val="003E34EE"/>
    <w:rsid w:val="0041195D"/>
    <w:rsid w:val="00416D74"/>
    <w:rsid w:val="004D4B20"/>
    <w:rsid w:val="00535D91"/>
    <w:rsid w:val="00574C76"/>
    <w:rsid w:val="00576FF8"/>
    <w:rsid w:val="00596DA8"/>
    <w:rsid w:val="005C4B7F"/>
    <w:rsid w:val="005D5EF8"/>
    <w:rsid w:val="005F2C4B"/>
    <w:rsid w:val="006742D5"/>
    <w:rsid w:val="0068357B"/>
    <w:rsid w:val="006D0CD7"/>
    <w:rsid w:val="006D125B"/>
    <w:rsid w:val="00701123"/>
    <w:rsid w:val="00722197"/>
    <w:rsid w:val="00725799"/>
    <w:rsid w:val="00725EB3"/>
    <w:rsid w:val="00744829"/>
    <w:rsid w:val="00761552"/>
    <w:rsid w:val="00783FCA"/>
    <w:rsid w:val="007869F2"/>
    <w:rsid w:val="007A20D4"/>
    <w:rsid w:val="007A4FE7"/>
    <w:rsid w:val="007B4520"/>
    <w:rsid w:val="007D4628"/>
    <w:rsid w:val="007F07B9"/>
    <w:rsid w:val="007F250D"/>
    <w:rsid w:val="008033D6"/>
    <w:rsid w:val="00824AA4"/>
    <w:rsid w:val="00857018"/>
    <w:rsid w:val="00894446"/>
    <w:rsid w:val="008A413E"/>
    <w:rsid w:val="008B67FE"/>
    <w:rsid w:val="008E05ED"/>
    <w:rsid w:val="008F7DD4"/>
    <w:rsid w:val="00935F9C"/>
    <w:rsid w:val="009445AE"/>
    <w:rsid w:val="00962F4E"/>
    <w:rsid w:val="00964989"/>
    <w:rsid w:val="009666F7"/>
    <w:rsid w:val="0097569C"/>
    <w:rsid w:val="00975C79"/>
    <w:rsid w:val="009A38CF"/>
    <w:rsid w:val="009B0D5B"/>
    <w:rsid w:val="009C5F1B"/>
    <w:rsid w:val="009D67DD"/>
    <w:rsid w:val="009E6DC3"/>
    <w:rsid w:val="00A0375A"/>
    <w:rsid w:val="00A11E3F"/>
    <w:rsid w:val="00A170FD"/>
    <w:rsid w:val="00A22D10"/>
    <w:rsid w:val="00A4504F"/>
    <w:rsid w:val="00A55A34"/>
    <w:rsid w:val="00A66F99"/>
    <w:rsid w:val="00A71468"/>
    <w:rsid w:val="00A96E06"/>
    <w:rsid w:val="00AA38A9"/>
    <w:rsid w:val="00AB4FC1"/>
    <w:rsid w:val="00AC431A"/>
    <w:rsid w:val="00AE5796"/>
    <w:rsid w:val="00B07918"/>
    <w:rsid w:val="00B140C9"/>
    <w:rsid w:val="00B40F42"/>
    <w:rsid w:val="00B54605"/>
    <w:rsid w:val="00B56BC8"/>
    <w:rsid w:val="00B775AB"/>
    <w:rsid w:val="00BA7EBA"/>
    <w:rsid w:val="00BE377F"/>
    <w:rsid w:val="00C004A8"/>
    <w:rsid w:val="00C068DD"/>
    <w:rsid w:val="00C2141F"/>
    <w:rsid w:val="00C21B40"/>
    <w:rsid w:val="00C55B3B"/>
    <w:rsid w:val="00C73A07"/>
    <w:rsid w:val="00CB643D"/>
    <w:rsid w:val="00CC394A"/>
    <w:rsid w:val="00CC63EF"/>
    <w:rsid w:val="00CD5EA2"/>
    <w:rsid w:val="00CE0666"/>
    <w:rsid w:val="00CE1EFB"/>
    <w:rsid w:val="00CF4DEF"/>
    <w:rsid w:val="00D179DB"/>
    <w:rsid w:val="00D3762F"/>
    <w:rsid w:val="00D66272"/>
    <w:rsid w:val="00DD4EBE"/>
    <w:rsid w:val="00DE0626"/>
    <w:rsid w:val="00DE5990"/>
    <w:rsid w:val="00DF488C"/>
    <w:rsid w:val="00E16AFD"/>
    <w:rsid w:val="00E7279C"/>
    <w:rsid w:val="00EA1777"/>
    <w:rsid w:val="00EF51BC"/>
    <w:rsid w:val="00EF748E"/>
    <w:rsid w:val="00F7646B"/>
    <w:rsid w:val="00F84283"/>
    <w:rsid w:val="00F86F64"/>
    <w:rsid w:val="00F9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BAE2C1"/>
  <w15:docId w15:val="{8E972657-6F41-494C-A385-79D97A247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0F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F4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F49B4"/>
  </w:style>
  <w:style w:type="paragraph" w:styleId="a6">
    <w:name w:val="footer"/>
    <w:basedOn w:val="a"/>
    <w:link w:val="a7"/>
    <w:uiPriority w:val="99"/>
    <w:unhideWhenUsed/>
    <w:rsid w:val="002F4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49B4"/>
  </w:style>
  <w:style w:type="paragraph" w:styleId="a8">
    <w:name w:val="Balloon Text"/>
    <w:basedOn w:val="a"/>
    <w:link w:val="a9"/>
    <w:uiPriority w:val="99"/>
    <w:semiHidden/>
    <w:unhideWhenUsed/>
    <w:rsid w:val="00DE0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0626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184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CF4DEF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F4D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8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toVologodskoeice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225FD-986B-4619-A846-CA0C6BAEB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9C087F54</Template>
  <TotalTime>1</TotalTime>
  <Pages>12</Pages>
  <Words>5151</Words>
  <Characters>29367</Characters>
  <Application>Microsoft Office Word</Application>
  <DocSecurity>4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Кучерявая Маргарита Викторовна</cp:lastModifiedBy>
  <cp:revision>2</cp:revision>
  <cp:lastPrinted>2020-07-08T13:01:00Z</cp:lastPrinted>
  <dcterms:created xsi:type="dcterms:W3CDTF">2020-07-13T15:44:00Z</dcterms:created>
  <dcterms:modified xsi:type="dcterms:W3CDTF">2020-07-13T15:44:00Z</dcterms:modified>
</cp:coreProperties>
</file>